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287" w:rsidRPr="005B1C61" w:rsidRDefault="00E27287" w:rsidP="00862B1E">
      <w:pPr>
        <w:pStyle w:val="ListParagraph"/>
        <w:ind w:left="0"/>
        <w:jc w:val="right"/>
      </w:pPr>
      <w:r w:rsidRPr="005B1C61">
        <w:t xml:space="preserve">                                    Приложение 4 </w:t>
      </w:r>
    </w:p>
    <w:p w:rsidR="00E27287" w:rsidRPr="005B1C61" w:rsidRDefault="00E27287" w:rsidP="00862B1E">
      <w:pPr>
        <w:pStyle w:val="ListParagraph"/>
        <w:ind w:left="0"/>
        <w:jc w:val="right"/>
      </w:pPr>
      <w:r w:rsidRPr="005B1C61">
        <w:t xml:space="preserve">к приказу управления образования </w:t>
      </w:r>
    </w:p>
    <w:p w:rsidR="00E27287" w:rsidRPr="005B1C61" w:rsidRDefault="00E27287" w:rsidP="00862B1E">
      <w:pPr>
        <w:pStyle w:val="ListParagraph"/>
        <w:ind w:left="0"/>
        <w:jc w:val="right"/>
      </w:pPr>
      <w:r w:rsidRPr="005B1C61">
        <w:t xml:space="preserve">                                                             администрации г. Пятигорска</w:t>
      </w:r>
    </w:p>
    <w:p w:rsidR="00E27287" w:rsidRPr="004162F3" w:rsidRDefault="00E27287" w:rsidP="004162F3">
      <w:pPr>
        <w:shd w:val="clear" w:color="auto" w:fill="FFFFFF"/>
        <w:jc w:val="right"/>
      </w:pPr>
      <w:r w:rsidRPr="005B1C61">
        <w:t xml:space="preserve">                        </w:t>
      </w:r>
      <w:r>
        <w:t xml:space="preserve">                              </w:t>
      </w:r>
      <w:r w:rsidRPr="005B1C61">
        <w:t xml:space="preserve">№   </w:t>
      </w:r>
      <w:r>
        <w:t xml:space="preserve">     </w:t>
      </w:r>
      <w:r w:rsidRPr="005B1C61">
        <w:t xml:space="preserve">    от </w:t>
      </w:r>
      <w:r>
        <w:t xml:space="preserve">                  </w:t>
      </w:r>
      <w:r w:rsidRPr="005B1C61">
        <w:t>г.</w:t>
      </w:r>
    </w:p>
    <w:p w:rsidR="00E27287" w:rsidRPr="005B1C61" w:rsidRDefault="00E27287" w:rsidP="004D3578">
      <w:pPr>
        <w:jc w:val="center"/>
      </w:pPr>
      <w:r w:rsidRPr="005B1C61">
        <w:t>ПЛАН</w:t>
      </w:r>
    </w:p>
    <w:p w:rsidR="00E27287" w:rsidRPr="005B1C61" w:rsidRDefault="00E27287" w:rsidP="004D3578">
      <w:pPr>
        <w:jc w:val="center"/>
      </w:pPr>
      <w:r w:rsidRPr="005B1C61">
        <w:t>мероприятий по подготовке и проведению</w:t>
      </w:r>
    </w:p>
    <w:p w:rsidR="00E27287" w:rsidRPr="005B1C61" w:rsidRDefault="00E27287" w:rsidP="004D3578">
      <w:pPr>
        <w:jc w:val="center"/>
      </w:pPr>
      <w:r w:rsidRPr="005B1C61">
        <w:t>школьного этапа всероссийской олимпиад</w:t>
      </w:r>
      <w:r>
        <w:t>ы школьников 2016/17</w:t>
      </w:r>
      <w:r w:rsidRPr="005B1C61">
        <w:t xml:space="preserve"> учебного года</w:t>
      </w:r>
    </w:p>
    <w:p w:rsidR="00E27287" w:rsidRPr="005B1C61" w:rsidRDefault="00E27287" w:rsidP="004D3578">
      <w:pPr>
        <w:jc w:val="center"/>
      </w:pPr>
    </w:p>
    <w:tbl>
      <w:tblPr>
        <w:tblW w:w="10800" w:type="dxa"/>
        <w:tblInd w:w="-1141" w:type="dxa"/>
        <w:tblLayout w:type="fixed"/>
        <w:tblLook w:val="0000"/>
      </w:tblPr>
      <w:tblGrid>
        <w:gridCol w:w="540"/>
        <w:gridCol w:w="180"/>
        <w:gridCol w:w="5640"/>
        <w:gridCol w:w="1920"/>
        <w:gridCol w:w="2520"/>
      </w:tblGrid>
      <w:tr w:rsidR="00E27287" w:rsidRPr="005B1C61" w:rsidTr="00306B8E">
        <w:trPr>
          <w:trHeight w:val="893"/>
        </w:trPr>
        <w:tc>
          <w:tcPr>
            <w:tcW w:w="7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4041BB">
            <w:pPr>
              <w:jc w:val="center"/>
            </w:pPr>
            <w:r w:rsidRPr="005B1C61">
              <w:t>№</w:t>
            </w:r>
          </w:p>
        </w:tc>
        <w:tc>
          <w:tcPr>
            <w:tcW w:w="5640" w:type="dxa"/>
            <w:tcBorders>
              <w:top w:val="single" w:sz="4" w:space="0" w:color="auto"/>
              <w:left w:val="single" w:sz="4" w:space="0" w:color="auto"/>
              <w:bottom w:val="single" w:sz="4" w:space="0" w:color="auto"/>
              <w:right w:val="single" w:sz="4" w:space="0" w:color="auto"/>
            </w:tcBorders>
          </w:tcPr>
          <w:p w:rsidR="00E27287" w:rsidRPr="005B1C61" w:rsidRDefault="00E27287" w:rsidP="004041BB">
            <w:pPr>
              <w:jc w:val="center"/>
            </w:pPr>
            <w:r w:rsidRPr="005B1C61">
              <w:t>Мероприятия</w:t>
            </w:r>
          </w:p>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4041BB">
            <w:pPr>
              <w:jc w:val="center"/>
            </w:pPr>
            <w:r w:rsidRPr="005B1C61">
              <w:t>Дата</w:t>
            </w:r>
          </w:p>
        </w:tc>
        <w:tc>
          <w:tcPr>
            <w:tcW w:w="2520" w:type="dxa"/>
            <w:tcBorders>
              <w:top w:val="single" w:sz="4" w:space="0" w:color="auto"/>
              <w:left w:val="single" w:sz="4" w:space="0" w:color="auto"/>
              <w:bottom w:val="single" w:sz="4" w:space="0" w:color="auto"/>
              <w:right w:val="single" w:sz="4" w:space="0" w:color="auto"/>
            </w:tcBorders>
          </w:tcPr>
          <w:p w:rsidR="00E27287" w:rsidRPr="005B1C61" w:rsidRDefault="00E27287" w:rsidP="004041BB">
            <w:pPr>
              <w:jc w:val="center"/>
            </w:pPr>
            <w:r w:rsidRPr="005B1C61">
              <w:t>Ответственные</w:t>
            </w:r>
          </w:p>
        </w:tc>
      </w:tr>
      <w:tr w:rsidR="00E27287" w:rsidRPr="005B1C61" w:rsidTr="00306B8E">
        <w:trPr>
          <w:trHeight w:val="893"/>
        </w:trPr>
        <w:tc>
          <w:tcPr>
            <w:tcW w:w="7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4041BB">
            <w:pPr>
              <w:jc w:val="center"/>
            </w:pPr>
            <w:r w:rsidRPr="005B1C61">
              <w:t>1.</w:t>
            </w:r>
          </w:p>
        </w:tc>
        <w:tc>
          <w:tcPr>
            <w:tcW w:w="5640" w:type="dxa"/>
            <w:tcBorders>
              <w:top w:val="single" w:sz="4" w:space="0" w:color="auto"/>
              <w:left w:val="single" w:sz="4" w:space="0" w:color="auto"/>
              <w:bottom w:val="single" w:sz="4" w:space="0" w:color="auto"/>
              <w:right w:val="single" w:sz="4" w:space="0" w:color="auto"/>
            </w:tcBorders>
          </w:tcPr>
          <w:p w:rsidR="00E27287" w:rsidRPr="005B1C61" w:rsidRDefault="00E27287" w:rsidP="004041BB">
            <w:pPr>
              <w:jc w:val="both"/>
            </w:pPr>
            <w:r w:rsidRPr="005B1C61">
              <w:t>Подготовка приказа о порядке проведения школьного этапа всероссий</w:t>
            </w:r>
            <w:r>
              <w:t>ской олимпиады школьников в 2016/17</w:t>
            </w:r>
            <w:r w:rsidRPr="005B1C61">
              <w:t xml:space="preserve"> учебном году</w:t>
            </w:r>
          </w:p>
          <w:p w:rsidR="00E27287" w:rsidRPr="005B1C61" w:rsidRDefault="00E27287" w:rsidP="004041BB">
            <w:pPr>
              <w:jc w:val="both"/>
            </w:pPr>
          </w:p>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BA21A3"/>
          <w:p w:rsidR="00E27287" w:rsidRPr="005B1C61" w:rsidRDefault="00E27287" w:rsidP="00BA21A3">
            <w:r w:rsidRPr="005B1C61">
              <w:t xml:space="preserve">до 01.09 </w:t>
            </w:r>
            <w:smartTag w:uri="urn:schemas-microsoft-com:office:smarttags" w:element="metricconverter">
              <w:smartTagPr>
                <w:attr w:name="ProductID" w:val="2016 г"/>
              </w:smartTagPr>
              <w:r>
                <w:t>2016</w:t>
              </w:r>
              <w:r w:rsidRPr="005B1C61">
                <w:t xml:space="preserve"> г</w:t>
              </w:r>
            </w:smartTag>
            <w:r w:rsidRPr="005B1C61">
              <w:t>.</w:t>
            </w:r>
          </w:p>
        </w:tc>
        <w:tc>
          <w:tcPr>
            <w:tcW w:w="2520" w:type="dxa"/>
            <w:tcBorders>
              <w:top w:val="single" w:sz="4" w:space="0" w:color="auto"/>
              <w:left w:val="single" w:sz="4" w:space="0" w:color="auto"/>
              <w:bottom w:val="single" w:sz="4" w:space="0" w:color="auto"/>
              <w:right w:val="single" w:sz="4" w:space="0" w:color="auto"/>
            </w:tcBorders>
          </w:tcPr>
          <w:p w:rsidR="00E27287" w:rsidRPr="005B1C61" w:rsidRDefault="00E27287" w:rsidP="004041BB">
            <w:r w:rsidRPr="005B1C61">
              <w:t xml:space="preserve"> </w:t>
            </w:r>
          </w:p>
          <w:p w:rsidR="00E27287" w:rsidRPr="005B1C61" w:rsidRDefault="00E27287" w:rsidP="004041BB">
            <w:r w:rsidRPr="005B1C61">
              <w:t>Арутюнян С.М.</w:t>
            </w:r>
          </w:p>
        </w:tc>
      </w:tr>
      <w:tr w:rsidR="00E27287" w:rsidRPr="005B1C61" w:rsidTr="00306B8E">
        <w:trPr>
          <w:trHeight w:val="893"/>
        </w:trPr>
        <w:tc>
          <w:tcPr>
            <w:tcW w:w="7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4041BB">
            <w:pPr>
              <w:jc w:val="center"/>
            </w:pPr>
            <w:r w:rsidRPr="005B1C61">
              <w:t>2.</w:t>
            </w:r>
          </w:p>
        </w:tc>
        <w:tc>
          <w:tcPr>
            <w:tcW w:w="5640" w:type="dxa"/>
            <w:tcBorders>
              <w:top w:val="single" w:sz="4" w:space="0" w:color="auto"/>
              <w:left w:val="single" w:sz="4" w:space="0" w:color="auto"/>
              <w:bottom w:val="single" w:sz="4" w:space="0" w:color="auto"/>
              <w:right w:val="single" w:sz="4" w:space="0" w:color="auto"/>
            </w:tcBorders>
          </w:tcPr>
          <w:p w:rsidR="00E27287" w:rsidRPr="005B1C61" w:rsidRDefault="00E27287" w:rsidP="00BA21A3">
            <w:pPr>
              <w:tabs>
                <w:tab w:val="left" w:pos="462"/>
              </w:tabs>
              <w:jc w:val="both"/>
            </w:pPr>
            <w:r w:rsidRPr="005B1C61">
              <w:t>Совещание с заместителями  руководителей по УВР и техническими администраторами образовательных организаций по организации проведения школьного этапа всеросс</w:t>
            </w:r>
            <w:r>
              <w:t>ийской олимпиады школьников 2016/17</w:t>
            </w:r>
            <w:r w:rsidRPr="005B1C61">
              <w:t xml:space="preserve"> учебного года </w:t>
            </w:r>
          </w:p>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BA21A3">
            <w:pPr>
              <w:jc w:val="center"/>
            </w:pPr>
          </w:p>
          <w:p w:rsidR="00E27287" w:rsidRPr="005B1C61" w:rsidRDefault="00E27287" w:rsidP="00BA21A3">
            <w:pPr>
              <w:jc w:val="center"/>
            </w:pPr>
          </w:p>
          <w:p w:rsidR="00E27287" w:rsidRPr="005B1C61" w:rsidRDefault="00E27287" w:rsidP="00933881">
            <w:r>
              <w:t>до 01.09.2016</w:t>
            </w:r>
            <w:r w:rsidRPr="005B1C61">
              <w:t xml:space="preserve"> г.</w:t>
            </w:r>
          </w:p>
        </w:tc>
        <w:tc>
          <w:tcPr>
            <w:tcW w:w="2520" w:type="dxa"/>
            <w:tcBorders>
              <w:top w:val="single" w:sz="4" w:space="0" w:color="auto"/>
              <w:left w:val="single" w:sz="4" w:space="0" w:color="auto"/>
              <w:bottom w:val="single" w:sz="4" w:space="0" w:color="auto"/>
              <w:right w:val="single" w:sz="4" w:space="0" w:color="auto"/>
            </w:tcBorders>
          </w:tcPr>
          <w:p w:rsidR="00E27287" w:rsidRPr="005B1C61" w:rsidRDefault="00E27287" w:rsidP="004041BB"/>
          <w:p w:rsidR="00E27287" w:rsidRPr="005B1C61" w:rsidRDefault="00E27287" w:rsidP="004041BB">
            <w:r w:rsidRPr="005B1C61">
              <w:t>Арутюнян С.М.</w:t>
            </w:r>
          </w:p>
          <w:p w:rsidR="00E27287" w:rsidRPr="005B1C61" w:rsidRDefault="00E27287" w:rsidP="004041BB">
            <w:r w:rsidRPr="005B1C61">
              <w:t>Дрожко С.А.</w:t>
            </w:r>
          </w:p>
          <w:p w:rsidR="00E27287" w:rsidRPr="005B1C61" w:rsidRDefault="00E27287" w:rsidP="004041BB"/>
        </w:tc>
      </w:tr>
      <w:tr w:rsidR="00E27287" w:rsidRPr="005B1C61" w:rsidTr="00306B8E">
        <w:trPr>
          <w:trHeight w:val="893"/>
        </w:trPr>
        <w:tc>
          <w:tcPr>
            <w:tcW w:w="7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4041BB">
            <w:pPr>
              <w:jc w:val="center"/>
            </w:pPr>
            <w:r>
              <w:t>3.</w:t>
            </w:r>
          </w:p>
        </w:tc>
        <w:tc>
          <w:tcPr>
            <w:tcW w:w="5640" w:type="dxa"/>
            <w:tcBorders>
              <w:top w:val="single" w:sz="4" w:space="0" w:color="auto"/>
              <w:left w:val="single" w:sz="4" w:space="0" w:color="auto"/>
              <w:bottom w:val="single" w:sz="4" w:space="0" w:color="auto"/>
              <w:right w:val="single" w:sz="4" w:space="0" w:color="auto"/>
            </w:tcBorders>
          </w:tcPr>
          <w:p w:rsidR="00E27287" w:rsidRPr="005B1C61" w:rsidRDefault="00E27287" w:rsidP="00BA21A3">
            <w:pPr>
              <w:tabs>
                <w:tab w:val="left" w:pos="462"/>
              </w:tabs>
              <w:jc w:val="both"/>
            </w:pPr>
            <w:r>
              <w:t xml:space="preserve">Участие в предметных вебинарах по организации </w:t>
            </w:r>
            <w:r w:rsidRPr="005B1C61">
              <w:t>школьного этапа всеросс</w:t>
            </w:r>
            <w:r>
              <w:t>ийской олимпиады школьников 2016/17</w:t>
            </w:r>
            <w:r w:rsidRPr="005B1C61">
              <w:t xml:space="preserve"> учебного года</w:t>
            </w:r>
            <w:r>
              <w:t xml:space="preserve"> </w:t>
            </w:r>
          </w:p>
        </w:tc>
        <w:tc>
          <w:tcPr>
            <w:tcW w:w="1920" w:type="dxa"/>
            <w:tcBorders>
              <w:top w:val="single" w:sz="4" w:space="0" w:color="auto"/>
              <w:left w:val="single" w:sz="4" w:space="0" w:color="auto"/>
              <w:bottom w:val="single" w:sz="4" w:space="0" w:color="auto"/>
              <w:right w:val="single" w:sz="4" w:space="0" w:color="auto"/>
            </w:tcBorders>
          </w:tcPr>
          <w:p w:rsidR="00E27287" w:rsidRPr="00DC42DD" w:rsidRDefault="00E27287" w:rsidP="00BA21A3">
            <w:pPr>
              <w:jc w:val="center"/>
            </w:pPr>
            <w:r w:rsidRPr="00DC42DD">
              <w:t>с 01.09.2016 г. по18.09.2016 г.</w:t>
            </w:r>
          </w:p>
        </w:tc>
        <w:tc>
          <w:tcPr>
            <w:tcW w:w="2520" w:type="dxa"/>
            <w:tcBorders>
              <w:top w:val="single" w:sz="4" w:space="0" w:color="auto"/>
              <w:left w:val="single" w:sz="4" w:space="0" w:color="auto"/>
              <w:bottom w:val="single" w:sz="4" w:space="0" w:color="auto"/>
              <w:right w:val="single" w:sz="4" w:space="0" w:color="auto"/>
            </w:tcBorders>
          </w:tcPr>
          <w:p w:rsidR="00E27287" w:rsidRPr="005B1C61" w:rsidRDefault="00E27287" w:rsidP="00F628D5">
            <w:r w:rsidRPr="005B1C61">
              <w:t>Арутюнян С.М.</w:t>
            </w:r>
          </w:p>
          <w:p w:rsidR="00E27287" w:rsidRPr="00DC42DD" w:rsidRDefault="00E27287" w:rsidP="004041BB"/>
        </w:tc>
      </w:tr>
      <w:tr w:rsidR="00E27287" w:rsidRPr="005B1C61" w:rsidTr="00306B8E">
        <w:tc>
          <w:tcPr>
            <w:tcW w:w="7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4041BB">
            <w:pPr>
              <w:jc w:val="center"/>
            </w:pPr>
            <w:r>
              <w:t>4</w:t>
            </w:r>
            <w:r w:rsidRPr="005B1C61">
              <w:t>.</w:t>
            </w:r>
          </w:p>
        </w:tc>
        <w:tc>
          <w:tcPr>
            <w:tcW w:w="5640" w:type="dxa"/>
            <w:tcBorders>
              <w:top w:val="single" w:sz="4" w:space="0" w:color="auto"/>
              <w:left w:val="single" w:sz="4" w:space="0" w:color="auto"/>
              <w:bottom w:val="single" w:sz="4" w:space="0" w:color="auto"/>
              <w:right w:val="single" w:sz="4" w:space="0" w:color="auto"/>
            </w:tcBorders>
          </w:tcPr>
          <w:p w:rsidR="00E27287" w:rsidRPr="005B1C61" w:rsidRDefault="00E27287" w:rsidP="004041BB">
            <w:pPr>
              <w:jc w:val="both"/>
            </w:pPr>
            <w:r w:rsidRPr="005B1C61">
              <w:t xml:space="preserve">Ввод контингента школьников на портал олимпиады Ставропольского края  </w:t>
            </w:r>
            <w:hyperlink r:id="rId4" w:history="1">
              <w:r w:rsidRPr="005B1C61">
                <w:rPr>
                  <w:rStyle w:val="Hyperlink"/>
                </w:rPr>
                <w:t>http://olymp.ncfu.ru/</w:t>
              </w:r>
            </w:hyperlink>
            <w:r w:rsidRPr="005B1C61">
              <w:t xml:space="preserve"> </w:t>
            </w:r>
          </w:p>
          <w:p w:rsidR="00E27287" w:rsidRPr="005B1C61" w:rsidRDefault="00E27287" w:rsidP="004041BB">
            <w:pPr>
              <w:jc w:val="both"/>
            </w:pPr>
            <w:r w:rsidRPr="005B1C61">
              <w:t>Закрытие портала для внесения данных по составу участников школьного этапа всероссийской олимпиады школьников</w:t>
            </w:r>
          </w:p>
          <w:p w:rsidR="00E27287" w:rsidRPr="005B1C61" w:rsidRDefault="00E27287" w:rsidP="004041BB">
            <w:pPr>
              <w:jc w:val="both"/>
            </w:pPr>
          </w:p>
          <w:p w:rsidR="00E27287" w:rsidRPr="005B1C61" w:rsidRDefault="00E27287" w:rsidP="004041BB">
            <w:pPr>
              <w:jc w:val="both"/>
            </w:pPr>
          </w:p>
          <w:p w:rsidR="00E27287" w:rsidRPr="005B1C61" w:rsidRDefault="00E27287" w:rsidP="004041BB">
            <w:pPr>
              <w:jc w:val="both"/>
            </w:pPr>
          </w:p>
          <w:p w:rsidR="00E27287" w:rsidRPr="005B1C61" w:rsidRDefault="00E27287" w:rsidP="004041BB">
            <w:pPr>
              <w:jc w:val="both"/>
            </w:pPr>
            <w:r w:rsidRPr="005B1C61">
              <w:t>Регистрация школьников по выбранным предметам олимпиады</w:t>
            </w:r>
          </w:p>
          <w:p w:rsidR="00E27287" w:rsidRPr="005B1C61" w:rsidRDefault="00E27287" w:rsidP="004041BB">
            <w:pPr>
              <w:jc w:val="both"/>
            </w:pPr>
          </w:p>
          <w:p w:rsidR="00E27287" w:rsidRPr="005B1C61" w:rsidRDefault="00E27287" w:rsidP="004041BB">
            <w:pPr>
              <w:jc w:val="both"/>
            </w:pPr>
          </w:p>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7945F9">
            <w:r>
              <w:t>до 10.09.2016</w:t>
            </w:r>
            <w:r w:rsidRPr="005B1C61">
              <w:t xml:space="preserve"> г.</w:t>
            </w:r>
          </w:p>
          <w:p w:rsidR="00E27287" w:rsidRPr="005B1C61" w:rsidRDefault="00E27287" w:rsidP="004041BB">
            <w:pPr>
              <w:jc w:val="center"/>
            </w:pPr>
          </w:p>
          <w:p w:rsidR="00E27287" w:rsidRPr="005B1C61" w:rsidRDefault="00E27287" w:rsidP="004041BB">
            <w:pPr>
              <w:jc w:val="center"/>
            </w:pPr>
          </w:p>
          <w:p w:rsidR="00E27287" w:rsidRPr="005B1C61" w:rsidRDefault="00E27287" w:rsidP="007945F9">
            <w:r>
              <w:t>19.10.2016</w:t>
            </w:r>
            <w:r w:rsidRPr="005B1C61">
              <w:t xml:space="preserve"> г.</w:t>
            </w:r>
          </w:p>
          <w:p w:rsidR="00E27287" w:rsidRPr="005B1C61" w:rsidRDefault="00E27287" w:rsidP="004041BB">
            <w:pPr>
              <w:ind w:right="-75"/>
              <w:jc w:val="center"/>
            </w:pPr>
          </w:p>
          <w:p w:rsidR="00E27287" w:rsidRPr="005B1C61" w:rsidRDefault="00E27287" w:rsidP="004041BB">
            <w:pPr>
              <w:ind w:right="-75"/>
              <w:jc w:val="center"/>
            </w:pPr>
          </w:p>
          <w:p w:rsidR="00E27287" w:rsidRPr="005B1C61" w:rsidRDefault="00E27287" w:rsidP="004041BB">
            <w:pPr>
              <w:ind w:right="-75"/>
              <w:jc w:val="center"/>
            </w:pPr>
          </w:p>
          <w:p w:rsidR="00E27287" w:rsidRPr="005B1C61" w:rsidRDefault="00E27287" w:rsidP="004041BB">
            <w:pPr>
              <w:ind w:right="-75"/>
              <w:jc w:val="center"/>
            </w:pPr>
          </w:p>
          <w:p w:rsidR="00E27287" w:rsidRPr="005B1C61" w:rsidRDefault="00E27287" w:rsidP="007945F9"/>
          <w:p w:rsidR="00E27287" w:rsidRPr="005B1C61" w:rsidRDefault="00E27287" w:rsidP="007945F9">
            <w:r w:rsidRPr="005B1C61">
              <w:t>до 10</w:t>
            </w:r>
            <w:r>
              <w:t>.09.2016</w:t>
            </w:r>
            <w:r w:rsidRPr="005B1C61">
              <w:t xml:space="preserve"> г.</w:t>
            </w:r>
          </w:p>
          <w:p w:rsidR="00E27287" w:rsidRPr="005B1C61" w:rsidRDefault="00E27287" w:rsidP="004041BB">
            <w:pPr>
              <w:jc w:val="center"/>
            </w:pPr>
          </w:p>
          <w:p w:rsidR="00E27287" w:rsidRPr="005B1C61" w:rsidRDefault="00E27287" w:rsidP="004041BB">
            <w:pPr>
              <w:jc w:val="center"/>
            </w:pPr>
          </w:p>
          <w:p w:rsidR="00E27287" w:rsidRPr="005B1C61" w:rsidRDefault="00E27287" w:rsidP="004041BB">
            <w:pPr>
              <w:jc w:val="center"/>
            </w:pPr>
          </w:p>
        </w:tc>
        <w:tc>
          <w:tcPr>
            <w:tcW w:w="2520" w:type="dxa"/>
            <w:tcBorders>
              <w:top w:val="single" w:sz="4" w:space="0" w:color="auto"/>
              <w:left w:val="single" w:sz="4" w:space="0" w:color="auto"/>
              <w:bottom w:val="single" w:sz="4" w:space="0" w:color="auto"/>
              <w:right w:val="single" w:sz="4" w:space="0" w:color="auto"/>
            </w:tcBorders>
          </w:tcPr>
          <w:p w:rsidR="00E27287" w:rsidRPr="005B1C61" w:rsidRDefault="00E27287" w:rsidP="004041BB"/>
          <w:p w:rsidR="00E27287" w:rsidRPr="005B1C61" w:rsidRDefault="00E27287" w:rsidP="00BA21A3"/>
          <w:p w:rsidR="00E27287" w:rsidRPr="005B1C61" w:rsidRDefault="00E27287" w:rsidP="00BA21A3"/>
          <w:p w:rsidR="00E27287" w:rsidRPr="005B1C61" w:rsidRDefault="00E27287" w:rsidP="00BA21A3">
            <w:r w:rsidRPr="005B1C61">
              <w:t>Дрожко С.А.</w:t>
            </w:r>
          </w:p>
          <w:p w:rsidR="00E27287" w:rsidRPr="005B1C61" w:rsidRDefault="00E27287" w:rsidP="004041BB"/>
          <w:p w:rsidR="00E27287" w:rsidRPr="005B1C61" w:rsidRDefault="00E27287" w:rsidP="004041BB">
            <w:r w:rsidRPr="005B1C61">
              <w:t>руководители образовательных организаций</w:t>
            </w:r>
          </w:p>
        </w:tc>
      </w:tr>
      <w:tr w:rsidR="00E27287" w:rsidRPr="005B1C61" w:rsidTr="00306B8E">
        <w:tc>
          <w:tcPr>
            <w:tcW w:w="10800" w:type="dxa"/>
            <w:gridSpan w:val="5"/>
            <w:tcBorders>
              <w:top w:val="single" w:sz="4" w:space="0" w:color="auto"/>
              <w:left w:val="single" w:sz="4" w:space="0" w:color="auto"/>
              <w:bottom w:val="single" w:sz="4" w:space="0" w:color="auto"/>
              <w:right w:val="single" w:sz="4" w:space="0" w:color="auto"/>
            </w:tcBorders>
          </w:tcPr>
          <w:p w:rsidR="00E27287" w:rsidRPr="005B1C61" w:rsidRDefault="00E27287" w:rsidP="004041BB">
            <w:pPr>
              <w:jc w:val="center"/>
            </w:pPr>
            <w:r w:rsidRPr="005B1C61">
              <w:t xml:space="preserve">Школьный этап всероссийской олимпиады школьников  </w:t>
            </w:r>
          </w:p>
          <w:p w:rsidR="00E27287" w:rsidRPr="005B1C61" w:rsidRDefault="00E27287" w:rsidP="00BA21A3">
            <w:pPr>
              <w:jc w:val="center"/>
            </w:pPr>
            <w:r>
              <w:t>2016/17</w:t>
            </w:r>
            <w:r w:rsidRPr="005B1C61">
              <w:t xml:space="preserve"> учебного года</w:t>
            </w:r>
          </w:p>
        </w:tc>
      </w:tr>
      <w:tr w:rsidR="00E27287" w:rsidRPr="005B1C61" w:rsidTr="00306B8E">
        <w:tc>
          <w:tcPr>
            <w:tcW w:w="540" w:type="dxa"/>
            <w:vMerge w:val="restart"/>
            <w:tcBorders>
              <w:top w:val="single" w:sz="4" w:space="0" w:color="auto"/>
              <w:left w:val="single" w:sz="4" w:space="0" w:color="auto"/>
              <w:right w:val="single" w:sz="4" w:space="0" w:color="auto"/>
            </w:tcBorders>
          </w:tcPr>
          <w:p w:rsidR="00E27287" w:rsidRPr="005B1C61" w:rsidRDefault="00E27287" w:rsidP="004041BB">
            <w:pPr>
              <w:jc w:val="center"/>
            </w:pPr>
            <w:r>
              <w:t>5</w:t>
            </w:r>
            <w:r w:rsidRPr="005B1C61">
              <w:t>.</w:t>
            </w:r>
          </w:p>
        </w:tc>
        <w:tc>
          <w:tcPr>
            <w:tcW w:w="58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4041BB">
            <w:pPr>
              <w:jc w:val="both"/>
            </w:pPr>
            <w:r w:rsidRPr="005B1C61">
              <w:t xml:space="preserve">Проведение школьного этапа всероссийской олимпиады школьников </w:t>
            </w:r>
          </w:p>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BA21A3">
            <w:r>
              <w:t>с 19.09.16 г. по 19.10.16</w:t>
            </w:r>
            <w:r w:rsidRPr="005B1C61">
              <w:t xml:space="preserve"> г.  </w:t>
            </w:r>
          </w:p>
        </w:tc>
        <w:tc>
          <w:tcPr>
            <w:tcW w:w="2520" w:type="dxa"/>
            <w:vMerge w:val="restart"/>
            <w:tcBorders>
              <w:top w:val="single" w:sz="4" w:space="0" w:color="auto"/>
              <w:left w:val="single" w:sz="4" w:space="0" w:color="auto"/>
              <w:right w:val="single" w:sz="4" w:space="0" w:color="auto"/>
            </w:tcBorders>
          </w:tcPr>
          <w:p w:rsidR="00E27287" w:rsidRPr="005B1C61" w:rsidRDefault="00E27287" w:rsidP="004041BB">
            <w:r w:rsidRPr="005B1C61">
              <w:t>Руководители  образовательных организаций</w:t>
            </w:r>
          </w:p>
          <w:p w:rsidR="00E27287" w:rsidRPr="005B1C61" w:rsidRDefault="00E27287" w:rsidP="004041BB">
            <w:r w:rsidRPr="005B1C61">
              <w:t xml:space="preserve"> </w:t>
            </w:r>
          </w:p>
          <w:p w:rsidR="00E27287" w:rsidRPr="005B1C61" w:rsidRDefault="00E27287" w:rsidP="004041BB"/>
        </w:tc>
      </w:tr>
      <w:tr w:rsidR="00E27287" w:rsidRPr="005B1C61" w:rsidTr="00306B8E">
        <w:tc>
          <w:tcPr>
            <w:tcW w:w="540" w:type="dxa"/>
            <w:vMerge/>
            <w:tcBorders>
              <w:left w:val="single" w:sz="4" w:space="0" w:color="auto"/>
              <w:right w:val="single" w:sz="4" w:space="0" w:color="auto"/>
            </w:tcBorders>
          </w:tcPr>
          <w:p w:rsidR="00E27287" w:rsidRPr="005B1C61" w:rsidRDefault="00E27287"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4041BB">
            <w:r>
              <w:t>Экология</w:t>
            </w:r>
          </w:p>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4041BB">
            <w:r>
              <w:t>19.09.16</w:t>
            </w:r>
            <w:r w:rsidRPr="005B1C61">
              <w:t xml:space="preserve"> г.</w:t>
            </w:r>
          </w:p>
          <w:p w:rsidR="00E27287" w:rsidRPr="005B1C61" w:rsidRDefault="00E27287" w:rsidP="004041BB">
            <w:r>
              <w:t>понедельник</w:t>
            </w:r>
          </w:p>
        </w:tc>
        <w:tc>
          <w:tcPr>
            <w:tcW w:w="2520" w:type="dxa"/>
            <w:vMerge/>
            <w:tcBorders>
              <w:left w:val="single" w:sz="4" w:space="0" w:color="auto"/>
              <w:right w:val="single" w:sz="4" w:space="0" w:color="auto"/>
            </w:tcBorders>
          </w:tcPr>
          <w:p w:rsidR="00E27287" w:rsidRPr="005B1C61" w:rsidRDefault="00E27287" w:rsidP="004041BB"/>
        </w:tc>
      </w:tr>
      <w:tr w:rsidR="00E27287" w:rsidRPr="005B1C61" w:rsidTr="00306B8E">
        <w:tc>
          <w:tcPr>
            <w:tcW w:w="540" w:type="dxa"/>
            <w:vMerge/>
            <w:tcBorders>
              <w:left w:val="single" w:sz="4" w:space="0" w:color="auto"/>
              <w:right w:val="single" w:sz="4" w:space="0" w:color="auto"/>
            </w:tcBorders>
          </w:tcPr>
          <w:p w:rsidR="00E27287" w:rsidRPr="005B1C61" w:rsidRDefault="00E27287"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4041BB">
            <w:r>
              <w:t>Русский язык</w:t>
            </w:r>
          </w:p>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4041BB">
            <w:r>
              <w:t>20.09.16</w:t>
            </w:r>
            <w:r w:rsidRPr="005B1C61">
              <w:t xml:space="preserve"> г.</w:t>
            </w:r>
          </w:p>
          <w:p w:rsidR="00E27287" w:rsidRPr="005B1C61" w:rsidRDefault="00E27287" w:rsidP="004041BB">
            <w:r>
              <w:t>вторник</w:t>
            </w:r>
          </w:p>
        </w:tc>
        <w:tc>
          <w:tcPr>
            <w:tcW w:w="2520" w:type="dxa"/>
            <w:vMerge/>
            <w:tcBorders>
              <w:left w:val="single" w:sz="4" w:space="0" w:color="auto"/>
              <w:right w:val="single" w:sz="4" w:space="0" w:color="auto"/>
            </w:tcBorders>
          </w:tcPr>
          <w:p w:rsidR="00E27287" w:rsidRPr="005B1C61" w:rsidRDefault="00E27287" w:rsidP="004041BB"/>
        </w:tc>
      </w:tr>
      <w:tr w:rsidR="00E27287" w:rsidRPr="005B1C61" w:rsidTr="00306B8E">
        <w:tc>
          <w:tcPr>
            <w:tcW w:w="540" w:type="dxa"/>
            <w:vMerge/>
            <w:tcBorders>
              <w:left w:val="single" w:sz="4" w:space="0" w:color="auto"/>
              <w:right w:val="single" w:sz="4" w:space="0" w:color="auto"/>
            </w:tcBorders>
          </w:tcPr>
          <w:p w:rsidR="00E27287" w:rsidRPr="005B1C61" w:rsidRDefault="00E27287"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4041BB">
            <w:r>
              <w:t>Право</w:t>
            </w:r>
          </w:p>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4041BB">
            <w:r>
              <w:t>21.09.16</w:t>
            </w:r>
            <w:r w:rsidRPr="005B1C61">
              <w:t xml:space="preserve"> г.</w:t>
            </w:r>
          </w:p>
          <w:p w:rsidR="00E27287" w:rsidRPr="005B1C61" w:rsidRDefault="00E27287" w:rsidP="004041BB">
            <w:r>
              <w:t>среда</w:t>
            </w:r>
          </w:p>
        </w:tc>
        <w:tc>
          <w:tcPr>
            <w:tcW w:w="2520" w:type="dxa"/>
            <w:vMerge/>
            <w:tcBorders>
              <w:left w:val="single" w:sz="4" w:space="0" w:color="auto"/>
              <w:right w:val="single" w:sz="4" w:space="0" w:color="auto"/>
            </w:tcBorders>
          </w:tcPr>
          <w:p w:rsidR="00E27287" w:rsidRPr="005B1C61" w:rsidRDefault="00E27287" w:rsidP="004041BB"/>
        </w:tc>
      </w:tr>
      <w:tr w:rsidR="00E27287" w:rsidRPr="005B1C61" w:rsidTr="00306B8E">
        <w:tc>
          <w:tcPr>
            <w:tcW w:w="540" w:type="dxa"/>
            <w:vMerge/>
            <w:tcBorders>
              <w:left w:val="single" w:sz="4" w:space="0" w:color="auto"/>
              <w:right w:val="single" w:sz="4" w:space="0" w:color="auto"/>
            </w:tcBorders>
          </w:tcPr>
          <w:p w:rsidR="00E27287" w:rsidRPr="005B1C61" w:rsidRDefault="00E27287"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4041BB">
            <w:r>
              <w:t>Математика</w:t>
            </w:r>
          </w:p>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4041BB">
            <w:r>
              <w:t>22.09.16</w:t>
            </w:r>
            <w:r w:rsidRPr="005B1C61">
              <w:t xml:space="preserve"> г.</w:t>
            </w:r>
          </w:p>
          <w:p w:rsidR="00E27287" w:rsidRPr="005B1C61" w:rsidRDefault="00E27287" w:rsidP="004041BB">
            <w:r>
              <w:t>четверг</w:t>
            </w:r>
          </w:p>
        </w:tc>
        <w:tc>
          <w:tcPr>
            <w:tcW w:w="2520" w:type="dxa"/>
            <w:vMerge/>
            <w:tcBorders>
              <w:left w:val="single" w:sz="4" w:space="0" w:color="auto"/>
              <w:right w:val="single" w:sz="4" w:space="0" w:color="auto"/>
            </w:tcBorders>
          </w:tcPr>
          <w:p w:rsidR="00E27287" w:rsidRPr="005B1C61" w:rsidRDefault="00E27287" w:rsidP="004041BB"/>
        </w:tc>
      </w:tr>
      <w:tr w:rsidR="00E27287" w:rsidRPr="005B1C61" w:rsidTr="00306B8E">
        <w:tc>
          <w:tcPr>
            <w:tcW w:w="540" w:type="dxa"/>
            <w:vMerge/>
            <w:tcBorders>
              <w:left w:val="single" w:sz="4" w:space="0" w:color="auto"/>
              <w:right w:val="single" w:sz="4" w:space="0" w:color="auto"/>
            </w:tcBorders>
          </w:tcPr>
          <w:p w:rsidR="00E27287" w:rsidRPr="005B1C61" w:rsidRDefault="00E27287"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4041BB">
            <w:r>
              <w:t>Физическая культура</w:t>
            </w:r>
          </w:p>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4041BB">
            <w:r>
              <w:t>23.09.16</w:t>
            </w:r>
            <w:r w:rsidRPr="005B1C61">
              <w:t xml:space="preserve"> г.</w:t>
            </w:r>
          </w:p>
          <w:p w:rsidR="00E27287" w:rsidRPr="005B1C61" w:rsidRDefault="00E27287" w:rsidP="004041BB">
            <w:r>
              <w:t>пятница</w:t>
            </w:r>
          </w:p>
        </w:tc>
        <w:tc>
          <w:tcPr>
            <w:tcW w:w="2520" w:type="dxa"/>
            <w:vMerge/>
            <w:tcBorders>
              <w:left w:val="single" w:sz="4" w:space="0" w:color="auto"/>
              <w:right w:val="single" w:sz="4" w:space="0" w:color="auto"/>
            </w:tcBorders>
          </w:tcPr>
          <w:p w:rsidR="00E27287" w:rsidRPr="005B1C61" w:rsidRDefault="00E27287" w:rsidP="004041BB"/>
        </w:tc>
      </w:tr>
      <w:tr w:rsidR="00E27287" w:rsidRPr="005B1C61" w:rsidTr="00306B8E">
        <w:tc>
          <w:tcPr>
            <w:tcW w:w="540" w:type="dxa"/>
            <w:vMerge/>
            <w:tcBorders>
              <w:left w:val="single" w:sz="4" w:space="0" w:color="auto"/>
              <w:right w:val="single" w:sz="4" w:space="0" w:color="auto"/>
            </w:tcBorders>
          </w:tcPr>
          <w:p w:rsidR="00E27287" w:rsidRPr="005B1C61" w:rsidRDefault="00E27287"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4041BB">
            <w:r>
              <w:t>Литература</w:t>
            </w:r>
          </w:p>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4041BB">
            <w:r>
              <w:t>26.09.16</w:t>
            </w:r>
            <w:r w:rsidRPr="005B1C61">
              <w:t xml:space="preserve"> г.</w:t>
            </w:r>
          </w:p>
          <w:p w:rsidR="00E27287" w:rsidRPr="005B1C61" w:rsidRDefault="00E27287" w:rsidP="004041BB">
            <w:r w:rsidRPr="005B1C61">
              <w:t>понедельник</w:t>
            </w:r>
          </w:p>
        </w:tc>
        <w:tc>
          <w:tcPr>
            <w:tcW w:w="2520" w:type="dxa"/>
            <w:vMerge/>
            <w:tcBorders>
              <w:left w:val="single" w:sz="4" w:space="0" w:color="auto"/>
              <w:right w:val="single" w:sz="4" w:space="0" w:color="auto"/>
            </w:tcBorders>
          </w:tcPr>
          <w:p w:rsidR="00E27287" w:rsidRPr="005B1C61" w:rsidRDefault="00E27287" w:rsidP="004041BB"/>
        </w:tc>
      </w:tr>
      <w:tr w:rsidR="00E27287" w:rsidRPr="005B1C61" w:rsidTr="00306B8E">
        <w:tc>
          <w:tcPr>
            <w:tcW w:w="540" w:type="dxa"/>
            <w:vMerge/>
            <w:tcBorders>
              <w:left w:val="single" w:sz="4" w:space="0" w:color="auto"/>
              <w:right w:val="single" w:sz="4" w:space="0" w:color="auto"/>
            </w:tcBorders>
          </w:tcPr>
          <w:p w:rsidR="00E27287" w:rsidRPr="005B1C61" w:rsidRDefault="00E27287"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4041BB">
            <w:r>
              <w:t>Астрономия</w:t>
            </w:r>
          </w:p>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4041BB">
            <w:r>
              <w:t>27.09.16</w:t>
            </w:r>
            <w:r w:rsidRPr="005B1C61">
              <w:t xml:space="preserve"> г.</w:t>
            </w:r>
          </w:p>
          <w:p w:rsidR="00E27287" w:rsidRPr="005B1C61" w:rsidRDefault="00E27287" w:rsidP="004041BB">
            <w:r w:rsidRPr="005B1C61">
              <w:t>вторник</w:t>
            </w:r>
          </w:p>
        </w:tc>
        <w:tc>
          <w:tcPr>
            <w:tcW w:w="2520" w:type="dxa"/>
            <w:vMerge/>
            <w:tcBorders>
              <w:left w:val="single" w:sz="4" w:space="0" w:color="auto"/>
              <w:right w:val="single" w:sz="4" w:space="0" w:color="auto"/>
            </w:tcBorders>
          </w:tcPr>
          <w:p w:rsidR="00E27287" w:rsidRPr="005B1C61" w:rsidRDefault="00E27287" w:rsidP="004041BB"/>
        </w:tc>
      </w:tr>
      <w:tr w:rsidR="00E27287" w:rsidRPr="005B1C61" w:rsidTr="00306B8E">
        <w:tc>
          <w:tcPr>
            <w:tcW w:w="540" w:type="dxa"/>
            <w:vMerge/>
            <w:tcBorders>
              <w:left w:val="single" w:sz="4" w:space="0" w:color="auto"/>
              <w:right w:val="single" w:sz="4" w:space="0" w:color="auto"/>
            </w:tcBorders>
          </w:tcPr>
          <w:p w:rsidR="00E27287" w:rsidRPr="005B1C61" w:rsidRDefault="00E27287"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4041BB">
            <w:r>
              <w:t>Обществознание</w:t>
            </w:r>
          </w:p>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4041BB">
            <w:r>
              <w:t>28.09.16</w:t>
            </w:r>
            <w:r w:rsidRPr="005B1C61">
              <w:t xml:space="preserve"> г.</w:t>
            </w:r>
          </w:p>
          <w:p w:rsidR="00E27287" w:rsidRPr="005B1C61" w:rsidRDefault="00E27287" w:rsidP="004041BB">
            <w:r w:rsidRPr="005B1C61">
              <w:t>среда</w:t>
            </w:r>
          </w:p>
        </w:tc>
        <w:tc>
          <w:tcPr>
            <w:tcW w:w="2520" w:type="dxa"/>
            <w:vMerge/>
            <w:tcBorders>
              <w:left w:val="single" w:sz="4" w:space="0" w:color="auto"/>
              <w:right w:val="single" w:sz="4" w:space="0" w:color="auto"/>
            </w:tcBorders>
          </w:tcPr>
          <w:p w:rsidR="00E27287" w:rsidRPr="005B1C61" w:rsidRDefault="00E27287" w:rsidP="004041BB"/>
        </w:tc>
      </w:tr>
      <w:tr w:rsidR="00E27287" w:rsidRPr="005B1C61" w:rsidTr="00306B8E">
        <w:tc>
          <w:tcPr>
            <w:tcW w:w="540" w:type="dxa"/>
            <w:vMerge/>
            <w:tcBorders>
              <w:left w:val="single" w:sz="4" w:space="0" w:color="auto"/>
              <w:right w:val="single" w:sz="4" w:space="0" w:color="auto"/>
            </w:tcBorders>
          </w:tcPr>
          <w:p w:rsidR="00E27287" w:rsidRPr="005B1C61" w:rsidRDefault="00E27287"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4041BB">
            <w:r>
              <w:t>Физика</w:t>
            </w:r>
          </w:p>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4041BB">
            <w:r>
              <w:t>29.09.16</w:t>
            </w:r>
            <w:r w:rsidRPr="005B1C61">
              <w:t xml:space="preserve"> г.</w:t>
            </w:r>
          </w:p>
          <w:p w:rsidR="00E27287" w:rsidRPr="005B1C61" w:rsidRDefault="00E27287" w:rsidP="004041BB">
            <w:r w:rsidRPr="005B1C61">
              <w:t>четверг</w:t>
            </w:r>
          </w:p>
        </w:tc>
        <w:tc>
          <w:tcPr>
            <w:tcW w:w="2520" w:type="dxa"/>
            <w:vMerge/>
            <w:tcBorders>
              <w:left w:val="single" w:sz="4" w:space="0" w:color="auto"/>
              <w:right w:val="single" w:sz="4" w:space="0" w:color="auto"/>
            </w:tcBorders>
          </w:tcPr>
          <w:p w:rsidR="00E27287" w:rsidRPr="005B1C61" w:rsidRDefault="00E27287" w:rsidP="004041BB"/>
        </w:tc>
      </w:tr>
      <w:tr w:rsidR="00E27287" w:rsidRPr="005B1C61" w:rsidTr="00306B8E">
        <w:tc>
          <w:tcPr>
            <w:tcW w:w="540" w:type="dxa"/>
            <w:vMerge/>
            <w:tcBorders>
              <w:left w:val="single" w:sz="4" w:space="0" w:color="auto"/>
              <w:right w:val="single" w:sz="4" w:space="0" w:color="auto"/>
            </w:tcBorders>
          </w:tcPr>
          <w:p w:rsidR="00E27287" w:rsidRPr="005B1C61" w:rsidRDefault="00E27287"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D351C5">
            <w:r>
              <w:t>ОБЖ</w:t>
            </w:r>
          </w:p>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D351C5">
            <w:r>
              <w:t>30.09.16</w:t>
            </w:r>
            <w:r w:rsidRPr="005B1C61">
              <w:t xml:space="preserve"> г.</w:t>
            </w:r>
          </w:p>
          <w:p w:rsidR="00E27287" w:rsidRPr="005B1C61" w:rsidRDefault="00E27287" w:rsidP="00D351C5">
            <w:r w:rsidRPr="005B1C61">
              <w:t>пятница</w:t>
            </w:r>
          </w:p>
        </w:tc>
        <w:tc>
          <w:tcPr>
            <w:tcW w:w="2520" w:type="dxa"/>
            <w:vMerge/>
            <w:tcBorders>
              <w:left w:val="single" w:sz="4" w:space="0" w:color="auto"/>
              <w:right w:val="single" w:sz="4" w:space="0" w:color="auto"/>
            </w:tcBorders>
          </w:tcPr>
          <w:p w:rsidR="00E27287" w:rsidRPr="005B1C61" w:rsidRDefault="00E27287" w:rsidP="004041BB"/>
        </w:tc>
      </w:tr>
      <w:tr w:rsidR="00E27287" w:rsidRPr="005B1C61" w:rsidTr="00306B8E">
        <w:tc>
          <w:tcPr>
            <w:tcW w:w="540" w:type="dxa"/>
            <w:vMerge/>
            <w:tcBorders>
              <w:left w:val="single" w:sz="4" w:space="0" w:color="auto"/>
              <w:right w:val="single" w:sz="4" w:space="0" w:color="auto"/>
            </w:tcBorders>
          </w:tcPr>
          <w:p w:rsidR="00E27287" w:rsidRPr="005B1C61" w:rsidRDefault="00E27287"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4041BB">
            <w:r>
              <w:t>Английский язык</w:t>
            </w:r>
          </w:p>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4041BB">
            <w:r>
              <w:t>03.10.16</w:t>
            </w:r>
            <w:r w:rsidRPr="005B1C61">
              <w:t xml:space="preserve"> г.</w:t>
            </w:r>
          </w:p>
          <w:p w:rsidR="00E27287" w:rsidRPr="005B1C61" w:rsidRDefault="00E27287" w:rsidP="004041BB">
            <w:r>
              <w:t>понедельник</w:t>
            </w:r>
          </w:p>
        </w:tc>
        <w:tc>
          <w:tcPr>
            <w:tcW w:w="2520" w:type="dxa"/>
            <w:vMerge/>
            <w:tcBorders>
              <w:left w:val="single" w:sz="4" w:space="0" w:color="auto"/>
              <w:right w:val="single" w:sz="4" w:space="0" w:color="auto"/>
            </w:tcBorders>
          </w:tcPr>
          <w:p w:rsidR="00E27287" w:rsidRPr="005B1C61" w:rsidRDefault="00E27287" w:rsidP="004041BB"/>
        </w:tc>
      </w:tr>
      <w:tr w:rsidR="00E27287" w:rsidRPr="005B1C61" w:rsidTr="00306B8E">
        <w:tc>
          <w:tcPr>
            <w:tcW w:w="540" w:type="dxa"/>
            <w:vMerge/>
            <w:tcBorders>
              <w:left w:val="single" w:sz="4" w:space="0" w:color="auto"/>
              <w:right w:val="single" w:sz="4" w:space="0" w:color="auto"/>
            </w:tcBorders>
          </w:tcPr>
          <w:p w:rsidR="00E27287" w:rsidRPr="005B1C61" w:rsidRDefault="00E27287"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4041BB">
            <w:r>
              <w:t>Экономика</w:t>
            </w:r>
          </w:p>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4041BB">
            <w:r>
              <w:t>04.10.16</w:t>
            </w:r>
            <w:r w:rsidRPr="005B1C61">
              <w:t xml:space="preserve"> г.</w:t>
            </w:r>
          </w:p>
          <w:p w:rsidR="00E27287" w:rsidRPr="005B1C61" w:rsidRDefault="00E27287" w:rsidP="004041BB">
            <w:r>
              <w:t>вторник</w:t>
            </w:r>
          </w:p>
        </w:tc>
        <w:tc>
          <w:tcPr>
            <w:tcW w:w="2520" w:type="dxa"/>
            <w:vMerge/>
            <w:tcBorders>
              <w:left w:val="single" w:sz="4" w:space="0" w:color="auto"/>
              <w:right w:val="single" w:sz="4" w:space="0" w:color="auto"/>
            </w:tcBorders>
          </w:tcPr>
          <w:p w:rsidR="00E27287" w:rsidRPr="005B1C61" w:rsidRDefault="00E27287" w:rsidP="004041BB"/>
        </w:tc>
      </w:tr>
      <w:tr w:rsidR="00E27287" w:rsidRPr="005B1C61" w:rsidTr="00306B8E">
        <w:tc>
          <w:tcPr>
            <w:tcW w:w="540" w:type="dxa"/>
            <w:vMerge/>
            <w:tcBorders>
              <w:left w:val="single" w:sz="4" w:space="0" w:color="auto"/>
              <w:right w:val="single" w:sz="4" w:space="0" w:color="auto"/>
            </w:tcBorders>
          </w:tcPr>
          <w:p w:rsidR="00E27287" w:rsidRPr="005B1C61" w:rsidRDefault="00E27287"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D351C5">
            <w:r>
              <w:t>Искусство (МХК)</w:t>
            </w:r>
          </w:p>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D351C5">
            <w:r>
              <w:t>05.10.16</w:t>
            </w:r>
            <w:r w:rsidRPr="005B1C61">
              <w:t xml:space="preserve"> г.</w:t>
            </w:r>
          </w:p>
          <w:p w:rsidR="00E27287" w:rsidRPr="005B1C61" w:rsidRDefault="00E27287" w:rsidP="00D351C5">
            <w:r>
              <w:t>среда</w:t>
            </w:r>
          </w:p>
        </w:tc>
        <w:tc>
          <w:tcPr>
            <w:tcW w:w="2520" w:type="dxa"/>
            <w:vMerge/>
            <w:tcBorders>
              <w:left w:val="single" w:sz="4" w:space="0" w:color="auto"/>
              <w:right w:val="single" w:sz="4" w:space="0" w:color="auto"/>
            </w:tcBorders>
          </w:tcPr>
          <w:p w:rsidR="00E27287" w:rsidRPr="005B1C61" w:rsidRDefault="00E27287" w:rsidP="004041BB"/>
        </w:tc>
      </w:tr>
      <w:tr w:rsidR="00E27287" w:rsidRPr="005B1C61" w:rsidTr="00941612">
        <w:trPr>
          <w:trHeight w:val="553"/>
        </w:trPr>
        <w:tc>
          <w:tcPr>
            <w:tcW w:w="540" w:type="dxa"/>
            <w:vMerge/>
            <w:tcBorders>
              <w:left w:val="single" w:sz="4" w:space="0" w:color="auto"/>
              <w:right w:val="single" w:sz="4" w:space="0" w:color="auto"/>
            </w:tcBorders>
          </w:tcPr>
          <w:p w:rsidR="00E27287" w:rsidRPr="005B1C61" w:rsidRDefault="00E27287"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4041BB">
            <w:r>
              <w:t>Французский язык</w:t>
            </w:r>
          </w:p>
          <w:p w:rsidR="00E27287" w:rsidRPr="005B1C61" w:rsidRDefault="00E27287" w:rsidP="004041BB"/>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4041BB">
            <w:r>
              <w:t>06.10.16</w:t>
            </w:r>
            <w:r w:rsidRPr="005B1C61">
              <w:t xml:space="preserve"> г.</w:t>
            </w:r>
          </w:p>
          <w:p w:rsidR="00E27287" w:rsidRPr="005B1C61" w:rsidRDefault="00E27287" w:rsidP="004041BB">
            <w:r>
              <w:t>четверг</w:t>
            </w:r>
          </w:p>
        </w:tc>
        <w:tc>
          <w:tcPr>
            <w:tcW w:w="2520" w:type="dxa"/>
            <w:vMerge/>
            <w:tcBorders>
              <w:left w:val="single" w:sz="4" w:space="0" w:color="auto"/>
              <w:right w:val="single" w:sz="4" w:space="0" w:color="auto"/>
            </w:tcBorders>
          </w:tcPr>
          <w:p w:rsidR="00E27287" w:rsidRPr="005B1C61" w:rsidRDefault="00E27287" w:rsidP="004041BB"/>
        </w:tc>
      </w:tr>
      <w:tr w:rsidR="00E27287" w:rsidRPr="005B1C61" w:rsidTr="00941612">
        <w:trPr>
          <w:trHeight w:val="712"/>
        </w:trPr>
        <w:tc>
          <w:tcPr>
            <w:tcW w:w="540" w:type="dxa"/>
            <w:vMerge/>
            <w:tcBorders>
              <w:left w:val="single" w:sz="4" w:space="0" w:color="auto"/>
              <w:right w:val="single" w:sz="4" w:space="0" w:color="auto"/>
            </w:tcBorders>
          </w:tcPr>
          <w:p w:rsidR="00E27287" w:rsidRPr="005B1C61" w:rsidRDefault="00E27287"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4041BB">
            <w:r>
              <w:t>Биология</w:t>
            </w:r>
          </w:p>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4041BB">
            <w:r>
              <w:t>07.10.16</w:t>
            </w:r>
            <w:r w:rsidRPr="005B1C61">
              <w:t xml:space="preserve"> г.</w:t>
            </w:r>
          </w:p>
          <w:p w:rsidR="00E27287" w:rsidRPr="005B1C61" w:rsidRDefault="00E27287" w:rsidP="004041BB">
            <w:r>
              <w:t>пятница</w:t>
            </w:r>
          </w:p>
        </w:tc>
        <w:tc>
          <w:tcPr>
            <w:tcW w:w="2520" w:type="dxa"/>
            <w:vMerge/>
            <w:tcBorders>
              <w:left w:val="single" w:sz="4" w:space="0" w:color="auto"/>
              <w:right w:val="single" w:sz="4" w:space="0" w:color="auto"/>
            </w:tcBorders>
          </w:tcPr>
          <w:p w:rsidR="00E27287" w:rsidRPr="005B1C61" w:rsidRDefault="00E27287" w:rsidP="004041BB"/>
        </w:tc>
      </w:tr>
      <w:tr w:rsidR="00E27287" w:rsidRPr="005B1C61" w:rsidTr="00941612">
        <w:trPr>
          <w:trHeight w:val="405"/>
        </w:trPr>
        <w:tc>
          <w:tcPr>
            <w:tcW w:w="540" w:type="dxa"/>
            <w:vMerge/>
            <w:tcBorders>
              <w:left w:val="single" w:sz="4" w:space="0" w:color="auto"/>
              <w:right w:val="single" w:sz="4" w:space="0" w:color="auto"/>
            </w:tcBorders>
          </w:tcPr>
          <w:p w:rsidR="00E27287" w:rsidRPr="005B1C61" w:rsidRDefault="00E27287"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4041BB">
            <w:r w:rsidRPr="005B1C61">
              <w:t>География</w:t>
            </w:r>
          </w:p>
          <w:p w:rsidR="00E27287" w:rsidRPr="005B1C61" w:rsidRDefault="00E27287" w:rsidP="004041BB"/>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F777A4">
            <w:r>
              <w:t>10.10.16</w:t>
            </w:r>
            <w:r w:rsidRPr="005B1C61">
              <w:t xml:space="preserve"> г.</w:t>
            </w:r>
          </w:p>
          <w:p w:rsidR="00E27287" w:rsidRPr="005B1C61" w:rsidRDefault="00E27287" w:rsidP="00F777A4">
            <w:r>
              <w:t>понедельник</w:t>
            </w:r>
          </w:p>
        </w:tc>
        <w:tc>
          <w:tcPr>
            <w:tcW w:w="2520" w:type="dxa"/>
            <w:vMerge/>
            <w:tcBorders>
              <w:left w:val="single" w:sz="4" w:space="0" w:color="auto"/>
              <w:right w:val="single" w:sz="4" w:space="0" w:color="auto"/>
            </w:tcBorders>
          </w:tcPr>
          <w:p w:rsidR="00E27287" w:rsidRPr="005B1C61" w:rsidRDefault="00E27287" w:rsidP="004041BB"/>
        </w:tc>
      </w:tr>
      <w:tr w:rsidR="00E27287" w:rsidRPr="005B1C61" w:rsidTr="00941612">
        <w:trPr>
          <w:trHeight w:val="555"/>
        </w:trPr>
        <w:tc>
          <w:tcPr>
            <w:tcW w:w="540" w:type="dxa"/>
            <w:vMerge/>
            <w:tcBorders>
              <w:left w:val="single" w:sz="4" w:space="0" w:color="auto"/>
              <w:right w:val="single" w:sz="4" w:space="0" w:color="auto"/>
            </w:tcBorders>
          </w:tcPr>
          <w:p w:rsidR="00E27287" w:rsidRPr="005B1C61" w:rsidRDefault="00E27287"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4041BB">
            <w:r>
              <w:t>Немецкий язык</w:t>
            </w:r>
          </w:p>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F777A4">
            <w:r>
              <w:t>11.10.16</w:t>
            </w:r>
            <w:r w:rsidRPr="005B1C61">
              <w:t xml:space="preserve"> г.</w:t>
            </w:r>
          </w:p>
          <w:p w:rsidR="00E27287" w:rsidRPr="005B1C61" w:rsidRDefault="00E27287" w:rsidP="00F777A4">
            <w:r>
              <w:t>вторник</w:t>
            </w:r>
          </w:p>
        </w:tc>
        <w:tc>
          <w:tcPr>
            <w:tcW w:w="2520" w:type="dxa"/>
            <w:vMerge/>
            <w:tcBorders>
              <w:left w:val="single" w:sz="4" w:space="0" w:color="auto"/>
              <w:right w:val="single" w:sz="4" w:space="0" w:color="auto"/>
            </w:tcBorders>
          </w:tcPr>
          <w:p w:rsidR="00E27287" w:rsidRPr="005B1C61" w:rsidRDefault="00E27287" w:rsidP="004041BB"/>
        </w:tc>
      </w:tr>
      <w:tr w:rsidR="00E27287" w:rsidRPr="005B1C61" w:rsidTr="00941612">
        <w:trPr>
          <w:trHeight w:val="525"/>
        </w:trPr>
        <w:tc>
          <w:tcPr>
            <w:tcW w:w="540" w:type="dxa"/>
            <w:vMerge/>
            <w:tcBorders>
              <w:left w:val="single" w:sz="4" w:space="0" w:color="auto"/>
              <w:right w:val="single" w:sz="4" w:space="0" w:color="auto"/>
            </w:tcBorders>
          </w:tcPr>
          <w:p w:rsidR="00E27287" w:rsidRPr="005B1C61" w:rsidRDefault="00E27287"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4041BB">
            <w:r>
              <w:t>Технология</w:t>
            </w:r>
          </w:p>
          <w:p w:rsidR="00E27287" w:rsidRPr="005B1C61" w:rsidRDefault="00E27287" w:rsidP="004041BB"/>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F777A4">
            <w:r>
              <w:t>12.10.16</w:t>
            </w:r>
            <w:r w:rsidRPr="005B1C61">
              <w:t xml:space="preserve"> г.</w:t>
            </w:r>
          </w:p>
          <w:p w:rsidR="00E27287" w:rsidRPr="005B1C61" w:rsidRDefault="00E27287" w:rsidP="00F777A4">
            <w:r>
              <w:t>среда</w:t>
            </w:r>
          </w:p>
        </w:tc>
        <w:tc>
          <w:tcPr>
            <w:tcW w:w="2520" w:type="dxa"/>
            <w:vMerge/>
            <w:tcBorders>
              <w:left w:val="single" w:sz="4" w:space="0" w:color="auto"/>
              <w:right w:val="single" w:sz="4" w:space="0" w:color="auto"/>
            </w:tcBorders>
          </w:tcPr>
          <w:p w:rsidR="00E27287" w:rsidRPr="005B1C61" w:rsidRDefault="00E27287" w:rsidP="004041BB"/>
        </w:tc>
      </w:tr>
      <w:tr w:rsidR="00E27287" w:rsidRPr="005B1C61" w:rsidTr="00941612">
        <w:trPr>
          <w:trHeight w:val="540"/>
        </w:trPr>
        <w:tc>
          <w:tcPr>
            <w:tcW w:w="540" w:type="dxa"/>
            <w:vMerge/>
            <w:tcBorders>
              <w:left w:val="single" w:sz="4" w:space="0" w:color="auto"/>
              <w:right w:val="single" w:sz="4" w:space="0" w:color="auto"/>
            </w:tcBorders>
          </w:tcPr>
          <w:p w:rsidR="00E27287" w:rsidRPr="005B1C61" w:rsidRDefault="00E27287"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4041BB">
            <w:r w:rsidRPr="005B1C61">
              <w:t>Испанский язык</w:t>
            </w:r>
          </w:p>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F777A4">
            <w:r>
              <w:t>13.10.16</w:t>
            </w:r>
            <w:r w:rsidRPr="005B1C61">
              <w:t xml:space="preserve"> г.</w:t>
            </w:r>
          </w:p>
          <w:p w:rsidR="00E27287" w:rsidRPr="005B1C61" w:rsidRDefault="00E27287" w:rsidP="00F777A4">
            <w:r>
              <w:t>четверг</w:t>
            </w:r>
          </w:p>
        </w:tc>
        <w:tc>
          <w:tcPr>
            <w:tcW w:w="2520" w:type="dxa"/>
            <w:vMerge/>
            <w:tcBorders>
              <w:left w:val="single" w:sz="4" w:space="0" w:color="auto"/>
              <w:right w:val="single" w:sz="4" w:space="0" w:color="auto"/>
            </w:tcBorders>
          </w:tcPr>
          <w:p w:rsidR="00E27287" w:rsidRPr="005B1C61" w:rsidRDefault="00E27287" w:rsidP="004041BB"/>
        </w:tc>
      </w:tr>
      <w:tr w:rsidR="00E27287" w:rsidRPr="005B1C61" w:rsidTr="00941612">
        <w:trPr>
          <w:trHeight w:val="510"/>
        </w:trPr>
        <w:tc>
          <w:tcPr>
            <w:tcW w:w="540" w:type="dxa"/>
            <w:vMerge/>
            <w:tcBorders>
              <w:left w:val="single" w:sz="4" w:space="0" w:color="auto"/>
              <w:right w:val="single" w:sz="4" w:space="0" w:color="auto"/>
            </w:tcBorders>
          </w:tcPr>
          <w:p w:rsidR="00E27287" w:rsidRPr="005B1C61" w:rsidRDefault="00E27287"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4041BB">
            <w:r>
              <w:t>Химия</w:t>
            </w:r>
          </w:p>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F777A4">
            <w:r>
              <w:t>14.10.16</w:t>
            </w:r>
            <w:r w:rsidRPr="005B1C61">
              <w:t xml:space="preserve"> г.</w:t>
            </w:r>
          </w:p>
          <w:p w:rsidR="00E27287" w:rsidRPr="005B1C61" w:rsidRDefault="00E27287" w:rsidP="00F777A4">
            <w:r>
              <w:t>пятница</w:t>
            </w:r>
          </w:p>
        </w:tc>
        <w:tc>
          <w:tcPr>
            <w:tcW w:w="2520" w:type="dxa"/>
            <w:vMerge/>
            <w:tcBorders>
              <w:left w:val="single" w:sz="4" w:space="0" w:color="auto"/>
              <w:right w:val="single" w:sz="4" w:space="0" w:color="auto"/>
            </w:tcBorders>
          </w:tcPr>
          <w:p w:rsidR="00E27287" w:rsidRPr="005B1C61" w:rsidRDefault="00E27287" w:rsidP="004041BB"/>
        </w:tc>
      </w:tr>
      <w:tr w:rsidR="00E27287" w:rsidRPr="005B1C61" w:rsidTr="00941612">
        <w:trPr>
          <w:trHeight w:val="495"/>
        </w:trPr>
        <w:tc>
          <w:tcPr>
            <w:tcW w:w="540" w:type="dxa"/>
            <w:vMerge/>
            <w:tcBorders>
              <w:left w:val="single" w:sz="4" w:space="0" w:color="auto"/>
              <w:right w:val="single" w:sz="4" w:space="0" w:color="auto"/>
            </w:tcBorders>
          </w:tcPr>
          <w:p w:rsidR="00E27287" w:rsidRPr="005B1C61" w:rsidRDefault="00E27287"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4041BB">
            <w:r>
              <w:t>Истрия</w:t>
            </w:r>
          </w:p>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F777A4">
            <w:r>
              <w:t>17.10.16</w:t>
            </w:r>
            <w:r w:rsidRPr="005B1C61">
              <w:t xml:space="preserve"> г.</w:t>
            </w:r>
          </w:p>
          <w:p w:rsidR="00E27287" w:rsidRPr="005B1C61" w:rsidRDefault="00E27287" w:rsidP="00F777A4">
            <w:r>
              <w:t>понедельник</w:t>
            </w:r>
          </w:p>
        </w:tc>
        <w:tc>
          <w:tcPr>
            <w:tcW w:w="2520" w:type="dxa"/>
            <w:vMerge/>
            <w:tcBorders>
              <w:left w:val="single" w:sz="4" w:space="0" w:color="auto"/>
              <w:right w:val="single" w:sz="4" w:space="0" w:color="auto"/>
            </w:tcBorders>
          </w:tcPr>
          <w:p w:rsidR="00E27287" w:rsidRPr="005B1C61" w:rsidRDefault="00E27287" w:rsidP="004041BB"/>
        </w:tc>
      </w:tr>
      <w:tr w:rsidR="00E27287" w:rsidRPr="005B1C61" w:rsidTr="00941612">
        <w:trPr>
          <w:trHeight w:val="465"/>
        </w:trPr>
        <w:tc>
          <w:tcPr>
            <w:tcW w:w="540" w:type="dxa"/>
            <w:vMerge/>
            <w:tcBorders>
              <w:left w:val="single" w:sz="4" w:space="0" w:color="auto"/>
              <w:right w:val="single" w:sz="4" w:space="0" w:color="auto"/>
            </w:tcBorders>
          </w:tcPr>
          <w:p w:rsidR="00E27287" w:rsidRPr="005B1C61" w:rsidRDefault="00E27287"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9B4086">
            <w:r w:rsidRPr="005B1C61">
              <w:t>Информатика (пробный интернет-тур)</w:t>
            </w:r>
          </w:p>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9B4086">
            <w:r>
              <w:t>18.10.16</w:t>
            </w:r>
            <w:r w:rsidRPr="005B1C61">
              <w:t xml:space="preserve"> г.</w:t>
            </w:r>
          </w:p>
          <w:p w:rsidR="00E27287" w:rsidRPr="005B1C61" w:rsidRDefault="00E27287" w:rsidP="009B4086">
            <w:r w:rsidRPr="005B1C61">
              <w:t>вторник</w:t>
            </w:r>
          </w:p>
        </w:tc>
        <w:tc>
          <w:tcPr>
            <w:tcW w:w="2520" w:type="dxa"/>
            <w:vMerge/>
            <w:tcBorders>
              <w:left w:val="single" w:sz="4" w:space="0" w:color="auto"/>
              <w:right w:val="single" w:sz="4" w:space="0" w:color="auto"/>
            </w:tcBorders>
          </w:tcPr>
          <w:p w:rsidR="00E27287" w:rsidRPr="005B1C61" w:rsidRDefault="00E27287" w:rsidP="004041BB"/>
        </w:tc>
      </w:tr>
      <w:tr w:rsidR="00E27287" w:rsidRPr="005B1C61" w:rsidTr="00054123">
        <w:trPr>
          <w:trHeight w:val="435"/>
        </w:trPr>
        <w:tc>
          <w:tcPr>
            <w:tcW w:w="540" w:type="dxa"/>
            <w:vMerge/>
            <w:tcBorders>
              <w:left w:val="single" w:sz="4" w:space="0" w:color="auto"/>
              <w:right w:val="single" w:sz="4" w:space="0" w:color="auto"/>
            </w:tcBorders>
          </w:tcPr>
          <w:p w:rsidR="00E27287" w:rsidRPr="005B1C61" w:rsidRDefault="00E27287"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9B4086">
            <w:r w:rsidRPr="005B1C61">
              <w:t>Информатика (интернет-тур)</w:t>
            </w:r>
          </w:p>
          <w:p w:rsidR="00E27287" w:rsidRPr="005B1C61" w:rsidRDefault="00E27287" w:rsidP="009B4086"/>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9B4086">
            <w:r>
              <w:t>19.10.16</w:t>
            </w:r>
            <w:r w:rsidRPr="005B1C61">
              <w:t xml:space="preserve"> г.</w:t>
            </w:r>
          </w:p>
          <w:p w:rsidR="00E27287" w:rsidRPr="005B1C61" w:rsidRDefault="00E27287" w:rsidP="009B4086">
            <w:r w:rsidRPr="005B1C61">
              <w:t>среда</w:t>
            </w:r>
          </w:p>
        </w:tc>
        <w:tc>
          <w:tcPr>
            <w:tcW w:w="2520" w:type="dxa"/>
            <w:vMerge/>
            <w:tcBorders>
              <w:left w:val="single" w:sz="4" w:space="0" w:color="auto"/>
              <w:right w:val="single" w:sz="4" w:space="0" w:color="auto"/>
            </w:tcBorders>
          </w:tcPr>
          <w:p w:rsidR="00E27287" w:rsidRPr="005B1C61" w:rsidRDefault="00E27287" w:rsidP="004041BB"/>
        </w:tc>
      </w:tr>
      <w:tr w:rsidR="00E27287" w:rsidRPr="005B1C61" w:rsidTr="00306B8E">
        <w:tc>
          <w:tcPr>
            <w:tcW w:w="540" w:type="dxa"/>
            <w:vMerge w:val="restart"/>
            <w:tcBorders>
              <w:top w:val="single" w:sz="4" w:space="0" w:color="auto"/>
              <w:left w:val="single" w:sz="4" w:space="0" w:color="auto"/>
              <w:right w:val="single" w:sz="4" w:space="0" w:color="auto"/>
            </w:tcBorders>
          </w:tcPr>
          <w:p w:rsidR="00E27287" w:rsidRPr="005B1C61" w:rsidRDefault="00E27287" w:rsidP="004041BB">
            <w:pPr>
              <w:jc w:val="center"/>
            </w:pPr>
            <w:r>
              <w:t>6</w:t>
            </w:r>
            <w:r w:rsidRPr="005B1C61">
              <w:t>.</w:t>
            </w:r>
          </w:p>
        </w:tc>
        <w:tc>
          <w:tcPr>
            <w:tcW w:w="58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4041BB">
            <w:pPr>
              <w:jc w:val="both"/>
            </w:pPr>
            <w:r w:rsidRPr="005B1C61">
              <w:t>Заполнение базы данных по итогам школьного этапа всероссийской олимпиады (в день проведения олимпиады)</w:t>
            </w:r>
          </w:p>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C11EDE">
            <w:r>
              <w:t>с 19.09.16 по 19.10.16</w:t>
            </w:r>
            <w:r w:rsidRPr="005B1C61">
              <w:t xml:space="preserve"> г.  </w:t>
            </w:r>
          </w:p>
        </w:tc>
        <w:tc>
          <w:tcPr>
            <w:tcW w:w="2520" w:type="dxa"/>
            <w:vMerge w:val="restart"/>
            <w:tcBorders>
              <w:top w:val="single" w:sz="4" w:space="0" w:color="auto"/>
              <w:left w:val="single" w:sz="4" w:space="0" w:color="auto"/>
              <w:right w:val="single" w:sz="4" w:space="0" w:color="auto"/>
            </w:tcBorders>
          </w:tcPr>
          <w:p w:rsidR="00E27287" w:rsidRPr="005B1C61" w:rsidRDefault="00E27287" w:rsidP="004041BB">
            <w:r w:rsidRPr="005B1C61">
              <w:t>Дрожко С.А.</w:t>
            </w:r>
          </w:p>
          <w:p w:rsidR="00E27287" w:rsidRPr="005B1C61" w:rsidRDefault="00E27287" w:rsidP="00155B52">
            <w:r w:rsidRPr="005B1C61">
              <w:t>руководители образовательных организаций</w:t>
            </w:r>
          </w:p>
        </w:tc>
      </w:tr>
      <w:tr w:rsidR="00E27287" w:rsidRPr="005B1C61" w:rsidTr="00306B8E">
        <w:tc>
          <w:tcPr>
            <w:tcW w:w="540" w:type="dxa"/>
            <w:vMerge/>
            <w:tcBorders>
              <w:left w:val="single" w:sz="4" w:space="0" w:color="auto"/>
              <w:right w:val="single" w:sz="4" w:space="0" w:color="auto"/>
            </w:tcBorders>
          </w:tcPr>
          <w:p w:rsidR="00E27287" w:rsidRPr="005B1C61" w:rsidRDefault="00E27287"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9B4086">
            <w:r>
              <w:t>Экология</w:t>
            </w:r>
          </w:p>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9B4086">
            <w:r>
              <w:t>19.09.16</w:t>
            </w:r>
            <w:r w:rsidRPr="005B1C61">
              <w:t xml:space="preserve"> г.</w:t>
            </w:r>
          </w:p>
          <w:p w:rsidR="00E27287" w:rsidRPr="005B1C61" w:rsidRDefault="00E27287" w:rsidP="009B4086">
            <w:r>
              <w:t>понедельник</w:t>
            </w:r>
          </w:p>
        </w:tc>
        <w:tc>
          <w:tcPr>
            <w:tcW w:w="2520" w:type="dxa"/>
            <w:vMerge/>
            <w:tcBorders>
              <w:left w:val="single" w:sz="4" w:space="0" w:color="auto"/>
              <w:right w:val="single" w:sz="4" w:space="0" w:color="auto"/>
            </w:tcBorders>
          </w:tcPr>
          <w:p w:rsidR="00E27287" w:rsidRPr="005B1C61" w:rsidRDefault="00E27287" w:rsidP="004041BB"/>
        </w:tc>
      </w:tr>
      <w:tr w:rsidR="00E27287" w:rsidRPr="005B1C61" w:rsidTr="00306B8E">
        <w:tc>
          <w:tcPr>
            <w:tcW w:w="540" w:type="dxa"/>
            <w:vMerge/>
            <w:tcBorders>
              <w:left w:val="single" w:sz="4" w:space="0" w:color="auto"/>
              <w:right w:val="single" w:sz="4" w:space="0" w:color="auto"/>
            </w:tcBorders>
          </w:tcPr>
          <w:p w:rsidR="00E27287" w:rsidRPr="005B1C61" w:rsidRDefault="00E27287"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9B4086">
            <w:r>
              <w:t>Русский язык</w:t>
            </w:r>
          </w:p>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9B4086">
            <w:r>
              <w:t>20.09.16</w:t>
            </w:r>
            <w:r w:rsidRPr="005B1C61">
              <w:t xml:space="preserve"> г.</w:t>
            </w:r>
          </w:p>
          <w:p w:rsidR="00E27287" w:rsidRPr="005B1C61" w:rsidRDefault="00E27287" w:rsidP="009B4086">
            <w:r>
              <w:t>вторник</w:t>
            </w:r>
          </w:p>
        </w:tc>
        <w:tc>
          <w:tcPr>
            <w:tcW w:w="2520" w:type="dxa"/>
            <w:vMerge/>
            <w:tcBorders>
              <w:left w:val="single" w:sz="4" w:space="0" w:color="auto"/>
              <w:right w:val="single" w:sz="4" w:space="0" w:color="auto"/>
            </w:tcBorders>
          </w:tcPr>
          <w:p w:rsidR="00E27287" w:rsidRPr="005B1C61" w:rsidRDefault="00E27287" w:rsidP="004041BB"/>
        </w:tc>
      </w:tr>
      <w:tr w:rsidR="00E27287" w:rsidRPr="005B1C61" w:rsidTr="00306B8E">
        <w:tc>
          <w:tcPr>
            <w:tcW w:w="540" w:type="dxa"/>
            <w:vMerge/>
            <w:tcBorders>
              <w:left w:val="single" w:sz="4" w:space="0" w:color="auto"/>
              <w:right w:val="single" w:sz="4" w:space="0" w:color="auto"/>
            </w:tcBorders>
          </w:tcPr>
          <w:p w:rsidR="00E27287" w:rsidRPr="005B1C61" w:rsidRDefault="00E27287"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9B4086">
            <w:r>
              <w:t>Право</w:t>
            </w:r>
          </w:p>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9B4086">
            <w:r>
              <w:t>21.09.16</w:t>
            </w:r>
            <w:r w:rsidRPr="005B1C61">
              <w:t xml:space="preserve"> г.</w:t>
            </w:r>
          </w:p>
          <w:p w:rsidR="00E27287" w:rsidRPr="005B1C61" w:rsidRDefault="00E27287" w:rsidP="009B4086">
            <w:r>
              <w:t>среда</w:t>
            </w:r>
          </w:p>
        </w:tc>
        <w:tc>
          <w:tcPr>
            <w:tcW w:w="2520" w:type="dxa"/>
            <w:vMerge/>
            <w:tcBorders>
              <w:left w:val="single" w:sz="4" w:space="0" w:color="auto"/>
              <w:right w:val="single" w:sz="4" w:space="0" w:color="auto"/>
            </w:tcBorders>
          </w:tcPr>
          <w:p w:rsidR="00E27287" w:rsidRPr="005B1C61" w:rsidRDefault="00E27287" w:rsidP="004041BB"/>
        </w:tc>
      </w:tr>
      <w:tr w:rsidR="00E27287" w:rsidRPr="005B1C61" w:rsidTr="00306B8E">
        <w:tc>
          <w:tcPr>
            <w:tcW w:w="540" w:type="dxa"/>
            <w:vMerge/>
            <w:tcBorders>
              <w:left w:val="single" w:sz="4" w:space="0" w:color="auto"/>
              <w:right w:val="single" w:sz="4" w:space="0" w:color="auto"/>
            </w:tcBorders>
          </w:tcPr>
          <w:p w:rsidR="00E27287" w:rsidRPr="005B1C61" w:rsidRDefault="00E27287"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9B4086">
            <w:r>
              <w:t>Математика</w:t>
            </w:r>
          </w:p>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9B4086">
            <w:r>
              <w:t>22.09.16</w:t>
            </w:r>
            <w:r w:rsidRPr="005B1C61">
              <w:t xml:space="preserve"> г.</w:t>
            </w:r>
          </w:p>
          <w:p w:rsidR="00E27287" w:rsidRPr="005B1C61" w:rsidRDefault="00E27287" w:rsidP="009B4086">
            <w:r>
              <w:t>четверг</w:t>
            </w:r>
          </w:p>
        </w:tc>
        <w:tc>
          <w:tcPr>
            <w:tcW w:w="2520" w:type="dxa"/>
            <w:vMerge/>
            <w:tcBorders>
              <w:left w:val="single" w:sz="4" w:space="0" w:color="auto"/>
              <w:right w:val="single" w:sz="4" w:space="0" w:color="auto"/>
            </w:tcBorders>
          </w:tcPr>
          <w:p w:rsidR="00E27287" w:rsidRPr="005B1C61" w:rsidRDefault="00E27287" w:rsidP="004041BB"/>
        </w:tc>
      </w:tr>
      <w:tr w:rsidR="00E27287" w:rsidRPr="005B1C61" w:rsidTr="00306B8E">
        <w:tc>
          <w:tcPr>
            <w:tcW w:w="540" w:type="dxa"/>
            <w:vMerge/>
            <w:tcBorders>
              <w:left w:val="single" w:sz="4" w:space="0" w:color="auto"/>
              <w:right w:val="single" w:sz="4" w:space="0" w:color="auto"/>
            </w:tcBorders>
          </w:tcPr>
          <w:p w:rsidR="00E27287" w:rsidRPr="005B1C61" w:rsidRDefault="00E27287"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9B4086">
            <w:r>
              <w:t>Физическая культура</w:t>
            </w:r>
          </w:p>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9B4086">
            <w:r>
              <w:t>23.09.16</w:t>
            </w:r>
            <w:r w:rsidRPr="005B1C61">
              <w:t xml:space="preserve"> г.</w:t>
            </w:r>
          </w:p>
          <w:p w:rsidR="00E27287" w:rsidRPr="005B1C61" w:rsidRDefault="00E27287" w:rsidP="009B4086">
            <w:r>
              <w:t>пятница</w:t>
            </w:r>
          </w:p>
        </w:tc>
        <w:tc>
          <w:tcPr>
            <w:tcW w:w="2520" w:type="dxa"/>
            <w:vMerge/>
            <w:tcBorders>
              <w:left w:val="single" w:sz="4" w:space="0" w:color="auto"/>
              <w:right w:val="single" w:sz="4" w:space="0" w:color="auto"/>
            </w:tcBorders>
          </w:tcPr>
          <w:p w:rsidR="00E27287" w:rsidRPr="005B1C61" w:rsidRDefault="00E27287" w:rsidP="004041BB"/>
        </w:tc>
      </w:tr>
      <w:tr w:rsidR="00E27287" w:rsidRPr="005B1C61" w:rsidTr="00306B8E">
        <w:tc>
          <w:tcPr>
            <w:tcW w:w="540" w:type="dxa"/>
            <w:vMerge/>
            <w:tcBorders>
              <w:left w:val="single" w:sz="4" w:space="0" w:color="auto"/>
              <w:right w:val="single" w:sz="4" w:space="0" w:color="auto"/>
            </w:tcBorders>
          </w:tcPr>
          <w:p w:rsidR="00E27287" w:rsidRPr="005B1C61" w:rsidRDefault="00E27287"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9B4086">
            <w:r>
              <w:t>Литература</w:t>
            </w:r>
          </w:p>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9B4086">
            <w:r>
              <w:t>26.09.16</w:t>
            </w:r>
            <w:r w:rsidRPr="005B1C61">
              <w:t xml:space="preserve"> г.</w:t>
            </w:r>
          </w:p>
          <w:p w:rsidR="00E27287" w:rsidRPr="005B1C61" w:rsidRDefault="00E27287" w:rsidP="009B4086">
            <w:r w:rsidRPr="005B1C61">
              <w:t>понедельник</w:t>
            </w:r>
          </w:p>
        </w:tc>
        <w:tc>
          <w:tcPr>
            <w:tcW w:w="2520" w:type="dxa"/>
            <w:vMerge/>
            <w:tcBorders>
              <w:left w:val="single" w:sz="4" w:space="0" w:color="auto"/>
              <w:right w:val="single" w:sz="4" w:space="0" w:color="auto"/>
            </w:tcBorders>
          </w:tcPr>
          <w:p w:rsidR="00E27287" w:rsidRPr="005B1C61" w:rsidRDefault="00E27287" w:rsidP="004041BB"/>
        </w:tc>
      </w:tr>
      <w:tr w:rsidR="00E27287" w:rsidRPr="005B1C61" w:rsidTr="00306B8E">
        <w:tc>
          <w:tcPr>
            <w:tcW w:w="540" w:type="dxa"/>
            <w:vMerge/>
            <w:tcBorders>
              <w:left w:val="single" w:sz="4" w:space="0" w:color="auto"/>
              <w:right w:val="single" w:sz="4" w:space="0" w:color="auto"/>
            </w:tcBorders>
          </w:tcPr>
          <w:p w:rsidR="00E27287" w:rsidRPr="005B1C61" w:rsidRDefault="00E27287"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9B4086">
            <w:r>
              <w:t>Астрономия</w:t>
            </w:r>
          </w:p>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9B4086">
            <w:r>
              <w:t>27.09.16</w:t>
            </w:r>
            <w:r w:rsidRPr="005B1C61">
              <w:t xml:space="preserve"> г.</w:t>
            </w:r>
          </w:p>
          <w:p w:rsidR="00E27287" w:rsidRPr="005B1C61" w:rsidRDefault="00E27287" w:rsidP="009B4086">
            <w:r w:rsidRPr="005B1C61">
              <w:t>вторник</w:t>
            </w:r>
          </w:p>
        </w:tc>
        <w:tc>
          <w:tcPr>
            <w:tcW w:w="2520" w:type="dxa"/>
            <w:vMerge/>
            <w:tcBorders>
              <w:left w:val="single" w:sz="4" w:space="0" w:color="auto"/>
              <w:right w:val="single" w:sz="4" w:space="0" w:color="auto"/>
            </w:tcBorders>
          </w:tcPr>
          <w:p w:rsidR="00E27287" w:rsidRPr="005B1C61" w:rsidRDefault="00E27287" w:rsidP="004041BB"/>
        </w:tc>
      </w:tr>
      <w:tr w:rsidR="00E27287" w:rsidRPr="005B1C61" w:rsidTr="00306B8E">
        <w:tc>
          <w:tcPr>
            <w:tcW w:w="540" w:type="dxa"/>
            <w:vMerge/>
            <w:tcBorders>
              <w:left w:val="single" w:sz="4" w:space="0" w:color="auto"/>
              <w:right w:val="single" w:sz="4" w:space="0" w:color="auto"/>
            </w:tcBorders>
          </w:tcPr>
          <w:p w:rsidR="00E27287" w:rsidRPr="005B1C61" w:rsidRDefault="00E27287"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9B4086">
            <w:r>
              <w:t>Обществознание</w:t>
            </w:r>
          </w:p>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9B4086">
            <w:r>
              <w:t>28.09.16</w:t>
            </w:r>
            <w:r w:rsidRPr="005B1C61">
              <w:t xml:space="preserve"> г.</w:t>
            </w:r>
          </w:p>
          <w:p w:rsidR="00E27287" w:rsidRPr="005B1C61" w:rsidRDefault="00E27287" w:rsidP="009B4086">
            <w:r w:rsidRPr="005B1C61">
              <w:t>среда</w:t>
            </w:r>
          </w:p>
        </w:tc>
        <w:tc>
          <w:tcPr>
            <w:tcW w:w="2520" w:type="dxa"/>
            <w:vMerge/>
            <w:tcBorders>
              <w:left w:val="single" w:sz="4" w:space="0" w:color="auto"/>
              <w:right w:val="single" w:sz="4" w:space="0" w:color="auto"/>
            </w:tcBorders>
          </w:tcPr>
          <w:p w:rsidR="00E27287" w:rsidRPr="005B1C61" w:rsidRDefault="00E27287" w:rsidP="004041BB"/>
        </w:tc>
      </w:tr>
      <w:tr w:rsidR="00E27287" w:rsidRPr="005B1C61" w:rsidTr="00306B8E">
        <w:tc>
          <w:tcPr>
            <w:tcW w:w="540" w:type="dxa"/>
            <w:vMerge/>
            <w:tcBorders>
              <w:left w:val="single" w:sz="4" w:space="0" w:color="auto"/>
              <w:right w:val="single" w:sz="4" w:space="0" w:color="auto"/>
            </w:tcBorders>
          </w:tcPr>
          <w:p w:rsidR="00E27287" w:rsidRPr="005B1C61" w:rsidRDefault="00E27287"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9B4086">
            <w:r>
              <w:t>Физика</w:t>
            </w:r>
          </w:p>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9B4086">
            <w:r>
              <w:t>29.09.16</w:t>
            </w:r>
            <w:r w:rsidRPr="005B1C61">
              <w:t xml:space="preserve"> г.</w:t>
            </w:r>
          </w:p>
          <w:p w:rsidR="00E27287" w:rsidRPr="005B1C61" w:rsidRDefault="00E27287" w:rsidP="009B4086">
            <w:r w:rsidRPr="005B1C61">
              <w:t>четверг</w:t>
            </w:r>
          </w:p>
        </w:tc>
        <w:tc>
          <w:tcPr>
            <w:tcW w:w="2520" w:type="dxa"/>
            <w:vMerge/>
            <w:tcBorders>
              <w:left w:val="single" w:sz="4" w:space="0" w:color="auto"/>
              <w:right w:val="single" w:sz="4" w:space="0" w:color="auto"/>
            </w:tcBorders>
          </w:tcPr>
          <w:p w:rsidR="00E27287" w:rsidRPr="005B1C61" w:rsidRDefault="00E27287" w:rsidP="004041BB"/>
        </w:tc>
      </w:tr>
      <w:tr w:rsidR="00E27287" w:rsidRPr="005B1C61" w:rsidTr="00306B8E">
        <w:tc>
          <w:tcPr>
            <w:tcW w:w="540" w:type="dxa"/>
            <w:vMerge/>
            <w:tcBorders>
              <w:left w:val="single" w:sz="4" w:space="0" w:color="auto"/>
              <w:right w:val="single" w:sz="4" w:space="0" w:color="auto"/>
            </w:tcBorders>
          </w:tcPr>
          <w:p w:rsidR="00E27287" w:rsidRPr="005B1C61" w:rsidRDefault="00E27287"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9B4086">
            <w:r>
              <w:t>ОБЖ</w:t>
            </w:r>
          </w:p>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9B4086">
            <w:r>
              <w:t>30.09.16</w:t>
            </w:r>
            <w:r w:rsidRPr="005B1C61">
              <w:t xml:space="preserve"> г.</w:t>
            </w:r>
          </w:p>
          <w:p w:rsidR="00E27287" w:rsidRPr="005B1C61" w:rsidRDefault="00E27287" w:rsidP="009B4086">
            <w:r w:rsidRPr="005B1C61">
              <w:t>пятница</w:t>
            </w:r>
          </w:p>
        </w:tc>
        <w:tc>
          <w:tcPr>
            <w:tcW w:w="2520" w:type="dxa"/>
            <w:vMerge/>
            <w:tcBorders>
              <w:left w:val="single" w:sz="4" w:space="0" w:color="auto"/>
              <w:bottom w:val="single" w:sz="4" w:space="0" w:color="auto"/>
              <w:right w:val="single" w:sz="4" w:space="0" w:color="auto"/>
            </w:tcBorders>
          </w:tcPr>
          <w:p w:rsidR="00E27287" w:rsidRPr="005B1C61" w:rsidRDefault="00E27287" w:rsidP="004041BB"/>
        </w:tc>
      </w:tr>
      <w:tr w:rsidR="00E27287" w:rsidRPr="005B1C61" w:rsidTr="00DA60E4">
        <w:tc>
          <w:tcPr>
            <w:tcW w:w="540" w:type="dxa"/>
            <w:vMerge w:val="restart"/>
            <w:tcBorders>
              <w:left w:val="single" w:sz="4" w:space="0" w:color="auto"/>
              <w:right w:val="single" w:sz="4" w:space="0" w:color="auto"/>
            </w:tcBorders>
          </w:tcPr>
          <w:p w:rsidR="00E27287" w:rsidRPr="005B1C61" w:rsidRDefault="00E27287"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9B4086">
            <w:r>
              <w:t>Английский язык</w:t>
            </w:r>
          </w:p>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9B4086">
            <w:r>
              <w:t>03.10.16</w:t>
            </w:r>
            <w:r w:rsidRPr="005B1C61">
              <w:t xml:space="preserve"> г.</w:t>
            </w:r>
          </w:p>
          <w:p w:rsidR="00E27287" w:rsidRPr="005B1C61" w:rsidRDefault="00E27287" w:rsidP="009B4086">
            <w:r>
              <w:t>понедельник</w:t>
            </w:r>
          </w:p>
        </w:tc>
        <w:tc>
          <w:tcPr>
            <w:tcW w:w="2520" w:type="dxa"/>
            <w:vMerge w:val="restart"/>
            <w:tcBorders>
              <w:left w:val="single" w:sz="4" w:space="0" w:color="auto"/>
              <w:right w:val="single" w:sz="4" w:space="0" w:color="auto"/>
            </w:tcBorders>
          </w:tcPr>
          <w:p w:rsidR="00E27287" w:rsidRPr="005B1C61" w:rsidRDefault="00E27287" w:rsidP="004041BB"/>
          <w:p w:rsidR="00E27287" w:rsidRPr="005B1C61" w:rsidRDefault="00E27287" w:rsidP="004041BB"/>
          <w:p w:rsidR="00E27287" w:rsidRPr="005B1C61" w:rsidRDefault="00E27287" w:rsidP="004041BB"/>
          <w:p w:rsidR="00E27287" w:rsidRPr="005B1C61" w:rsidRDefault="00E27287" w:rsidP="004041BB"/>
          <w:p w:rsidR="00E27287" w:rsidRPr="005B1C61" w:rsidRDefault="00E27287" w:rsidP="004041BB"/>
          <w:p w:rsidR="00E27287" w:rsidRPr="005B1C61" w:rsidRDefault="00E27287" w:rsidP="004041BB"/>
          <w:p w:rsidR="00E27287" w:rsidRPr="005B1C61" w:rsidRDefault="00E27287" w:rsidP="004041BB"/>
          <w:p w:rsidR="00E27287" w:rsidRPr="005B1C61" w:rsidRDefault="00E27287" w:rsidP="004041BB"/>
          <w:p w:rsidR="00E27287" w:rsidRPr="005B1C61" w:rsidRDefault="00E27287" w:rsidP="004041BB"/>
          <w:p w:rsidR="00E27287" w:rsidRPr="005B1C61" w:rsidRDefault="00E27287" w:rsidP="004041BB"/>
          <w:p w:rsidR="00E27287" w:rsidRPr="005B1C61" w:rsidRDefault="00E27287" w:rsidP="004041BB"/>
          <w:p w:rsidR="00E27287" w:rsidRPr="005B1C61" w:rsidRDefault="00E27287" w:rsidP="004041BB"/>
          <w:p w:rsidR="00E27287" w:rsidRPr="005B1C61" w:rsidRDefault="00E27287" w:rsidP="004041BB"/>
          <w:p w:rsidR="00E27287" w:rsidRPr="005B1C61" w:rsidRDefault="00E27287" w:rsidP="004041BB"/>
          <w:p w:rsidR="00E27287" w:rsidRPr="005B1C61" w:rsidRDefault="00E27287" w:rsidP="004041BB"/>
          <w:p w:rsidR="00E27287" w:rsidRPr="005B1C61" w:rsidRDefault="00E27287" w:rsidP="004041BB"/>
          <w:p w:rsidR="00E27287" w:rsidRPr="005B1C61" w:rsidRDefault="00E27287" w:rsidP="004041BB"/>
          <w:p w:rsidR="00E27287" w:rsidRPr="005B1C61" w:rsidRDefault="00E27287" w:rsidP="004041BB"/>
          <w:p w:rsidR="00E27287" w:rsidRPr="005B1C61" w:rsidRDefault="00E27287" w:rsidP="004041BB"/>
        </w:tc>
      </w:tr>
      <w:tr w:rsidR="00E27287" w:rsidRPr="005B1C61" w:rsidTr="00BF785A">
        <w:tc>
          <w:tcPr>
            <w:tcW w:w="540" w:type="dxa"/>
            <w:vMerge/>
            <w:tcBorders>
              <w:left w:val="single" w:sz="4" w:space="0" w:color="auto"/>
              <w:right w:val="single" w:sz="4" w:space="0" w:color="auto"/>
            </w:tcBorders>
          </w:tcPr>
          <w:p w:rsidR="00E27287" w:rsidRPr="005B1C61" w:rsidRDefault="00E27287"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9B4086">
            <w:r>
              <w:t>Экономика</w:t>
            </w:r>
          </w:p>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9B4086">
            <w:r>
              <w:t>04.10.16</w:t>
            </w:r>
            <w:r w:rsidRPr="005B1C61">
              <w:t xml:space="preserve"> г.</w:t>
            </w:r>
          </w:p>
          <w:p w:rsidR="00E27287" w:rsidRPr="005B1C61" w:rsidRDefault="00E27287" w:rsidP="009B4086">
            <w:r>
              <w:t>вторник</w:t>
            </w:r>
          </w:p>
        </w:tc>
        <w:tc>
          <w:tcPr>
            <w:tcW w:w="2520" w:type="dxa"/>
            <w:vMerge/>
            <w:tcBorders>
              <w:left w:val="single" w:sz="4" w:space="0" w:color="auto"/>
              <w:right w:val="single" w:sz="4" w:space="0" w:color="auto"/>
            </w:tcBorders>
          </w:tcPr>
          <w:p w:rsidR="00E27287" w:rsidRPr="005B1C61" w:rsidRDefault="00E27287" w:rsidP="004041BB"/>
        </w:tc>
      </w:tr>
      <w:tr w:rsidR="00E27287" w:rsidRPr="005B1C61" w:rsidTr="00BF785A">
        <w:tc>
          <w:tcPr>
            <w:tcW w:w="540" w:type="dxa"/>
            <w:vMerge/>
            <w:tcBorders>
              <w:left w:val="single" w:sz="4" w:space="0" w:color="auto"/>
              <w:right w:val="single" w:sz="4" w:space="0" w:color="auto"/>
            </w:tcBorders>
          </w:tcPr>
          <w:p w:rsidR="00E27287" w:rsidRPr="005B1C61" w:rsidRDefault="00E27287"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9B4086">
            <w:r>
              <w:t>Искусство (МХК)</w:t>
            </w:r>
          </w:p>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9B4086">
            <w:r>
              <w:t>05.10.16</w:t>
            </w:r>
            <w:r w:rsidRPr="005B1C61">
              <w:t xml:space="preserve"> г.</w:t>
            </w:r>
          </w:p>
          <w:p w:rsidR="00E27287" w:rsidRPr="005B1C61" w:rsidRDefault="00E27287" w:rsidP="009B4086">
            <w:r>
              <w:t>среда</w:t>
            </w:r>
          </w:p>
        </w:tc>
        <w:tc>
          <w:tcPr>
            <w:tcW w:w="2520" w:type="dxa"/>
            <w:vMerge/>
            <w:tcBorders>
              <w:left w:val="single" w:sz="4" w:space="0" w:color="auto"/>
              <w:right w:val="single" w:sz="4" w:space="0" w:color="auto"/>
            </w:tcBorders>
          </w:tcPr>
          <w:p w:rsidR="00E27287" w:rsidRPr="005B1C61" w:rsidRDefault="00E27287" w:rsidP="004041BB"/>
        </w:tc>
      </w:tr>
      <w:tr w:rsidR="00E27287" w:rsidRPr="005B1C61" w:rsidTr="005D45D6">
        <w:tc>
          <w:tcPr>
            <w:tcW w:w="540" w:type="dxa"/>
            <w:vMerge/>
            <w:tcBorders>
              <w:left w:val="single" w:sz="4" w:space="0" w:color="auto"/>
              <w:right w:val="single" w:sz="4" w:space="0" w:color="auto"/>
            </w:tcBorders>
          </w:tcPr>
          <w:p w:rsidR="00E27287" w:rsidRPr="005B1C61" w:rsidRDefault="00E27287"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9B4086">
            <w:r>
              <w:t>Французский язык</w:t>
            </w:r>
          </w:p>
          <w:p w:rsidR="00E27287" w:rsidRPr="005B1C61" w:rsidRDefault="00E27287" w:rsidP="009B4086"/>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9B4086">
            <w:r>
              <w:t>06.10.16</w:t>
            </w:r>
            <w:r w:rsidRPr="005B1C61">
              <w:t xml:space="preserve"> г.</w:t>
            </w:r>
          </w:p>
          <w:p w:rsidR="00E27287" w:rsidRPr="005B1C61" w:rsidRDefault="00E27287" w:rsidP="009B4086">
            <w:r>
              <w:t>четверг</w:t>
            </w:r>
          </w:p>
        </w:tc>
        <w:tc>
          <w:tcPr>
            <w:tcW w:w="2520" w:type="dxa"/>
            <w:vMerge/>
            <w:tcBorders>
              <w:left w:val="single" w:sz="4" w:space="0" w:color="auto"/>
              <w:right w:val="single" w:sz="4" w:space="0" w:color="auto"/>
            </w:tcBorders>
          </w:tcPr>
          <w:p w:rsidR="00E27287" w:rsidRPr="005B1C61" w:rsidRDefault="00E27287" w:rsidP="004041BB"/>
        </w:tc>
      </w:tr>
      <w:tr w:rsidR="00E27287" w:rsidRPr="005B1C61" w:rsidTr="005D45D6">
        <w:tc>
          <w:tcPr>
            <w:tcW w:w="540" w:type="dxa"/>
            <w:vMerge/>
            <w:tcBorders>
              <w:left w:val="single" w:sz="4" w:space="0" w:color="auto"/>
              <w:right w:val="single" w:sz="4" w:space="0" w:color="auto"/>
            </w:tcBorders>
          </w:tcPr>
          <w:p w:rsidR="00E27287" w:rsidRPr="005B1C61" w:rsidRDefault="00E27287"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9B4086">
            <w:r>
              <w:t>Биология</w:t>
            </w:r>
          </w:p>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9B4086">
            <w:r>
              <w:t>07.10.16</w:t>
            </w:r>
            <w:r w:rsidRPr="005B1C61">
              <w:t xml:space="preserve"> г.</w:t>
            </w:r>
          </w:p>
          <w:p w:rsidR="00E27287" w:rsidRPr="005B1C61" w:rsidRDefault="00E27287" w:rsidP="009B4086">
            <w:r>
              <w:t>пятница</w:t>
            </w:r>
          </w:p>
        </w:tc>
        <w:tc>
          <w:tcPr>
            <w:tcW w:w="2520" w:type="dxa"/>
            <w:vMerge/>
            <w:tcBorders>
              <w:left w:val="single" w:sz="4" w:space="0" w:color="auto"/>
              <w:right w:val="single" w:sz="4" w:space="0" w:color="auto"/>
            </w:tcBorders>
          </w:tcPr>
          <w:p w:rsidR="00E27287" w:rsidRPr="005B1C61" w:rsidRDefault="00E27287" w:rsidP="004041BB"/>
        </w:tc>
      </w:tr>
      <w:tr w:rsidR="00E27287" w:rsidRPr="005B1C61" w:rsidTr="00B64EFA">
        <w:trPr>
          <w:trHeight w:val="615"/>
        </w:trPr>
        <w:tc>
          <w:tcPr>
            <w:tcW w:w="540" w:type="dxa"/>
            <w:vMerge/>
            <w:tcBorders>
              <w:left w:val="single" w:sz="4" w:space="0" w:color="auto"/>
              <w:right w:val="single" w:sz="4" w:space="0" w:color="auto"/>
            </w:tcBorders>
          </w:tcPr>
          <w:p w:rsidR="00E27287" w:rsidRPr="005B1C61" w:rsidRDefault="00E27287"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9B4086">
            <w:r w:rsidRPr="005B1C61">
              <w:t>География</w:t>
            </w:r>
          </w:p>
          <w:p w:rsidR="00E27287" w:rsidRPr="005B1C61" w:rsidRDefault="00E27287" w:rsidP="009B4086"/>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9B4086">
            <w:r>
              <w:t>10.10.16</w:t>
            </w:r>
            <w:r w:rsidRPr="005B1C61">
              <w:t xml:space="preserve"> г.</w:t>
            </w:r>
          </w:p>
          <w:p w:rsidR="00E27287" w:rsidRPr="005B1C61" w:rsidRDefault="00E27287" w:rsidP="009B4086">
            <w:r>
              <w:t>понедельник</w:t>
            </w:r>
          </w:p>
        </w:tc>
        <w:tc>
          <w:tcPr>
            <w:tcW w:w="2520" w:type="dxa"/>
            <w:vMerge/>
            <w:tcBorders>
              <w:left w:val="single" w:sz="4" w:space="0" w:color="auto"/>
              <w:right w:val="single" w:sz="4" w:space="0" w:color="auto"/>
            </w:tcBorders>
          </w:tcPr>
          <w:p w:rsidR="00E27287" w:rsidRPr="005B1C61" w:rsidRDefault="00E27287" w:rsidP="004041BB"/>
        </w:tc>
      </w:tr>
      <w:tr w:rsidR="00E27287" w:rsidRPr="005B1C61" w:rsidTr="00536B48">
        <w:trPr>
          <w:trHeight w:val="705"/>
        </w:trPr>
        <w:tc>
          <w:tcPr>
            <w:tcW w:w="540" w:type="dxa"/>
            <w:vMerge/>
            <w:tcBorders>
              <w:left w:val="single" w:sz="4" w:space="0" w:color="auto"/>
              <w:right w:val="single" w:sz="4" w:space="0" w:color="auto"/>
            </w:tcBorders>
          </w:tcPr>
          <w:p w:rsidR="00E27287" w:rsidRPr="005B1C61" w:rsidRDefault="00E27287"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9B4086">
            <w:r>
              <w:t>Немецкий язык</w:t>
            </w:r>
          </w:p>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9B4086">
            <w:r>
              <w:t>11.10.16</w:t>
            </w:r>
            <w:r w:rsidRPr="005B1C61">
              <w:t xml:space="preserve"> г.</w:t>
            </w:r>
          </w:p>
          <w:p w:rsidR="00E27287" w:rsidRPr="005B1C61" w:rsidRDefault="00E27287" w:rsidP="009B4086">
            <w:r>
              <w:t>вторник</w:t>
            </w:r>
          </w:p>
        </w:tc>
        <w:tc>
          <w:tcPr>
            <w:tcW w:w="2520" w:type="dxa"/>
            <w:vMerge/>
            <w:tcBorders>
              <w:left w:val="single" w:sz="4" w:space="0" w:color="auto"/>
              <w:right w:val="single" w:sz="4" w:space="0" w:color="auto"/>
            </w:tcBorders>
          </w:tcPr>
          <w:p w:rsidR="00E27287" w:rsidRPr="005B1C61" w:rsidRDefault="00E27287" w:rsidP="004041BB"/>
        </w:tc>
      </w:tr>
      <w:tr w:rsidR="00E27287" w:rsidRPr="005B1C61" w:rsidTr="00BB1268">
        <w:trPr>
          <w:trHeight w:val="525"/>
        </w:trPr>
        <w:tc>
          <w:tcPr>
            <w:tcW w:w="540" w:type="dxa"/>
            <w:vMerge/>
            <w:tcBorders>
              <w:left w:val="single" w:sz="4" w:space="0" w:color="auto"/>
              <w:right w:val="single" w:sz="4" w:space="0" w:color="auto"/>
            </w:tcBorders>
          </w:tcPr>
          <w:p w:rsidR="00E27287" w:rsidRPr="005B1C61" w:rsidRDefault="00E27287"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9B4086">
            <w:r>
              <w:t>Технология</w:t>
            </w:r>
          </w:p>
          <w:p w:rsidR="00E27287" w:rsidRPr="005B1C61" w:rsidRDefault="00E27287" w:rsidP="009B4086"/>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9B4086">
            <w:r>
              <w:t>12.10.16</w:t>
            </w:r>
            <w:r w:rsidRPr="005B1C61">
              <w:t xml:space="preserve"> г.</w:t>
            </w:r>
          </w:p>
          <w:p w:rsidR="00E27287" w:rsidRPr="005B1C61" w:rsidRDefault="00E27287" w:rsidP="009B4086">
            <w:r>
              <w:t>среда</w:t>
            </w:r>
          </w:p>
        </w:tc>
        <w:tc>
          <w:tcPr>
            <w:tcW w:w="2520" w:type="dxa"/>
            <w:vMerge/>
            <w:tcBorders>
              <w:left w:val="single" w:sz="4" w:space="0" w:color="auto"/>
              <w:right w:val="single" w:sz="4" w:space="0" w:color="auto"/>
            </w:tcBorders>
          </w:tcPr>
          <w:p w:rsidR="00E27287" w:rsidRPr="005B1C61" w:rsidRDefault="00E27287" w:rsidP="004041BB"/>
        </w:tc>
      </w:tr>
      <w:tr w:rsidR="00E27287" w:rsidRPr="005B1C61" w:rsidTr="00665ADF">
        <w:trPr>
          <w:trHeight w:val="525"/>
        </w:trPr>
        <w:tc>
          <w:tcPr>
            <w:tcW w:w="540" w:type="dxa"/>
            <w:vMerge/>
            <w:tcBorders>
              <w:left w:val="single" w:sz="4" w:space="0" w:color="auto"/>
              <w:right w:val="single" w:sz="4" w:space="0" w:color="auto"/>
            </w:tcBorders>
          </w:tcPr>
          <w:p w:rsidR="00E27287" w:rsidRPr="005B1C61" w:rsidRDefault="00E27287"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9B4086">
            <w:r w:rsidRPr="005B1C61">
              <w:t>Испанский язык</w:t>
            </w:r>
          </w:p>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9B4086">
            <w:r>
              <w:t>13.10.16</w:t>
            </w:r>
            <w:r w:rsidRPr="005B1C61">
              <w:t xml:space="preserve"> г.</w:t>
            </w:r>
          </w:p>
          <w:p w:rsidR="00E27287" w:rsidRPr="005B1C61" w:rsidRDefault="00E27287" w:rsidP="009B4086">
            <w:r>
              <w:t>четверг</w:t>
            </w:r>
          </w:p>
        </w:tc>
        <w:tc>
          <w:tcPr>
            <w:tcW w:w="2520" w:type="dxa"/>
            <w:vMerge/>
            <w:tcBorders>
              <w:left w:val="single" w:sz="4" w:space="0" w:color="auto"/>
              <w:right w:val="single" w:sz="4" w:space="0" w:color="auto"/>
            </w:tcBorders>
          </w:tcPr>
          <w:p w:rsidR="00E27287" w:rsidRPr="005B1C61" w:rsidRDefault="00E27287" w:rsidP="004041BB"/>
        </w:tc>
      </w:tr>
      <w:tr w:rsidR="00E27287" w:rsidRPr="005B1C61" w:rsidTr="00CF0402">
        <w:trPr>
          <w:trHeight w:val="540"/>
        </w:trPr>
        <w:tc>
          <w:tcPr>
            <w:tcW w:w="540" w:type="dxa"/>
            <w:vMerge/>
            <w:tcBorders>
              <w:left w:val="single" w:sz="4" w:space="0" w:color="auto"/>
              <w:right w:val="single" w:sz="4" w:space="0" w:color="auto"/>
            </w:tcBorders>
          </w:tcPr>
          <w:p w:rsidR="00E27287" w:rsidRPr="005B1C61" w:rsidRDefault="00E27287"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9B4086">
            <w:r>
              <w:t>Химия</w:t>
            </w:r>
          </w:p>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9B4086">
            <w:r>
              <w:t>14.10.16</w:t>
            </w:r>
            <w:r w:rsidRPr="005B1C61">
              <w:t xml:space="preserve"> г.</w:t>
            </w:r>
          </w:p>
          <w:p w:rsidR="00E27287" w:rsidRPr="005B1C61" w:rsidRDefault="00E27287" w:rsidP="009B4086">
            <w:r>
              <w:t>пятница</w:t>
            </w:r>
          </w:p>
        </w:tc>
        <w:tc>
          <w:tcPr>
            <w:tcW w:w="2520" w:type="dxa"/>
            <w:vMerge/>
            <w:tcBorders>
              <w:left w:val="single" w:sz="4" w:space="0" w:color="auto"/>
              <w:right w:val="single" w:sz="4" w:space="0" w:color="auto"/>
            </w:tcBorders>
          </w:tcPr>
          <w:p w:rsidR="00E27287" w:rsidRPr="005B1C61" w:rsidRDefault="00E27287" w:rsidP="004041BB"/>
        </w:tc>
      </w:tr>
      <w:tr w:rsidR="00E27287" w:rsidRPr="005B1C61" w:rsidTr="0042210B">
        <w:trPr>
          <w:trHeight w:val="525"/>
        </w:trPr>
        <w:tc>
          <w:tcPr>
            <w:tcW w:w="540" w:type="dxa"/>
            <w:vMerge/>
            <w:tcBorders>
              <w:left w:val="single" w:sz="4" w:space="0" w:color="auto"/>
              <w:right w:val="single" w:sz="4" w:space="0" w:color="auto"/>
            </w:tcBorders>
          </w:tcPr>
          <w:p w:rsidR="00E27287" w:rsidRPr="005B1C61" w:rsidRDefault="00E27287"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9B4086">
            <w:r>
              <w:t>Истрия</w:t>
            </w:r>
          </w:p>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9B4086">
            <w:r>
              <w:t>17.10.16</w:t>
            </w:r>
            <w:r w:rsidRPr="005B1C61">
              <w:t xml:space="preserve"> г.</w:t>
            </w:r>
          </w:p>
          <w:p w:rsidR="00E27287" w:rsidRPr="005B1C61" w:rsidRDefault="00E27287" w:rsidP="009B4086">
            <w:r>
              <w:t>понедельник</w:t>
            </w:r>
          </w:p>
        </w:tc>
        <w:tc>
          <w:tcPr>
            <w:tcW w:w="2520" w:type="dxa"/>
            <w:vMerge/>
            <w:tcBorders>
              <w:left w:val="single" w:sz="4" w:space="0" w:color="auto"/>
              <w:right w:val="single" w:sz="4" w:space="0" w:color="auto"/>
            </w:tcBorders>
          </w:tcPr>
          <w:p w:rsidR="00E27287" w:rsidRPr="005B1C61" w:rsidRDefault="00E27287" w:rsidP="004041BB"/>
        </w:tc>
      </w:tr>
      <w:tr w:rsidR="00E27287" w:rsidRPr="005B1C61" w:rsidTr="00DE4F2E">
        <w:trPr>
          <w:trHeight w:val="525"/>
        </w:trPr>
        <w:tc>
          <w:tcPr>
            <w:tcW w:w="540" w:type="dxa"/>
            <w:vMerge/>
            <w:tcBorders>
              <w:left w:val="single" w:sz="4" w:space="0" w:color="auto"/>
              <w:right w:val="single" w:sz="4" w:space="0" w:color="auto"/>
            </w:tcBorders>
          </w:tcPr>
          <w:p w:rsidR="00E27287" w:rsidRPr="005B1C61" w:rsidRDefault="00E27287"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9B4086">
            <w:r w:rsidRPr="005B1C61">
              <w:t>Информатика (пробный интернет-тур)</w:t>
            </w:r>
          </w:p>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9B4086">
            <w:r>
              <w:t>18.10.16</w:t>
            </w:r>
            <w:r w:rsidRPr="005B1C61">
              <w:t xml:space="preserve"> г.</w:t>
            </w:r>
          </w:p>
          <w:p w:rsidR="00E27287" w:rsidRPr="005B1C61" w:rsidRDefault="00E27287" w:rsidP="009B4086">
            <w:r w:rsidRPr="005B1C61">
              <w:t>вторник</w:t>
            </w:r>
          </w:p>
        </w:tc>
        <w:tc>
          <w:tcPr>
            <w:tcW w:w="2520" w:type="dxa"/>
            <w:vMerge/>
            <w:tcBorders>
              <w:left w:val="single" w:sz="4" w:space="0" w:color="auto"/>
              <w:right w:val="single" w:sz="4" w:space="0" w:color="auto"/>
            </w:tcBorders>
          </w:tcPr>
          <w:p w:rsidR="00E27287" w:rsidRPr="005B1C61" w:rsidRDefault="00E27287" w:rsidP="004041BB"/>
        </w:tc>
      </w:tr>
      <w:tr w:rsidR="00E27287" w:rsidRPr="005B1C61" w:rsidTr="00F40B76">
        <w:trPr>
          <w:trHeight w:val="540"/>
        </w:trPr>
        <w:tc>
          <w:tcPr>
            <w:tcW w:w="540" w:type="dxa"/>
            <w:vMerge/>
            <w:tcBorders>
              <w:left w:val="single" w:sz="4" w:space="0" w:color="auto"/>
              <w:right w:val="single" w:sz="4" w:space="0" w:color="auto"/>
            </w:tcBorders>
          </w:tcPr>
          <w:p w:rsidR="00E27287" w:rsidRPr="005B1C61" w:rsidRDefault="00E27287" w:rsidP="004041BB">
            <w:pPr>
              <w:jc w:val="center"/>
            </w:pPr>
          </w:p>
        </w:tc>
        <w:tc>
          <w:tcPr>
            <w:tcW w:w="58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9B4086">
            <w:r w:rsidRPr="005B1C61">
              <w:t>Информатика (интернет-тур)</w:t>
            </w:r>
          </w:p>
          <w:p w:rsidR="00E27287" w:rsidRPr="005B1C61" w:rsidRDefault="00E27287" w:rsidP="009B4086"/>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9B4086">
            <w:r>
              <w:t>19.10.16</w:t>
            </w:r>
            <w:r w:rsidRPr="005B1C61">
              <w:t xml:space="preserve"> г.</w:t>
            </w:r>
          </w:p>
          <w:p w:rsidR="00E27287" w:rsidRPr="005B1C61" w:rsidRDefault="00E27287" w:rsidP="009B4086">
            <w:r w:rsidRPr="005B1C61">
              <w:t>среда</w:t>
            </w:r>
          </w:p>
        </w:tc>
        <w:tc>
          <w:tcPr>
            <w:tcW w:w="2520" w:type="dxa"/>
            <w:vMerge/>
            <w:tcBorders>
              <w:left w:val="single" w:sz="4" w:space="0" w:color="auto"/>
              <w:right w:val="single" w:sz="4" w:space="0" w:color="auto"/>
            </w:tcBorders>
          </w:tcPr>
          <w:p w:rsidR="00E27287" w:rsidRPr="005B1C61" w:rsidRDefault="00E27287" w:rsidP="004041BB"/>
        </w:tc>
      </w:tr>
      <w:tr w:rsidR="00E27287" w:rsidRPr="005B1C61" w:rsidTr="00306B8E">
        <w:tc>
          <w:tcPr>
            <w:tcW w:w="540" w:type="dxa"/>
            <w:tcBorders>
              <w:top w:val="single" w:sz="4" w:space="0" w:color="auto"/>
              <w:left w:val="single" w:sz="4" w:space="0" w:color="auto"/>
              <w:bottom w:val="single" w:sz="4" w:space="0" w:color="auto"/>
              <w:right w:val="single" w:sz="4" w:space="0" w:color="auto"/>
            </w:tcBorders>
          </w:tcPr>
          <w:p w:rsidR="00E27287" w:rsidRPr="005B1C61" w:rsidRDefault="00E27287" w:rsidP="004041BB">
            <w:pPr>
              <w:jc w:val="center"/>
            </w:pPr>
            <w:r>
              <w:t>7</w:t>
            </w:r>
            <w:r w:rsidRPr="005B1C61">
              <w:t>.</w:t>
            </w:r>
          </w:p>
        </w:tc>
        <w:tc>
          <w:tcPr>
            <w:tcW w:w="58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155B52">
            <w:pPr>
              <w:jc w:val="both"/>
            </w:pPr>
            <w:r w:rsidRPr="005B1C61">
              <w:t>Подведение итогов школьного этапа всероссийской олимпиады школьников. Издание приказа общеобразовательными организациями об итогах проведения школьного этапа всероссийской олимпиады школьников. Выстраивание рейтинга по итогам школьного этапа всероссийской олимпиады школьников. Сдача отчетов по итогам школьного этапа</w:t>
            </w:r>
          </w:p>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197BB6">
            <w:r>
              <w:t>до 19.10.16</w:t>
            </w:r>
            <w:r w:rsidRPr="005B1C61">
              <w:t xml:space="preserve"> г.</w:t>
            </w:r>
          </w:p>
        </w:tc>
        <w:tc>
          <w:tcPr>
            <w:tcW w:w="2520" w:type="dxa"/>
            <w:tcBorders>
              <w:top w:val="single" w:sz="4" w:space="0" w:color="auto"/>
              <w:left w:val="single" w:sz="4" w:space="0" w:color="auto"/>
              <w:bottom w:val="single" w:sz="4" w:space="0" w:color="auto"/>
              <w:right w:val="single" w:sz="4" w:space="0" w:color="auto"/>
            </w:tcBorders>
          </w:tcPr>
          <w:p w:rsidR="00E27287" w:rsidRPr="005B1C61" w:rsidRDefault="00E27287" w:rsidP="004041BB">
            <w:r w:rsidRPr="005B1C61">
              <w:t>руководители образовательных учреждений</w:t>
            </w:r>
          </w:p>
          <w:p w:rsidR="00E27287" w:rsidRPr="005B1C61" w:rsidRDefault="00E27287" w:rsidP="004041BB"/>
        </w:tc>
      </w:tr>
      <w:tr w:rsidR="00E27287" w:rsidRPr="005B1C61" w:rsidTr="00306B8E">
        <w:tc>
          <w:tcPr>
            <w:tcW w:w="540" w:type="dxa"/>
            <w:tcBorders>
              <w:top w:val="single" w:sz="4" w:space="0" w:color="auto"/>
              <w:left w:val="single" w:sz="4" w:space="0" w:color="auto"/>
              <w:bottom w:val="single" w:sz="4" w:space="0" w:color="auto"/>
              <w:right w:val="single" w:sz="4" w:space="0" w:color="auto"/>
            </w:tcBorders>
          </w:tcPr>
          <w:p w:rsidR="00E27287" w:rsidRPr="005B1C61" w:rsidRDefault="00E27287" w:rsidP="004041BB">
            <w:pPr>
              <w:jc w:val="center"/>
            </w:pPr>
            <w:r>
              <w:t>8</w:t>
            </w:r>
            <w:r w:rsidRPr="005B1C61">
              <w:t>.</w:t>
            </w:r>
          </w:p>
        </w:tc>
        <w:tc>
          <w:tcPr>
            <w:tcW w:w="5820" w:type="dxa"/>
            <w:gridSpan w:val="2"/>
            <w:tcBorders>
              <w:top w:val="single" w:sz="4" w:space="0" w:color="auto"/>
              <w:left w:val="single" w:sz="4" w:space="0" w:color="auto"/>
              <w:bottom w:val="single" w:sz="4" w:space="0" w:color="auto"/>
              <w:right w:val="single" w:sz="4" w:space="0" w:color="auto"/>
            </w:tcBorders>
          </w:tcPr>
          <w:p w:rsidR="00E27287" w:rsidRPr="005B1C61" w:rsidRDefault="00E27287" w:rsidP="004041BB">
            <w:pPr>
              <w:jc w:val="both"/>
            </w:pPr>
            <w:r w:rsidRPr="005B1C61">
              <w:t>Предоставление в министерство образования и молодежной политики  Ставропольского края программы проведения муниципального этапа всероссийской олимпиады школьников (в бумажном и электронном варианте)</w:t>
            </w:r>
          </w:p>
        </w:tc>
        <w:tc>
          <w:tcPr>
            <w:tcW w:w="1920" w:type="dxa"/>
            <w:tcBorders>
              <w:top w:val="single" w:sz="4" w:space="0" w:color="auto"/>
              <w:left w:val="single" w:sz="4" w:space="0" w:color="auto"/>
              <w:bottom w:val="single" w:sz="4" w:space="0" w:color="auto"/>
              <w:right w:val="single" w:sz="4" w:space="0" w:color="auto"/>
            </w:tcBorders>
          </w:tcPr>
          <w:p w:rsidR="00E27287" w:rsidRPr="005B1C61" w:rsidRDefault="00E27287" w:rsidP="00197BB6">
            <w:r>
              <w:t>до 29.10.2016</w:t>
            </w:r>
            <w:r w:rsidRPr="005B1C61">
              <w:t xml:space="preserve"> г.</w:t>
            </w:r>
          </w:p>
        </w:tc>
        <w:tc>
          <w:tcPr>
            <w:tcW w:w="2520" w:type="dxa"/>
            <w:tcBorders>
              <w:top w:val="single" w:sz="4" w:space="0" w:color="auto"/>
              <w:left w:val="single" w:sz="4" w:space="0" w:color="auto"/>
              <w:bottom w:val="single" w:sz="4" w:space="0" w:color="auto"/>
              <w:right w:val="single" w:sz="4" w:space="0" w:color="auto"/>
            </w:tcBorders>
          </w:tcPr>
          <w:p w:rsidR="00E27287" w:rsidRPr="005B1C61" w:rsidRDefault="00E27287" w:rsidP="004041BB">
            <w:r w:rsidRPr="005B1C61">
              <w:t>Арутюнян С.М.</w:t>
            </w:r>
          </w:p>
          <w:p w:rsidR="00E27287" w:rsidRPr="005B1C61" w:rsidRDefault="00E27287" w:rsidP="004041BB"/>
        </w:tc>
      </w:tr>
    </w:tbl>
    <w:p w:rsidR="00E27287" w:rsidRPr="005B1C61" w:rsidRDefault="00E27287" w:rsidP="004D3578">
      <w:r w:rsidRPr="005B1C61">
        <w:t xml:space="preserve"> </w:t>
      </w:r>
    </w:p>
    <w:sectPr w:rsidR="00E27287" w:rsidRPr="005B1C61" w:rsidSect="007109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3578"/>
    <w:rsid w:val="00000A9D"/>
    <w:rsid w:val="00000ADC"/>
    <w:rsid w:val="00000C68"/>
    <w:rsid w:val="00000DA8"/>
    <w:rsid w:val="00000EB7"/>
    <w:rsid w:val="0000116B"/>
    <w:rsid w:val="000015DA"/>
    <w:rsid w:val="00001DBE"/>
    <w:rsid w:val="00002379"/>
    <w:rsid w:val="000029AB"/>
    <w:rsid w:val="00002E62"/>
    <w:rsid w:val="000030BD"/>
    <w:rsid w:val="0000380A"/>
    <w:rsid w:val="00003AED"/>
    <w:rsid w:val="00004231"/>
    <w:rsid w:val="00004409"/>
    <w:rsid w:val="00004894"/>
    <w:rsid w:val="00004A57"/>
    <w:rsid w:val="00004EA1"/>
    <w:rsid w:val="00004EDB"/>
    <w:rsid w:val="000052E4"/>
    <w:rsid w:val="00005A3F"/>
    <w:rsid w:val="00006154"/>
    <w:rsid w:val="000061A0"/>
    <w:rsid w:val="00006898"/>
    <w:rsid w:val="00006929"/>
    <w:rsid w:val="00010222"/>
    <w:rsid w:val="00010269"/>
    <w:rsid w:val="000103BE"/>
    <w:rsid w:val="000104DB"/>
    <w:rsid w:val="00010991"/>
    <w:rsid w:val="00010C47"/>
    <w:rsid w:val="0001164F"/>
    <w:rsid w:val="00011804"/>
    <w:rsid w:val="0001221A"/>
    <w:rsid w:val="00013203"/>
    <w:rsid w:val="00013225"/>
    <w:rsid w:val="0001418D"/>
    <w:rsid w:val="00014362"/>
    <w:rsid w:val="00015229"/>
    <w:rsid w:val="000154DD"/>
    <w:rsid w:val="000160B7"/>
    <w:rsid w:val="000161FD"/>
    <w:rsid w:val="00016E59"/>
    <w:rsid w:val="000175BB"/>
    <w:rsid w:val="000178F7"/>
    <w:rsid w:val="0001792E"/>
    <w:rsid w:val="00017D29"/>
    <w:rsid w:val="00017FC7"/>
    <w:rsid w:val="00020A2B"/>
    <w:rsid w:val="0002175F"/>
    <w:rsid w:val="00021A25"/>
    <w:rsid w:val="00021AC2"/>
    <w:rsid w:val="00021DB5"/>
    <w:rsid w:val="00022B8D"/>
    <w:rsid w:val="000237E3"/>
    <w:rsid w:val="000247E6"/>
    <w:rsid w:val="00024906"/>
    <w:rsid w:val="0002494C"/>
    <w:rsid w:val="00024CC8"/>
    <w:rsid w:val="00025245"/>
    <w:rsid w:val="0002535F"/>
    <w:rsid w:val="0002576A"/>
    <w:rsid w:val="00025D04"/>
    <w:rsid w:val="00025E51"/>
    <w:rsid w:val="00025F66"/>
    <w:rsid w:val="0002635A"/>
    <w:rsid w:val="00026781"/>
    <w:rsid w:val="00026840"/>
    <w:rsid w:val="00026C43"/>
    <w:rsid w:val="00026D1E"/>
    <w:rsid w:val="00026DC1"/>
    <w:rsid w:val="00027355"/>
    <w:rsid w:val="0002766F"/>
    <w:rsid w:val="00027A7F"/>
    <w:rsid w:val="00027B52"/>
    <w:rsid w:val="00030180"/>
    <w:rsid w:val="00030223"/>
    <w:rsid w:val="000307FF"/>
    <w:rsid w:val="00030838"/>
    <w:rsid w:val="0003129A"/>
    <w:rsid w:val="000313CB"/>
    <w:rsid w:val="00031761"/>
    <w:rsid w:val="000318C7"/>
    <w:rsid w:val="0003195A"/>
    <w:rsid w:val="000324C8"/>
    <w:rsid w:val="00032E48"/>
    <w:rsid w:val="00032EF7"/>
    <w:rsid w:val="0003348C"/>
    <w:rsid w:val="00033762"/>
    <w:rsid w:val="00033939"/>
    <w:rsid w:val="00033A0F"/>
    <w:rsid w:val="00034642"/>
    <w:rsid w:val="00034DEF"/>
    <w:rsid w:val="00035353"/>
    <w:rsid w:val="00035AC1"/>
    <w:rsid w:val="0003652F"/>
    <w:rsid w:val="000368BF"/>
    <w:rsid w:val="000369E9"/>
    <w:rsid w:val="00037DD5"/>
    <w:rsid w:val="00037F3D"/>
    <w:rsid w:val="00040243"/>
    <w:rsid w:val="0004047E"/>
    <w:rsid w:val="00040854"/>
    <w:rsid w:val="00040F5F"/>
    <w:rsid w:val="00041180"/>
    <w:rsid w:val="00041654"/>
    <w:rsid w:val="000416BF"/>
    <w:rsid w:val="000427E4"/>
    <w:rsid w:val="00042CA7"/>
    <w:rsid w:val="000435F7"/>
    <w:rsid w:val="00043B12"/>
    <w:rsid w:val="00044024"/>
    <w:rsid w:val="00044BDA"/>
    <w:rsid w:val="000454F9"/>
    <w:rsid w:val="000457E7"/>
    <w:rsid w:val="000458B0"/>
    <w:rsid w:val="0004592C"/>
    <w:rsid w:val="00045A90"/>
    <w:rsid w:val="000462FE"/>
    <w:rsid w:val="00046434"/>
    <w:rsid w:val="00046A8A"/>
    <w:rsid w:val="00046C21"/>
    <w:rsid w:val="000471CA"/>
    <w:rsid w:val="000473B2"/>
    <w:rsid w:val="000478EF"/>
    <w:rsid w:val="00047F42"/>
    <w:rsid w:val="00050404"/>
    <w:rsid w:val="0005088D"/>
    <w:rsid w:val="00050AC5"/>
    <w:rsid w:val="00050C9A"/>
    <w:rsid w:val="00051589"/>
    <w:rsid w:val="000522F2"/>
    <w:rsid w:val="000527B0"/>
    <w:rsid w:val="00053829"/>
    <w:rsid w:val="0005390C"/>
    <w:rsid w:val="00053D30"/>
    <w:rsid w:val="00054123"/>
    <w:rsid w:val="000542DC"/>
    <w:rsid w:val="0005571B"/>
    <w:rsid w:val="00055A65"/>
    <w:rsid w:val="00055C7B"/>
    <w:rsid w:val="0005609C"/>
    <w:rsid w:val="00056E2F"/>
    <w:rsid w:val="000570AF"/>
    <w:rsid w:val="00057C0E"/>
    <w:rsid w:val="00060273"/>
    <w:rsid w:val="000608BE"/>
    <w:rsid w:val="00060D5A"/>
    <w:rsid w:val="00061D7A"/>
    <w:rsid w:val="00061DCF"/>
    <w:rsid w:val="0006357B"/>
    <w:rsid w:val="00063616"/>
    <w:rsid w:val="00064955"/>
    <w:rsid w:val="000652CA"/>
    <w:rsid w:val="000653AB"/>
    <w:rsid w:val="000661A4"/>
    <w:rsid w:val="00066861"/>
    <w:rsid w:val="00066FC2"/>
    <w:rsid w:val="0006706A"/>
    <w:rsid w:val="00067A2F"/>
    <w:rsid w:val="00067A72"/>
    <w:rsid w:val="00067B74"/>
    <w:rsid w:val="00067C05"/>
    <w:rsid w:val="00067F38"/>
    <w:rsid w:val="00067F51"/>
    <w:rsid w:val="000700BE"/>
    <w:rsid w:val="00070240"/>
    <w:rsid w:val="00070418"/>
    <w:rsid w:val="00070718"/>
    <w:rsid w:val="0007109B"/>
    <w:rsid w:val="000711C3"/>
    <w:rsid w:val="000716FC"/>
    <w:rsid w:val="000717A1"/>
    <w:rsid w:val="000720CB"/>
    <w:rsid w:val="00072428"/>
    <w:rsid w:val="00072461"/>
    <w:rsid w:val="0007259A"/>
    <w:rsid w:val="00072907"/>
    <w:rsid w:val="00072B5D"/>
    <w:rsid w:val="00072E25"/>
    <w:rsid w:val="000733C2"/>
    <w:rsid w:val="00073B24"/>
    <w:rsid w:val="00073B36"/>
    <w:rsid w:val="00073BAD"/>
    <w:rsid w:val="00073D95"/>
    <w:rsid w:val="00074184"/>
    <w:rsid w:val="0007418E"/>
    <w:rsid w:val="000744FC"/>
    <w:rsid w:val="000746EE"/>
    <w:rsid w:val="00074AE7"/>
    <w:rsid w:val="000757AE"/>
    <w:rsid w:val="000758F3"/>
    <w:rsid w:val="00075A75"/>
    <w:rsid w:val="00075F02"/>
    <w:rsid w:val="000762BF"/>
    <w:rsid w:val="00076342"/>
    <w:rsid w:val="00076C2F"/>
    <w:rsid w:val="00077E4A"/>
    <w:rsid w:val="000801F2"/>
    <w:rsid w:val="00080394"/>
    <w:rsid w:val="00080C93"/>
    <w:rsid w:val="00080EB1"/>
    <w:rsid w:val="0008166D"/>
    <w:rsid w:val="00081745"/>
    <w:rsid w:val="000819EA"/>
    <w:rsid w:val="00081F51"/>
    <w:rsid w:val="000824E5"/>
    <w:rsid w:val="000830A6"/>
    <w:rsid w:val="000836BB"/>
    <w:rsid w:val="00083A67"/>
    <w:rsid w:val="00083D96"/>
    <w:rsid w:val="000841BB"/>
    <w:rsid w:val="00084813"/>
    <w:rsid w:val="00085091"/>
    <w:rsid w:val="00085433"/>
    <w:rsid w:val="00085952"/>
    <w:rsid w:val="000863DB"/>
    <w:rsid w:val="00086981"/>
    <w:rsid w:val="00086D1E"/>
    <w:rsid w:val="000871BC"/>
    <w:rsid w:val="000871C4"/>
    <w:rsid w:val="000873B2"/>
    <w:rsid w:val="00087729"/>
    <w:rsid w:val="0009073E"/>
    <w:rsid w:val="00090DE7"/>
    <w:rsid w:val="0009123B"/>
    <w:rsid w:val="00091835"/>
    <w:rsid w:val="00091999"/>
    <w:rsid w:val="00091FED"/>
    <w:rsid w:val="0009215C"/>
    <w:rsid w:val="0009257D"/>
    <w:rsid w:val="00092A13"/>
    <w:rsid w:val="00092DD2"/>
    <w:rsid w:val="0009301D"/>
    <w:rsid w:val="00093121"/>
    <w:rsid w:val="00093DAC"/>
    <w:rsid w:val="00093F43"/>
    <w:rsid w:val="0009450F"/>
    <w:rsid w:val="00094513"/>
    <w:rsid w:val="00094A3E"/>
    <w:rsid w:val="00094D5D"/>
    <w:rsid w:val="00094E4D"/>
    <w:rsid w:val="00094FB0"/>
    <w:rsid w:val="00095034"/>
    <w:rsid w:val="0009503D"/>
    <w:rsid w:val="00095281"/>
    <w:rsid w:val="000952C2"/>
    <w:rsid w:val="000957D0"/>
    <w:rsid w:val="00095D81"/>
    <w:rsid w:val="00096049"/>
    <w:rsid w:val="00096A16"/>
    <w:rsid w:val="00097230"/>
    <w:rsid w:val="00097B74"/>
    <w:rsid w:val="00097FAE"/>
    <w:rsid w:val="000A2295"/>
    <w:rsid w:val="000A2627"/>
    <w:rsid w:val="000A283E"/>
    <w:rsid w:val="000A35AA"/>
    <w:rsid w:val="000A396F"/>
    <w:rsid w:val="000A415C"/>
    <w:rsid w:val="000A44A6"/>
    <w:rsid w:val="000A47EB"/>
    <w:rsid w:val="000A4A36"/>
    <w:rsid w:val="000A4B97"/>
    <w:rsid w:val="000A4FB1"/>
    <w:rsid w:val="000A5360"/>
    <w:rsid w:val="000A56A6"/>
    <w:rsid w:val="000A72FC"/>
    <w:rsid w:val="000A7477"/>
    <w:rsid w:val="000A750A"/>
    <w:rsid w:val="000A75D2"/>
    <w:rsid w:val="000A7FCD"/>
    <w:rsid w:val="000B03DC"/>
    <w:rsid w:val="000B1106"/>
    <w:rsid w:val="000B11CA"/>
    <w:rsid w:val="000B1681"/>
    <w:rsid w:val="000B3254"/>
    <w:rsid w:val="000B33F2"/>
    <w:rsid w:val="000B40AF"/>
    <w:rsid w:val="000B48DB"/>
    <w:rsid w:val="000B48E4"/>
    <w:rsid w:val="000B56BB"/>
    <w:rsid w:val="000B59DA"/>
    <w:rsid w:val="000B5F31"/>
    <w:rsid w:val="000B60C7"/>
    <w:rsid w:val="000B60FE"/>
    <w:rsid w:val="000B692F"/>
    <w:rsid w:val="000B6930"/>
    <w:rsid w:val="000B73CB"/>
    <w:rsid w:val="000B7E84"/>
    <w:rsid w:val="000C030B"/>
    <w:rsid w:val="000C07C2"/>
    <w:rsid w:val="000C0885"/>
    <w:rsid w:val="000C0AE9"/>
    <w:rsid w:val="000C109F"/>
    <w:rsid w:val="000C137F"/>
    <w:rsid w:val="000C17FB"/>
    <w:rsid w:val="000C1943"/>
    <w:rsid w:val="000C1B9C"/>
    <w:rsid w:val="000C1E0D"/>
    <w:rsid w:val="000C207F"/>
    <w:rsid w:val="000C23AA"/>
    <w:rsid w:val="000C3080"/>
    <w:rsid w:val="000C3237"/>
    <w:rsid w:val="000C3B26"/>
    <w:rsid w:val="000C4071"/>
    <w:rsid w:val="000C46AF"/>
    <w:rsid w:val="000C4C0C"/>
    <w:rsid w:val="000C5118"/>
    <w:rsid w:val="000C518C"/>
    <w:rsid w:val="000C596B"/>
    <w:rsid w:val="000C5B0B"/>
    <w:rsid w:val="000C6225"/>
    <w:rsid w:val="000C644A"/>
    <w:rsid w:val="000C6E41"/>
    <w:rsid w:val="000C6FFC"/>
    <w:rsid w:val="000C705A"/>
    <w:rsid w:val="000C70A8"/>
    <w:rsid w:val="000C75E6"/>
    <w:rsid w:val="000C7D04"/>
    <w:rsid w:val="000D00FB"/>
    <w:rsid w:val="000D01C8"/>
    <w:rsid w:val="000D03F8"/>
    <w:rsid w:val="000D0656"/>
    <w:rsid w:val="000D06A6"/>
    <w:rsid w:val="000D0F5B"/>
    <w:rsid w:val="000D1BBB"/>
    <w:rsid w:val="000D22DA"/>
    <w:rsid w:val="000D261B"/>
    <w:rsid w:val="000D27FC"/>
    <w:rsid w:val="000D287C"/>
    <w:rsid w:val="000D351C"/>
    <w:rsid w:val="000D36E2"/>
    <w:rsid w:val="000D394F"/>
    <w:rsid w:val="000D3AE9"/>
    <w:rsid w:val="000D3B79"/>
    <w:rsid w:val="000D43A5"/>
    <w:rsid w:val="000D49E8"/>
    <w:rsid w:val="000D5035"/>
    <w:rsid w:val="000D54D4"/>
    <w:rsid w:val="000D5513"/>
    <w:rsid w:val="000D5E75"/>
    <w:rsid w:val="000D6086"/>
    <w:rsid w:val="000D660B"/>
    <w:rsid w:val="000D7FA3"/>
    <w:rsid w:val="000E0973"/>
    <w:rsid w:val="000E0D61"/>
    <w:rsid w:val="000E15C5"/>
    <w:rsid w:val="000E21D7"/>
    <w:rsid w:val="000E2DB2"/>
    <w:rsid w:val="000E34FC"/>
    <w:rsid w:val="000E3616"/>
    <w:rsid w:val="000E3BF0"/>
    <w:rsid w:val="000E3D89"/>
    <w:rsid w:val="000E4CAC"/>
    <w:rsid w:val="000E5434"/>
    <w:rsid w:val="000E54D8"/>
    <w:rsid w:val="000E6158"/>
    <w:rsid w:val="000E62CB"/>
    <w:rsid w:val="000E6ACE"/>
    <w:rsid w:val="000E6B3E"/>
    <w:rsid w:val="000E75FB"/>
    <w:rsid w:val="000E7732"/>
    <w:rsid w:val="000E7E55"/>
    <w:rsid w:val="000E7F56"/>
    <w:rsid w:val="000F0380"/>
    <w:rsid w:val="000F1767"/>
    <w:rsid w:val="000F1EA7"/>
    <w:rsid w:val="000F25A9"/>
    <w:rsid w:val="000F2B90"/>
    <w:rsid w:val="000F2C46"/>
    <w:rsid w:val="000F32EF"/>
    <w:rsid w:val="000F48C3"/>
    <w:rsid w:val="000F4DAC"/>
    <w:rsid w:val="000F52F8"/>
    <w:rsid w:val="000F544A"/>
    <w:rsid w:val="000F5B0F"/>
    <w:rsid w:val="000F6212"/>
    <w:rsid w:val="000F6B5C"/>
    <w:rsid w:val="000F75A1"/>
    <w:rsid w:val="000F7778"/>
    <w:rsid w:val="000F7B9B"/>
    <w:rsid w:val="00100628"/>
    <w:rsid w:val="00101326"/>
    <w:rsid w:val="0010190E"/>
    <w:rsid w:val="00101ED6"/>
    <w:rsid w:val="0010246D"/>
    <w:rsid w:val="00102A68"/>
    <w:rsid w:val="00103479"/>
    <w:rsid w:val="00103703"/>
    <w:rsid w:val="00103B34"/>
    <w:rsid w:val="001041DA"/>
    <w:rsid w:val="00104791"/>
    <w:rsid w:val="00104959"/>
    <w:rsid w:val="00105479"/>
    <w:rsid w:val="00105DBF"/>
    <w:rsid w:val="00105DE5"/>
    <w:rsid w:val="00105EF6"/>
    <w:rsid w:val="00106050"/>
    <w:rsid w:val="0010639F"/>
    <w:rsid w:val="00107205"/>
    <w:rsid w:val="00107DA9"/>
    <w:rsid w:val="00110479"/>
    <w:rsid w:val="00110615"/>
    <w:rsid w:val="001107C3"/>
    <w:rsid w:val="00110CC1"/>
    <w:rsid w:val="001119D6"/>
    <w:rsid w:val="00111C12"/>
    <w:rsid w:val="00112033"/>
    <w:rsid w:val="001120B9"/>
    <w:rsid w:val="001125AC"/>
    <w:rsid w:val="00112FBC"/>
    <w:rsid w:val="0011339B"/>
    <w:rsid w:val="00113566"/>
    <w:rsid w:val="00113751"/>
    <w:rsid w:val="00113E7C"/>
    <w:rsid w:val="00113FBD"/>
    <w:rsid w:val="001140C9"/>
    <w:rsid w:val="0011423A"/>
    <w:rsid w:val="0011464C"/>
    <w:rsid w:val="0011481E"/>
    <w:rsid w:val="001149FE"/>
    <w:rsid w:val="00114B66"/>
    <w:rsid w:val="00115128"/>
    <w:rsid w:val="00115262"/>
    <w:rsid w:val="001158AD"/>
    <w:rsid w:val="00115A01"/>
    <w:rsid w:val="00115E37"/>
    <w:rsid w:val="00115F56"/>
    <w:rsid w:val="00116943"/>
    <w:rsid w:val="00116DA1"/>
    <w:rsid w:val="0011708F"/>
    <w:rsid w:val="00117262"/>
    <w:rsid w:val="00117888"/>
    <w:rsid w:val="00121088"/>
    <w:rsid w:val="00121721"/>
    <w:rsid w:val="001217A0"/>
    <w:rsid w:val="00122C63"/>
    <w:rsid w:val="00122EDC"/>
    <w:rsid w:val="0012394F"/>
    <w:rsid w:val="00124547"/>
    <w:rsid w:val="00124619"/>
    <w:rsid w:val="001249D7"/>
    <w:rsid w:val="00124CEB"/>
    <w:rsid w:val="0012535F"/>
    <w:rsid w:val="00125540"/>
    <w:rsid w:val="00125AED"/>
    <w:rsid w:val="00125C9D"/>
    <w:rsid w:val="00126345"/>
    <w:rsid w:val="001279F2"/>
    <w:rsid w:val="00127A1A"/>
    <w:rsid w:val="00127D5C"/>
    <w:rsid w:val="001303E1"/>
    <w:rsid w:val="00130460"/>
    <w:rsid w:val="00130C6D"/>
    <w:rsid w:val="00130DA6"/>
    <w:rsid w:val="00131A57"/>
    <w:rsid w:val="001332AD"/>
    <w:rsid w:val="001336DE"/>
    <w:rsid w:val="001338E9"/>
    <w:rsid w:val="001347A0"/>
    <w:rsid w:val="00134970"/>
    <w:rsid w:val="001349FA"/>
    <w:rsid w:val="00134BB7"/>
    <w:rsid w:val="00134EDD"/>
    <w:rsid w:val="001358FD"/>
    <w:rsid w:val="00135C10"/>
    <w:rsid w:val="00136180"/>
    <w:rsid w:val="00136E55"/>
    <w:rsid w:val="0013744F"/>
    <w:rsid w:val="00137AC0"/>
    <w:rsid w:val="00137DD6"/>
    <w:rsid w:val="0014096B"/>
    <w:rsid w:val="00140ACA"/>
    <w:rsid w:val="00140B6D"/>
    <w:rsid w:val="001411C7"/>
    <w:rsid w:val="00141968"/>
    <w:rsid w:val="00141F45"/>
    <w:rsid w:val="001422D2"/>
    <w:rsid w:val="00142651"/>
    <w:rsid w:val="00142FD1"/>
    <w:rsid w:val="00143229"/>
    <w:rsid w:val="001438C4"/>
    <w:rsid w:val="00143F8D"/>
    <w:rsid w:val="0014410F"/>
    <w:rsid w:val="0014488B"/>
    <w:rsid w:val="00144CDE"/>
    <w:rsid w:val="00145A1E"/>
    <w:rsid w:val="001469FB"/>
    <w:rsid w:val="00146C2F"/>
    <w:rsid w:val="0014718A"/>
    <w:rsid w:val="00147A19"/>
    <w:rsid w:val="00147C91"/>
    <w:rsid w:val="00147ECA"/>
    <w:rsid w:val="001506CB"/>
    <w:rsid w:val="0015089B"/>
    <w:rsid w:val="00150E50"/>
    <w:rsid w:val="00151365"/>
    <w:rsid w:val="001515A0"/>
    <w:rsid w:val="00151993"/>
    <w:rsid w:val="001519D1"/>
    <w:rsid w:val="00152117"/>
    <w:rsid w:val="001524D0"/>
    <w:rsid w:val="001526C2"/>
    <w:rsid w:val="00152A1D"/>
    <w:rsid w:val="00152D63"/>
    <w:rsid w:val="0015305A"/>
    <w:rsid w:val="00153566"/>
    <w:rsid w:val="00153763"/>
    <w:rsid w:val="00153EC6"/>
    <w:rsid w:val="00153FA1"/>
    <w:rsid w:val="001545E1"/>
    <w:rsid w:val="001547A8"/>
    <w:rsid w:val="00154B10"/>
    <w:rsid w:val="001552CC"/>
    <w:rsid w:val="00155713"/>
    <w:rsid w:val="001559A4"/>
    <w:rsid w:val="00155B52"/>
    <w:rsid w:val="0015658F"/>
    <w:rsid w:val="00156692"/>
    <w:rsid w:val="00156950"/>
    <w:rsid w:val="00156BC2"/>
    <w:rsid w:val="001577FA"/>
    <w:rsid w:val="0016031F"/>
    <w:rsid w:val="001607DC"/>
    <w:rsid w:val="001614C4"/>
    <w:rsid w:val="001617EB"/>
    <w:rsid w:val="00161873"/>
    <w:rsid w:val="00161984"/>
    <w:rsid w:val="001619EC"/>
    <w:rsid w:val="00161A4D"/>
    <w:rsid w:val="00161C37"/>
    <w:rsid w:val="00161D42"/>
    <w:rsid w:val="00162040"/>
    <w:rsid w:val="00162239"/>
    <w:rsid w:val="001622F3"/>
    <w:rsid w:val="00162792"/>
    <w:rsid w:val="00162C56"/>
    <w:rsid w:val="00163806"/>
    <w:rsid w:val="00164121"/>
    <w:rsid w:val="0016553E"/>
    <w:rsid w:val="001657DE"/>
    <w:rsid w:val="001658EB"/>
    <w:rsid w:val="00165BD8"/>
    <w:rsid w:val="00165CB3"/>
    <w:rsid w:val="001666DB"/>
    <w:rsid w:val="00167100"/>
    <w:rsid w:val="001679ED"/>
    <w:rsid w:val="00167B27"/>
    <w:rsid w:val="00170422"/>
    <w:rsid w:val="00170641"/>
    <w:rsid w:val="001707D5"/>
    <w:rsid w:val="00170867"/>
    <w:rsid w:val="00170E60"/>
    <w:rsid w:val="00170F7D"/>
    <w:rsid w:val="001712B4"/>
    <w:rsid w:val="001717FA"/>
    <w:rsid w:val="00172204"/>
    <w:rsid w:val="00172B44"/>
    <w:rsid w:val="00173180"/>
    <w:rsid w:val="0017354A"/>
    <w:rsid w:val="001742D6"/>
    <w:rsid w:val="00174361"/>
    <w:rsid w:val="0017473A"/>
    <w:rsid w:val="00174C2A"/>
    <w:rsid w:val="0017542A"/>
    <w:rsid w:val="001758D6"/>
    <w:rsid w:val="00175D0A"/>
    <w:rsid w:val="00176123"/>
    <w:rsid w:val="00176394"/>
    <w:rsid w:val="001763FA"/>
    <w:rsid w:val="00176BD8"/>
    <w:rsid w:val="00176C15"/>
    <w:rsid w:val="00176FE3"/>
    <w:rsid w:val="001771ED"/>
    <w:rsid w:val="00177512"/>
    <w:rsid w:val="0017787B"/>
    <w:rsid w:val="00177AF2"/>
    <w:rsid w:val="00177D28"/>
    <w:rsid w:val="001801BD"/>
    <w:rsid w:val="0018042D"/>
    <w:rsid w:val="00180C47"/>
    <w:rsid w:val="00180D6F"/>
    <w:rsid w:val="00181294"/>
    <w:rsid w:val="001815F2"/>
    <w:rsid w:val="0018166E"/>
    <w:rsid w:val="00181CDF"/>
    <w:rsid w:val="00181E4A"/>
    <w:rsid w:val="001824B7"/>
    <w:rsid w:val="00182822"/>
    <w:rsid w:val="00182889"/>
    <w:rsid w:val="00182C20"/>
    <w:rsid w:val="00182CDC"/>
    <w:rsid w:val="001837A0"/>
    <w:rsid w:val="00183890"/>
    <w:rsid w:val="00183C1A"/>
    <w:rsid w:val="0018462F"/>
    <w:rsid w:val="00184AD6"/>
    <w:rsid w:val="0018558B"/>
    <w:rsid w:val="001857C5"/>
    <w:rsid w:val="00185A09"/>
    <w:rsid w:val="00186715"/>
    <w:rsid w:val="00186A18"/>
    <w:rsid w:val="00187DF1"/>
    <w:rsid w:val="001904F6"/>
    <w:rsid w:val="00190548"/>
    <w:rsid w:val="00190B38"/>
    <w:rsid w:val="00190B9F"/>
    <w:rsid w:val="001912DD"/>
    <w:rsid w:val="001916BD"/>
    <w:rsid w:val="00191741"/>
    <w:rsid w:val="00191CD8"/>
    <w:rsid w:val="0019215F"/>
    <w:rsid w:val="001923BF"/>
    <w:rsid w:val="001925C5"/>
    <w:rsid w:val="00192A31"/>
    <w:rsid w:val="00192B98"/>
    <w:rsid w:val="00192C9C"/>
    <w:rsid w:val="00193DC6"/>
    <w:rsid w:val="00194F7E"/>
    <w:rsid w:val="00195474"/>
    <w:rsid w:val="001959AF"/>
    <w:rsid w:val="00195DB3"/>
    <w:rsid w:val="00196F4C"/>
    <w:rsid w:val="00197BB6"/>
    <w:rsid w:val="00197F11"/>
    <w:rsid w:val="001A0191"/>
    <w:rsid w:val="001A035F"/>
    <w:rsid w:val="001A09DF"/>
    <w:rsid w:val="001A0BFF"/>
    <w:rsid w:val="001A139E"/>
    <w:rsid w:val="001A13DE"/>
    <w:rsid w:val="001A14BC"/>
    <w:rsid w:val="001A1656"/>
    <w:rsid w:val="001A1B2A"/>
    <w:rsid w:val="001A1DF8"/>
    <w:rsid w:val="001A1E59"/>
    <w:rsid w:val="001A2011"/>
    <w:rsid w:val="001A243B"/>
    <w:rsid w:val="001A24C2"/>
    <w:rsid w:val="001A2585"/>
    <w:rsid w:val="001A2CBA"/>
    <w:rsid w:val="001A38A2"/>
    <w:rsid w:val="001A3959"/>
    <w:rsid w:val="001A39CE"/>
    <w:rsid w:val="001A3DA8"/>
    <w:rsid w:val="001A57C3"/>
    <w:rsid w:val="001A5B51"/>
    <w:rsid w:val="001A674F"/>
    <w:rsid w:val="001A68C7"/>
    <w:rsid w:val="001A718A"/>
    <w:rsid w:val="001A723D"/>
    <w:rsid w:val="001A73F2"/>
    <w:rsid w:val="001A7B69"/>
    <w:rsid w:val="001A7B7C"/>
    <w:rsid w:val="001A7DEA"/>
    <w:rsid w:val="001B04F2"/>
    <w:rsid w:val="001B0B8A"/>
    <w:rsid w:val="001B0BCF"/>
    <w:rsid w:val="001B1365"/>
    <w:rsid w:val="001B14CC"/>
    <w:rsid w:val="001B18DB"/>
    <w:rsid w:val="001B1DEA"/>
    <w:rsid w:val="001B2395"/>
    <w:rsid w:val="001B2668"/>
    <w:rsid w:val="001B27BB"/>
    <w:rsid w:val="001B28F7"/>
    <w:rsid w:val="001B28FE"/>
    <w:rsid w:val="001B32B9"/>
    <w:rsid w:val="001B3B53"/>
    <w:rsid w:val="001B4422"/>
    <w:rsid w:val="001B4452"/>
    <w:rsid w:val="001B4924"/>
    <w:rsid w:val="001B4AFF"/>
    <w:rsid w:val="001B4C1C"/>
    <w:rsid w:val="001B51AA"/>
    <w:rsid w:val="001B5662"/>
    <w:rsid w:val="001B5B4C"/>
    <w:rsid w:val="001B5FC0"/>
    <w:rsid w:val="001B60D6"/>
    <w:rsid w:val="001B7288"/>
    <w:rsid w:val="001B7F46"/>
    <w:rsid w:val="001C09FB"/>
    <w:rsid w:val="001C1124"/>
    <w:rsid w:val="001C1831"/>
    <w:rsid w:val="001C2617"/>
    <w:rsid w:val="001C2B8F"/>
    <w:rsid w:val="001C36C0"/>
    <w:rsid w:val="001C4DAD"/>
    <w:rsid w:val="001C5177"/>
    <w:rsid w:val="001C5348"/>
    <w:rsid w:val="001C59C5"/>
    <w:rsid w:val="001C5F71"/>
    <w:rsid w:val="001C635F"/>
    <w:rsid w:val="001C6C9A"/>
    <w:rsid w:val="001C70C3"/>
    <w:rsid w:val="001C77DD"/>
    <w:rsid w:val="001C7A11"/>
    <w:rsid w:val="001D00C4"/>
    <w:rsid w:val="001D0436"/>
    <w:rsid w:val="001D07AF"/>
    <w:rsid w:val="001D081E"/>
    <w:rsid w:val="001D0C8B"/>
    <w:rsid w:val="001D0CC6"/>
    <w:rsid w:val="001D0FE9"/>
    <w:rsid w:val="001D1097"/>
    <w:rsid w:val="001D1331"/>
    <w:rsid w:val="001D1FF4"/>
    <w:rsid w:val="001D2162"/>
    <w:rsid w:val="001D2493"/>
    <w:rsid w:val="001D25D5"/>
    <w:rsid w:val="001D2EC8"/>
    <w:rsid w:val="001D35A1"/>
    <w:rsid w:val="001D3B81"/>
    <w:rsid w:val="001D3C5E"/>
    <w:rsid w:val="001D4A50"/>
    <w:rsid w:val="001D5C38"/>
    <w:rsid w:val="001D5CAB"/>
    <w:rsid w:val="001D5D37"/>
    <w:rsid w:val="001D609E"/>
    <w:rsid w:val="001D6730"/>
    <w:rsid w:val="001D67D1"/>
    <w:rsid w:val="001D6AAF"/>
    <w:rsid w:val="001D6AB4"/>
    <w:rsid w:val="001D708A"/>
    <w:rsid w:val="001D7430"/>
    <w:rsid w:val="001D7562"/>
    <w:rsid w:val="001D774C"/>
    <w:rsid w:val="001E0A19"/>
    <w:rsid w:val="001E0B5B"/>
    <w:rsid w:val="001E0B7A"/>
    <w:rsid w:val="001E0FEC"/>
    <w:rsid w:val="001E109A"/>
    <w:rsid w:val="001E18A2"/>
    <w:rsid w:val="001E18E2"/>
    <w:rsid w:val="001E3196"/>
    <w:rsid w:val="001E31C7"/>
    <w:rsid w:val="001E3479"/>
    <w:rsid w:val="001E38DF"/>
    <w:rsid w:val="001E4227"/>
    <w:rsid w:val="001E45BC"/>
    <w:rsid w:val="001E4634"/>
    <w:rsid w:val="001E472E"/>
    <w:rsid w:val="001E4CD1"/>
    <w:rsid w:val="001E5806"/>
    <w:rsid w:val="001E5EC6"/>
    <w:rsid w:val="001E61B7"/>
    <w:rsid w:val="001E6256"/>
    <w:rsid w:val="001E6B67"/>
    <w:rsid w:val="001E7142"/>
    <w:rsid w:val="001E7215"/>
    <w:rsid w:val="001E7983"/>
    <w:rsid w:val="001E7DE1"/>
    <w:rsid w:val="001F03FB"/>
    <w:rsid w:val="001F0F2A"/>
    <w:rsid w:val="001F13CB"/>
    <w:rsid w:val="001F1B61"/>
    <w:rsid w:val="001F20FE"/>
    <w:rsid w:val="001F30D7"/>
    <w:rsid w:val="001F403B"/>
    <w:rsid w:val="001F511D"/>
    <w:rsid w:val="001F55B3"/>
    <w:rsid w:val="001F6083"/>
    <w:rsid w:val="001F6652"/>
    <w:rsid w:val="001F6AFC"/>
    <w:rsid w:val="001F6B10"/>
    <w:rsid w:val="001F74B3"/>
    <w:rsid w:val="0020000C"/>
    <w:rsid w:val="00200452"/>
    <w:rsid w:val="002019D2"/>
    <w:rsid w:val="00201A0C"/>
    <w:rsid w:val="00201A39"/>
    <w:rsid w:val="0020248B"/>
    <w:rsid w:val="00202995"/>
    <w:rsid w:val="00203CC3"/>
    <w:rsid w:val="002044D2"/>
    <w:rsid w:val="0020468C"/>
    <w:rsid w:val="00205462"/>
    <w:rsid w:val="00205B4A"/>
    <w:rsid w:val="00205DEB"/>
    <w:rsid w:val="00206809"/>
    <w:rsid w:val="0020687D"/>
    <w:rsid w:val="00206D4C"/>
    <w:rsid w:val="002071BF"/>
    <w:rsid w:val="00207EB8"/>
    <w:rsid w:val="00210149"/>
    <w:rsid w:val="0021016C"/>
    <w:rsid w:val="00211050"/>
    <w:rsid w:val="00211411"/>
    <w:rsid w:val="002114B9"/>
    <w:rsid w:val="00211534"/>
    <w:rsid w:val="0021171F"/>
    <w:rsid w:val="002117AB"/>
    <w:rsid w:val="002119BD"/>
    <w:rsid w:val="002125B1"/>
    <w:rsid w:val="00212E05"/>
    <w:rsid w:val="00212FA7"/>
    <w:rsid w:val="00213214"/>
    <w:rsid w:val="00213AAD"/>
    <w:rsid w:val="0021462A"/>
    <w:rsid w:val="0021527C"/>
    <w:rsid w:val="002165C0"/>
    <w:rsid w:val="0021668D"/>
    <w:rsid w:val="00216A71"/>
    <w:rsid w:val="00216A92"/>
    <w:rsid w:val="00216B73"/>
    <w:rsid w:val="002179C3"/>
    <w:rsid w:val="00217D18"/>
    <w:rsid w:val="00217D45"/>
    <w:rsid w:val="002206C1"/>
    <w:rsid w:val="00220753"/>
    <w:rsid w:val="002208D6"/>
    <w:rsid w:val="002216CA"/>
    <w:rsid w:val="00221DF6"/>
    <w:rsid w:val="00222274"/>
    <w:rsid w:val="0022239D"/>
    <w:rsid w:val="00222566"/>
    <w:rsid w:val="0022272D"/>
    <w:rsid w:val="002228B5"/>
    <w:rsid w:val="00223476"/>
    <w:rsid w:val="0022376F"/>
    <w:rsid w:val="002238FF"/>
    <w:rsid w:val="00223982"/>
    <w:rsid w:val="00223BA2"/>
    <w:rsid w:val="002252A6"/>
    <w:rsid w:val="002253A4"/>
    <w:rsid w:val="00225639"/>
    <w:rsid w:val="00225AD7"/>
    <w:rsid w:val="00225CD8"/>
    <w:rsid w:val="00226124"/>
    <w:rsid w:val="0022695D"/>
    <w:rsid w:val="0022764E"/>
    <w:rsid w:val="00227937"/>
    <w:rsid w:val="00227DFF"/>
    <w:rsid w:val="00227F82"/>
    <w:rsid w:val="00230B16"/>
    <w:rsid w:val="00230D01"/>
    <w:rsid w:val="00230D94"/>
    <w:rsid w:val="00231048"/>
    <w:rsid w:val="00232B6F"/>
    <w:rsid w:val="00233B3A"/>
    <w:rsid w:val="0023400C"/>
    <w:rsid w:val="002349BB"/>
    <w:rsid w:val="00234AE8"/>
    <w:rsid w:val="0023535D"/>
    <w:rsid w:val="00235F1D"/>
    <w:rsid w:val="002368F4"/>
    <w:rsid w:val="00236A7C"/>
    <w:rsid w:val="00237129"/>
    <w:rsid w:val="00237C7A"/>
    <w:rsid w:val="0024003A"/>
    <w:rsid w:val="002400A0"/>
    <w:rsid w:val="00240574"/>
    <w:rsid w:val="00240581"/>
    <w:rsid w:val="0024093C"/>
    <w:rsid w:val="00240F59"/>
    <w:rsid w:val="0024129D"/>
    <w:rsid w:val="0024153B"/>
    <w:rsid w:val="00241D99"/>
    <w:rsid w:val="0024217A"/>
    <w:rsid w:val="00242B29"/>
    <w:rsid w:val="00242C1F"/>
    <w:rsid w:val="00242DF4"/>
    <w:rsid w:val="00243072"/>
    <w:rsid w:val="00243163"/>
    <w:rsid w:val="0024324B"/>
    <w:rsid w:val="002439F7"/>
    <w:rsid w:val="002448EA"/>
    <w:rsid w:val="00244DC0"/>
    <w:rsid w:val="002454FE"/>
    <w:rsid w:val="00245622"/>
    <w:rsid w:val="00245B1D"/>
    <w:rsid w:val="00245F23"/>
    <w:rsid w:val="0024645D"/>
    <w:rsid w:val="002464D2"/>
    <w:rsid w:val="00246622"/>
    <w:rsid w:val="00246E30"/>
    <w:rsid w:val="00246F8A"/>
    <w:rsid w:val="00247E1E"/>
    <w:rsid w:val="00247F77"/>
    <w:rsid w:val="00250E01"/>
    <w:rsid w:val="00251600"/>
    <w:rsid w:val="00251656"/>
    <w:rsid w:val="002517D7"/>
    <w:rsid w:val="00251D5B"/>
    <w:rsid w:val="0025242D"/>
    <w:rsid w:val="00252732"/>
    <w:rsid w:val="00252A8E"/>
    <w:rsid w:val="00253775"/>
    <w:rsid w:val="002537E7"/>
    <w:rsid w:val="00253DA0"/>
    <w:rsid w:val="00254B76"/>
    <w:rsid w:val="00254E9A"/>
    <w:rsid w:val="0025546D"/>
    <w:rsid w:val="00255E33"/>
    <w:rsid w:val="0025602B"/>
    <w:rsid w:val="00256378"/>
    <w:rsid w:val="00256465"/>
    <w:rsid w:val="00256AFA"/>
    <w:rsid w:val="002572AD"/>
    <w:rsid w:val="002575B1"/>
    <w:rsid w:val="00257AB0"/>
    <w:rsid w:val="00257B10"/>
    <w:rsid w:val="00257B7F"/>
    <w:rsid w:val="00260126"/>
    <w:rsid w:val="00260E38"/>
    <w:rsid w:val="00261538"/>
    <w:rsid w:val="00261737"/>
    <w:rsid w:val="00262113"/>
    <w:rsid w:val="00262347"/>
    <w:rsid w:val="00262712"/>
    <w:rsid w:val="00262DA6"/>
    <w:rsid w:val="00263881"/>
    <w:rsid w:val="00263E6C"/>
    <w:rsid w:val="00263F96"/>
    <w:rsid w:val="002645AE"/>
    <w:rsid w:val="0026461D"/>
    <w:rsid w:val="00265033"/>
    <w:rsid w:val="002659E6"/>
    <w:rsid w:val="00265BA8"/>
    <w:rsid w:val="00265D1A"/>
    <w:rsid w:val="00266296"/>
    <w:rsid w:val="0026690E"/>
    <w:rsid w:val="002673FA"/>
    <w:rsid w:val="00267431"/>
    <w:rsid w:val="0027005B"/>
    <w:rsid w:val="002700BB"/>
    <w:rsid w:val="00270598"/>
    <w:rsid w:val="0027082B"/>
    <w:rsid w:val="00271E65"/>
    <w:rsid w:val="0027261C"/>
    <w:rsid w:val="00272A71"/>
    <w:rsid w:val="00273646"/>
    <w:rsid w:val="00273DD8"/>
    <w:rsid w:val="00273FB1"/>
    <w:rsid w:val="002741F9"/>
    <w:rsid w:val="00274253"/>
    <w:rsid w:val="00274507"/>
    <w:rsid w:val="00274A19"/>
    <w:rsid w:val="0027515A"/>
    <w:rsid w:val="0027525C"/>
    <w:rsid w:val="00275520"/>
    <w:rsid w:val="00275956"/>
    <w:rsid w:val="002762F5"/>
    <w:rsid w:val="0027666A"/>
    <w:rsid w:val="002768F8"/>
    <w:rsid w:val="00276CAA"/>
    <w:rsid w:val="0027718A"/>
    <w:rsid w:val="0027751F"/>
    <w:rsid w:val="002802AE"/>
    <w:rsid w:val="002802E9"/>
    <w:rsid w:val="00280569"/>
    <w:rsid w:val="0028057F"/>
    <w:rsid w:val="002808CC"/>
    <w:rsid w:val="00281070"/>
    <w:rsid w:val="0028148E"/>
    <w:rsid w:val="002815E2"/>
    <w:rsid w:val="002816BA"/>
    <w:rsid w:val="0028171B"/>
    <w:rsid w:val="00281E68"/>
    <w:rsid w:val="0028239A"/>
    <w:rsid w:val="00282941"/>
    <w:rsid w:val="002829BE"/>
    <w:rsid w:val="0028316B"/>
    <w:rsid w:val="00283493"/>
    <w:rsid w:val="002834E8"/>
    <w:rsid w:val="0028352B"/>
    <w:rsid w:val="00283AEC"/>
    <w:rsid w:val="00283ECA"/>
    <w:rsid w:val="00285316"/>
    <w:rsid w:val="00285595"/>
    <w:rsid w:val="00285B9D"/>
    <w:rsid w:val="002864A0"/>
    <w:rsid w:val="00286686"/>
    <w:rsid w:val="00286A20"/>
    <w:rsid w:val="00287CA9"/>
    <w:rsid w:val="00287F86"/>
    <w:rsid w:val="0029053C"/>
    <w:rsid w:val="00290D63"/>
    <w:rsid w:val="00290D79"/>
    <w:rsid w:val="002912A3"/>
    <w:rsid w:val="00291324"/>
    <w:rsid w:val="002917A9"/>
    <w:rsid w:val="00291992"/>
    <w:rsid w:val="00291BAE"/>
    <w:rsid w:val="00292536"/>
    <w:rsid w:val="0029253B"/>
    <w:rsid w:val="00292716"/>
    <w:rsid w:val="00292D3F"/>
    <w:rsid w:val="00293CA9"/>
    <w:rsid w:val="00293E20"/>
    <w:rsid w:val="00294156"/>
    <w:rsid w:val="00294227"/>
    <w:rsid w:val="00294397"/>
    <w:rsid w:val="0029514A"/>
    <w:rsid w:val="002952DB"/>
    <w:rsid w:val="00295F91"/>
    <w:rsid w:val="002964B9"/>
    <w:rsid w:val="0029653A"/>
    <w:rsid w:val="002968F4"/>
    <w:rsid w:val="00297246"/>
    <w:rsid w:val="00297289"/>
    <w:rsid w:val="00297904"/>
    <w:rsid w:val="0029795C"/>
    <w:rsid w:val="00297BFC"/>
    <w:rsid w:val="002A0235"/>
    <w:rsid w:val="002A0DA5"/>
    <w:rsid w:val="002A0F91"/>
    <w:rsid w:val="002A102D"/>
    <w:rsid w:val="002A1744"/>
    <w:rsid w:val="002A1794"/>
    <w:rsid w:val="002A1C61"/>
    <w:rsid w:val="002A1EF8"/>
    <w:rsid w:val="002A206D"/>
    <w:rsid w:val="002A2416"/>
    <w:rsid w:val="002A29EB"/>
    <w:rsid w:val="002A2A37"/>
    <w:rsid w:val="002A2B03"/>
    <w:rsid w:val="002A2C0E"/>
    <w:rsid w:val="002A2CC9"/>
    <w:rsid w:val="002A2F77"/>
    <w:rsid w:val="002A3095"/>
    <w:rsid w:val="002A3556"/>
    <w:rsid w:val="002A3897"/>
    <w:rsid w:val="002A3D5E"/>
    <w:rsid w:val="002A3E18"/>
    <w:rsid w:val="002A42DC"/>
    <w:rsid w:val="002A474B"/>
    <w:rsid w:val="002A47AE"/>
    <w:rsid w:val="002A5123"/>
    <w:rsid w:val="002A57B2"/>
    <w:rsid w:val="002A6D21"/>
    <w:rsid w:val="002A7213"/>
    <w:rsid w:val="002A744B"/>
    <w:rsid w:val="002A7483"/>
    <w:rsid w:val="002A77A3"/>
    <w:rsid w:val="002A792F"/>
    <w:rsid w:val="002B019A"/>
    <w:rsid w:val="002B0277"/>
    <w:rsid w:val="002B047B"/>
    <w:rsid w:val="002B0A7C"/>
    <w:rsid w:val="002B0BB9"/>
    <w:rsid w:val="002B112C"/>
    <w:rsid w:val="002B19FE"/>
    <w:rsid w:val="002B1E82"/>
    <w:rsid w:val="002B2D67"/>
    <w:rsid w:val="002B4240"/>
    <w:rsid w:val="002B44F0"/>
    <w:rsid w:val="002B5639"/>
    <w:rsid w:val="002B5E31"/>
    <w:rsid w:val="002B61F5"/>
    <w:rsid w:val="002B6757"/>
    <w:rsid w:val="002B67AD"/>
    <w:rsid w:val="002B6E41"/>
    <w:rsid w:val="002B7DF8"/>
    <w:rsid w:val="002C03A5"/>
    <w:rsid w:val="002C03E1"/>
    <w:rsid w:val="002C0A50"/>
    <w:rsid w:val="002C0BEF"/>
    <w:rsid w:val="002C0CD6"/>
    <w:rsid w:val="002C10F4"/>
    <w:rsid w:val="002C13CA"/>
    <w:rsid w:val="002C159A"/>
    <w:rsid w:val="002C1869"/>
    <w:rsid w:val="002C1D65"/>
    <w:rsid w:val="002C2D5B"/>
    <w:rsid w:val="002C2FBD"/>
    <w:rsid w:val="002C32C2"/>
    <w:rsid w:val="002C414C"/>
    <w:rsid w:val="002C4350"/>
    <w:rsid w:val="002C4458"/>
    <w:rsid w:val="002C5F43"/>
    <w:rsid w:val="002C5FBE"/>
    <w:rsid w:val="002C6A4C"/>
    <w:rsid w:val="002C70AF"/>
    <w:rsid w:val="002C70CA"/>
    <w:rsid w:val="002C7AEB"/>
    <w:rsid w:val="002C7C4B"/>
    <w:rsid w:val="002C7DE3"/>
    <w:rsid w:val="002D0699"/>
    <w:rsid w:val="002D0886"/>
    <w:rsid w:val="002D0C76"/>
    <w:rsid w:val="002D0E4A"/>
    <w:rsid w:val="002D146D"/>
    <w:rsid w:val="002D1B64"/>
    <w:rsid w:val="002D1B70"/>
    <w:rsid w:val="002D1C72"/>
    <w:rsid w:val="002D24F6"/>
    <w:rsid w:val="002D2AC0"/>
    <w:rsid w:val="002D351B"/>
    <w:rsid w:val="002D3C92"/>
    <w:rsid w:val="002D4100"/>
    <w:rsid w:val="002D456C"/>
    <w:rsid w:val="002D468D"/>
    <w:rsid w:val="002D4826"/>
    <w:rsid w:val="002D4BE5"/>
    <w:rsid w:val="002D505F"/>
    <w:rsid w:val="002D5CB4"/>
    <w:rsid w:val="002D5DFB"/>
    <w:rsid w:val="002D5FDA"/>
    <w:rsid w:val="002D662F"/>
    <w:rsid w:val="002D6D13"/>
    <w:rsid w:val="002D7CBB"/>
    <w:rsid w:val="002D7E14"/>
    <w:rsid w:val="002E04EC"/>
    <w:rsid w:val="002E0F8C"/>
    <w:rsid w:val="002E1584"/>
    <w:rsid w:val="002E1B19"/>
    <w:rsid w:val="002E1DFA"/>
    <w:rsid w:val="002E1FF0"/>
    <w:rsid w:val="002E213D"/>
    <w:rsid w:val="002E29B9"/>
    <w:rsid w:val="002E2AD4"/>
    <w:rsid w:val="002E2D4C"/>
    <w:rsid w:val="002E3B10"/>
    <w:rsid w:val="002E434C"/>
    <w:rsid w:val="002E4388"/>
    <w:rsid w:val="002E4A32"/>
    <w:rsid w:val="002E5127"/>
    <w:rsid w:val="002E5665"/>
    <w:rsid w:val="002E570F"/>
    <w:rsid w:val="002E5D54"/>
    <w:rsid w:val="002E5FA7"/>
    <w:rsid w:val="002E6232"/>
    <w:rsid w:val="002E644C"/>
    <w:rsid w:val="002E71AF"/>
    <w:rsid w:val="002E7300"/>
    <w:rsid w:val="002E7760"/>
    <w:rsid w:val="002E78B4"/>
    <w:rsid w:val="002E7B49"/>
    <w:rsid w:val="002F005D"/>
    <w:rsid w:val="002F00E8"/>
    <w:rsid w:val="002F0246"/>
    <w:rsid w:val="002F0F65"/>
    <w:rsid w:val="002F171E"/>
    <w:rsid w:val="002F1E11"/>
    <w:rsid w:val="002F2313"/>
    <w:rsid w:val="002F23DE"/>
    <w:rsid w:val="002F2484"/>
    <w:rsid w:val="002F24E9"/>
    <w:rsid w:val="002F2C2D"/>
    <w:rsid w:val="002F2F11"/>
    <w:rsid w:val="002F2F3C"/>
    <w:rsid w:val="002F2F7C"/>
    <w:rsid w:val="002F305C"/>
    <w:rsid w:val="002F3584"/>
    <w:rsid w:val="002F370A"/>
    <w:rsid w:val="002F3CB8"/>
    <w:rsid w:val="002F3E6C"/>
    <w:rsid w:val="002F3ECA"/>
    <w:rsid w:val="002F4A33"/>
    <w:rsid w:val="002F4C34"/>
    <w:rsid w:val="002F528F"/>
    <w:rsid w:val="002F544A"/>
    <w:rsid w:val="002F5BBF"/>
    <w:rsid w:val="002F5EFA"/>
    <w:rsid w:val="002F6388"/>
    <w:rsid w:val="002F64AF"/>
    <w:rsid w:val="002F7191"/>
    <w:rsid w:val="002F7CFF"/>
    <w:rsid w:val="002F7DE5"/>
    <w:rsid w:val="002F7EAE"/>
    <w:rsid w:val="003000F4"/>
    <w:rsid w:val="00300722"/>
    <w:rsid w:val="00300937"/>
    <w:rsid w:val="003009F8"/>
    <w:rsid w:val="00300A84"/>
    <w:rsid w:val="00300A92"/>
    <w:rsid w:val="003015C9"/>
    <w:rsid w:val="00301624"/>
    <w:rsid w:val="00301875"/>
    <w:rsid w:val="00301B3D"/>
    <w:rsid w:val="00301C0D"/>
    <w:rsid w:val="003022AC"/>
    <w:rsid w:val="00302720"/>
    <w:rsid w:val="00302BC5"/>
    <w:rsid w:val="00302BD4"/>
    <w:rsid w:val="00303D91"/>
    <w:rsid w:val="00304629"/>
    <w:rsid w:val="0030570D"/>
    <w:rsid w:val="003068D9"/>
    <w:rsid w:val="00306B8E"/>
    <w:rsid w:val="00306F4B"/>
    <w:rsid w:val="00307250"/>
    <w:rsid w:val="00307382"/>
    <w:rsid w:val="00310768"/>
    <w:rsid w:val="00310BF3"/>
    <w:rsid w:val="00311C3C"/>
    <w:rsid w:val="00311E45"/>
    <w:rsid w:val="003138F5"/>
    <w:rsid w:val="00313A3E"/>
    <w:rsid w:val="00313C21"/>
    <w:rsid w:val="00314242"/>
    <w:rsid w:val="00314400"/>
    <w:rsid w:val="00314640"/>
    <w:rsid w:val="00315A73"/>
    <w:rsid w:val="00315E88"/>
    <w:rsid w:val="0031607B"/>
    <w:rsid w:val="0031610E"/>
    <w:rsid w:val="003165A6"/>
    <w:rsid w:val="00316774"/>
    <w:rsid w:val="00316F17"/>
    <w:rsid w:val="003178BD"/>
    <w:rsid w:val="00317B0E"/>
    <w:rsid w:val="00320063"/>
    <w:rsid w:val="00320761"/>
    <w:rsid w:val="00321697"/>
    <w:rsid w:val="00321A87"/>
    <w:rsid w:val="00321E56"/>
    <w:rsid w:val="003223F2"/>
    <w:rsid w:val="00322537"/>
    <w:rsid w:val="00322D09"/>
    <w:rsid w:val="00322DB8"/>
    <w:rsid w:val="00322E18"/>
    <w:rsid w:val="003230AF"/>
    <w:rsid w:val="003230DA"/>
    <w:rsid w:val="003231C2"/>
    <w:rsid w:val="003237A2"/>
    <w:rsid w:val="003237CC"/>
    <w:rsid w:val="00324D02"/>
    <w:rsid w:val="00324DFE"/>
    <w:rsid w:val="00325235"/>
    <w:rsid w:val="003258F7"/>
    <w:rsid w:val="00325B2F"/>
    <w:rsid w:val="00325BA2"/>
    <w:rsid w:val="00325D25"/>
    <w:rsid w:val="00326AD3"/>
    <w:rsid w:val="0032718F"/>
    <w:rsid w:val="003272F1"/>
    <w:rsid w:val="003275D4"/>
    <w:rsid w:val="003300AC"/>
    <w:rsid w:val="003306CE"/>
    <w:rsid w:val="0033072E"/>
    <w:rsid w:val="003307E7"/>
    <w:rsid w:val="0033090B"/>
    <w:rsid w:val="00330CB1"/>
    <w:rsid w:val="00330D76"/>
    <w:rsid w:val="0033107B"/>
    <w:rsid w:val="003316EF"/>
    <w:rsid w:val="00331891"/>
    <w:rsid w:val="00331B0C"/>
    <w:rsid w:val="00331B36"/>
    <w:rsid w:val="0033293E"/>
    <w:rsid w:val="00332EA0"/>
    <w:rsid w:val="00333AD9"/>
    <w:rsid w:val="00333B4B"/>
    <w:rsid w:val="00334115"/>
    <w:rsid w:val="003341AD"/>
    <w:rsid w:val="0033474A"/>
    <w:rsid w:val="00335157"/>
    <w:rsid w:val="0033546F"/>
    <w:rsid w:val="00336046"/>
    <w:rsid w:val="00336553"/>
    <w:rsid w:val="00336601"/>
    <w:rsid w:val="00336970"/>
    <w:rsid w:val="00336C4B"/>
    <w:rsid w:val="003370C9"/>
    <w:rsid w:val="003370E8"/>
    <w:rsid w:val="003375D0"/>
    <w:rsid w:val="00337B9D"/>
    <w:rsid w:val="00337C6A"/>
    <w:rsid w:val="0034012D"/>
    <w:rsid w:val="00340300"/>
    <w:rsid w:val="00340426"/>
    <w:rsid w:val="00340441"/>
    <w:rsid w:val="003404D8"/>
    <w:rsid w:val="003409DA"/>
    <w:rsid w:val="00341191"/>
    <w:rsid w:val="003420E2"/>
    <w:rsid w:val="00342200"/>
    <w:rsid w:val="00342217"/>
    <w:rsid w:val="00342489"/>
    <w:rsid w:val="00342923"/>
    <w:rsid w:val="00342ADF"/>
    <w:rsid w:val="00342D30"/>
    <w:rsid w:val="00342FAA"/>
    <w:rsid w:val="00343621"/>
    <w:rsid w:val="00344A53"/>
    <w:rsid w:val="003451FF"/>
    <w:rsid w:val="0034521E"/>
    <w:rsid w:val="003459B4"/>
    <w:rsid w:val="00345F2F"/>
    <w:rsid w:val="003467A8"/>
    <w:rsid w:val="003467F4"/>
    <w:rsid w:val="00347197"/>
    <w:rsid w:val="00347E53"/>
    <w:rsid w:val="00350C61"/>
    <w:rsid w:val="00350DD8"/>
    <w:rsid w:val="00350E7B"/>
    <w:rsid w:val="003517D9"/>
    <w:rsid w:val="00351943"/>
    <w:rsid w:val="00351DD7"/>
    <w:rsid w:val="003521A3"/>
    <w:rsid w:val="00353106"/>
    <w:rsid w:val="00353925"/>
    <w:rsid w:val="00353EB7"/>
    <w:rsid w:val="00354207"/>
    <w:rsid w:val="003549C4"/>
    <w:rsid w:val="00355138"/>
    <w:rsid w:val="00355232"/>
    <w:rsid w:val="0035544A"/>
    <w:rsid w:val="003556C2"/>
    <w:rsid w:val="00355757"/>
    <w:rsid w:val="00355BC6"/>
    <w:rsid w:val="00355C3E"/>
    <w:rsid w:val="00355DB5"/>
    <w:rsid w:val="00355E67"/>
    <w:rsid w:val="00356931"/>
    <w:rsid w:val="00356A80"/>
    <w:rsid w:val="00357591"/>
    <w:rsid w:val="003576D9"/>
    <w:rsid w:val="00357FCE"/>
    <w:rsid w:val="00360661"/>
    <w:rsid w:val="00360CDB"/>
    <w:rsid w:val="00361399"/>
    <w:rsid w:val="00361804"/>
    <w:rsid w:val="00361DED"/>
    <w:rsid w:val="0036243C"/>
    <w:rsid w:val="003624A6"/>
    <w:rsid w:val="00362900"/>
    <w:rsid w:val="00363412"/>
    <w:rsid w:val="00363637"/>
    <w:rsid w:val="00364219"/>
    <w:rsid w:val="00364A60"/>
    <w:rsid w:val="00365149"/>
    <w:rsid w:val="003651F9"/>
    <w:rsid w:val="003653AE"/>
    <w:rsid w:val="00365AA9"/>
    <w:rsid w:val="00365ABE"/>
    <w:rsid w:val="00367758"/>
    <w:rsid w:val="003700F6"/>
    <w:rsid w:val="0037041F"/>
    <w:rsid w:val="00370DE5"/>
    <w:rsid w:val="003715F3"/>
    <w:rsid w:val="00371AA7"/>
    <w:rsid w:val="00371F45"/>
    <w:rsid w:val="00372842"/>
    <w:rsid w:val="00372D7F"/>
    <w:rsid w:val="00373CCE"/>
    <w:rsid w:val="00374462"/>
    <w:rsid w:val="00374C8F"/>
    <w:rsid w:val="003751B2"/>
    <w:rsid w:val="0037555B"/>
    <w:rsid w:val="00375698"/>
    <w:rsid w:val="00375BFC"/>
    <w:rsid w:val="00375D75"/>
    <w:rsid w:val="0037611A"/>
    <w:rsid w:val="00376562"/>
    <w:rsid w:val="003772A9"/>
    <w:rsid w:val="00377CB0"/>
    <w:rsid w:val="00377F37"/>
    <w:rsid w:val="00377FB3"/>
    <w:rsid w:val="0038115C"/>
    <w:rsid w:val="003813FF"/>
    <w:rsid w:val="00381583"/>
    <w:rsid w:val="00381AA9"/>
    <w:rsid w:val="00382BF3"/>
    <w:rsid w:val="003831CF"/>
    <w:rsid w:val="0038341E"/>
    <w:rsid w:val="0038342F"/>
    <w:rsid w:val="0038358B"/>
    <w:rsid w:val="0038387F"/>
    <w:rsid w:val="00383E03"/>
    <w:rsid w:val="003844E9"/>
    <w:rsid w:val="00384556"/>
    <w:rsid w:val="00384B4D"/>
    <w:rsid w:val="0038504C"/>
    <w:rsid w:val="003854F0"/>
    <w:rsid w:val="00386690"/>
    <w:rsid w:val="00386891"/>
    <w:rsid w:val="003869A4"/>
    <w:rsid w:val="00386EE2"/>
    <w:rsid w:val="00387282"/>
    <w:rsid w:val="00387EBA"/>
    <w:rsid w:val="003901BF"/>
    <w:rsid w:val="003901E4"/>
    <w:rsid w:val="003902ED"/>
    <w:rsid w:val="00390A1F"/>
    <w:rsid w:val="00390F5D"/>
    <w:rsid w:val="003912C4"/>
    <w:rsid w:val="00391706"/>
    <w:rsid w:val="003919FF"/>
    <w:rsid w:val="00392282"/>
    <w:rsid w:val="00392490"/>
    <w:rsid w:val="003925DC"/>
    <w:rsid w:val="00392765"/>
    <w:rsid w:val="00392A5D"/>
    <w:rsid w:val="00392E03"/>
    <w:rsid w:val="00392E06"/>
    <w:rsid w:val="00393324"/>
    <w:rsid w:val="00394851"/>
    <w:rsid w:val="00394C90"/>
    <w:rsid w:val="00395094"/>
    <w:rsid w:val="0039534F"/>
    <w:rsid w:val="003954A6"/>
    <w:rsid w:val="00395504"/>
    <w:rsid w:val="00395D60"/>
    <w:rsid w:val="00395ECB"/>
    <w:rsid w:val="00396AEE"/>
    <w:rsid w:val="00396D30"/>
    <w:rsid w:val="00397370"/>
    <w:rsid w:val="003973CC"/>
    <w:rsid w:val="003A00FC"/>
    <w:rsid w:val="003A15B9"/>
    <w:rsid w:val="003A1E5F"/>
    <w:rsid w:val="003A2682"/>
    <w:rsid w:val="003A2B31"/>
    <w:rsid w:val="003A2BB0"/>
    <w:rsid w:val="003A2C9C"/>
    <w:rsid w:val="003A2EC3"/>
    <w:rsid w:val="003A327B"/>
    <w:rsid w:val="003A3CAE"/>
    <w:rsid w:val="003A42DD"/>
    <w:rsid w:val="003A56D4"/>
    <w:rsid w:val="003A5708"/>
    <w:rsid w:val="003A57B0"/>
    <w:rsid w:val="003A63CD"/>
    <w:rsid w:val="003A6551"/>
    <w:rsid w:val="003A6BD7"/>
    <w:rsid w:val="003A7ED9"/>
    <w:rsid w:val="003B179A"/>
    <w:rsid w:val="003B1B0B"/>
    <w:rsid w:val="003B1BD2"/>
    <w:rsid w:val="003B227E"/>
    <w:rsid w:val="003B26A3"/>
    <w:rsid w:val="003B2E15"/>
    <w:rsid w:val="003B3102"/>
    <w:rsid w:val="003B366E"/>
    <w:rsid w:val="003B3723"/>
    <w:rsid w:val="003B3F40"/>
    <w:rsid w:val="003B41DF"/>
    <w:rsid w:val="003B42C2"/>
    <w:rsid w:val="003B5CC1"/>
    <w:rsid w:val="003B6176"/>
    <w:rsid w:val="003B6CEC"/>
    <w:rsid w:val="003B6F22"/>
    <w:rsid w:val="003B7067"/>
    <w:rsid w:val="003C019C"/>
    <w:rsid w:val="003C065A"/>
    <w:rsid w:val="003C130C"/>
    <w:rsid w:val="003C1411"/>
    <w:rsid w:val="003C158C"/>
    <w:rsid w:val="003C1D0D"/>
    <w:rsid w:val="003C1E8B"/>
    <w:rsid w:val="003C2B03"/>
    <w:rsid w:val="003C3883"/>
    <w:rsid w:val="003C3AC7"/>
    <w:rsid w:val="003C3E16"/>
    <w:rsid w:val="003C4281"/>
    <w:rsid w:val="003C557D"/>
    <w:rsid w:val="003C5931"/>
    <w:rsid w:val="003C604C"/>
    <w:rsid w:val="003C64FD"/>
    <w:rsid w:val="003C6CDF"/>
    <w:rsid w:val="003C70C4"/>
    <w:rsid w:val="003C71AE"/>
    <w:rsid w:val="003D04A3"/>
    <w:rsid w:val="003D07DC"/>
    <w:rsid w:val="003D0F50"/>
    <w:rsid w:val="003D119F"/>
    <w:rsid w:val="003D1C9A"/>
    <w:rsid w:val="003D1E09"/>
    <w:rsid w:val="003D299C"/>
    <w:rsid w:val="003D29F1"/>
    <w:rsid w:val="003D2AAC"/>
    <w:rsid w:val="003D2BF5"/>
    <w:rsid w:val="003D2E78"/>
    <w:rsid w:val="003D2FE8"/>
    <w:rsid w:val="003D3958"/>
    <w:rsid w:val="003D4008"/>
    <w:rsid w:val="003D4779"/>
    <w:rsid w:val="003D4E33"/>
    <w:rsid w:val="003D52C3"/>
    <w:rsid w:val="003D5623"/>
    <w:rsid w:val="003D576B"/>
    <w:rsid w:val="003D5B43"/>
    <w:rsid w:val="003D5D6C"/>
    <w:rsid w:val="003D5F1B"/>
    <w:rsid w:val="003D6220"/>
    <w:rsid w:val="003D65E9"/>
    <w:rsid w:val="003D680F"/>
    <w:rsid w:val="003D75FD"/>
    <w:rsid w:val="003D7718"/>
    <w:rsid w:val="003D7C5A"/>
    <w:rsid w:val="003D7CFE"/>
    <w:rsid w:val="003E01DD"/>
    <w:rsid w:val="003E07EA"/>
    <w:rsid w:val="003E0B69"/>
    <w:rsid w:val="003E0DAE"/>
    <w:rsid w:val="003E1081"/>
    <w:rsid w:val="003E121A"/>
    <w:rsid w:val="003E1251"/>
    <w:rsid w:val="003E13CB"/>
    <w:rsid w:val="003E1E57"/>
    <w:rsid w:val="003E27E5"/>
    <w:rsid w:val="003E2DE6"/>
    <w:rsid w:val="003E30A5"/>
    <w:rsid w:val="003E3489"/>
    <w:rsid w:val="003E37D1"/>
    <w:rsid w:val="003E4A74"/>
    <w:rsid w:val="003E5C63"/>
    <w:rsid w:val="003E5D4E"/>
    <w:rsid w:val="003E5F5D"/>
    <w:rsid w:val="003E5F68"/>
    <w:rsid w:val="003E6245"/>
    <w:rsid w:val="003E6855"/>
    <w:rsid w:val="003E6A15"/>
    <w:rsid w:val="003E6BDE"/>
    <w:rsid w:val="003E7049"/>
    <w:rsid w:val="003E75F1"/>
    <w:rsid w:val="003E7C6C"/>
    <w:rsid w:val="003F004F"/>
    <w:rsid w:val="003F0509"/>
    <w:rsid w:val="003F07BC"/>
    <w:rsid w:val="003F0CEC"/>
    <w:rsid w:val="003F0D9C"/>
    <w:rsid w:val="003F116C"/>
    <w:rsid w:val="003F14C0"/>
    <w:rsid w:val="003F19D7"/>
    <w:rsid w:val="003F1C2F"/>
    <w:rsid w:val="003F2A86"/>
    <w:rsid w:val="003F2B26"/>
    <w:rsid w:val="003F2E01"/>
    <w:rsid w:val="003F2E47"/>
    <w:rsid w:val="003F32ED"/>
    <w:rsid w:val="003F34FB"/>
    <w:rsid w:val="003F4003"/>
    <w:rsid w:val="003F4A0F"/>
    <w:rsid w:val="003F4BE9"/>
    <w:rsid w:val="003F55AA"/>
    <w:rsid w:val="003F588C"/>
    <w:rsid w:val="003F6B49"/>
    <w:rsid w:val="003F726D"/>
    <w:rsid w:val="003F72BE"/>
    <w:rsid w:val="003F739C"/>
    <w:rsid w:val="003F75B0"/>
    <w:rsid w:val="003F77BC"/>
    <w:rsid w:val="003F7E5B"/>
    <w:rsid w:val="0040003D"/>
    <w:rsid w:val="00400496"/>
    <w:rsid w:val="004006A2"/>
    <w:rsid w:val="00400B53"/>
    <w:rsid w:val="00400C1D"/>
    <w:rsid w:val="00400C6F"/>
    <w:rsid w:val="00400E58"/>
    <w:rsid w:val="00400FC1"/>
    <w:rsid w:val="00401371"/>
    <w:rsid w:val="00401498"/>
    <w:rsid w:val="00401E76"/>
    <w:rsid w:val="00401FD9"/>
    <w:rsid w:val="0040226F"/>
    <w:rsid w:val="004022B0"/>
    <w:rsid w:val="004025D2"/>
    <w:rsid w:val="004026FA"/>
    <w:rsid w:val="0040284A"/>
    <w:rsid w:val="0040284C"/>
    <w:rsid w:val="00402EE6"/>
    <w:rsid w:val="004039C6"/>
    <w:rsid w:val="004039ED"/>
    <w:rsid w:val="00403BB3"/>
    <w:rsid w:val="00403C88"/>
    <w:rsid w:val="004041BB"/>
    <w:rsid w:val="00404ABE"/>
    <w:rsid w:val="00404BE1"/>
    <w:rsid w:val="004051DF"/>
    <w:rsid w:val="00405350"/>
    <w:rsid w:val="00405BE7"/>
    <w:rsid w:val="00405EDA"/>
    <w:rsid w:val="00406181"/>
    <w:rsid w:val="0040633B"/>
    <w:rsid w:val="004078E4"/>
    <w:rsid w:val="00411193"/>
    <w:rsid w:val="0041180E"/>
    <w:rsid w:val="0041208D"/>
    <w:rsid w:val="00412F31"/>
    <w:rsid w:val="00413256"/>
    <w:rsid w:val="004135BB"/>
    <w:rsid w:val="00413BF3"/>
    <w:rsid w:val="0041447F"/>
    <w:rsid w:val="00414793"/>
    <w:rsid w:val="004147DA"/>
    <w:rsid w:val="00414A75"/>
    <w:rsid w:val="00414E5D"/>
    <w:rsid w:val="00415888"/>
    <w:rsid w:val="00415EAA"/>
    <w:rsid w:val="004162F3"/>
    <w:rsid w:val="0041631B"/>
    <w:rsid w:val="0041632D"/>
    <w:rsid w:val="00416403"/>
    <w:rsid w:val="00417BF1"/>
    <w:rsid w:val="00417CC8"/>
    <w:rsid w:val="00420026"/>
    <w:rsid w:val="0042034C"/>
    <w:rsid w:val="00420699"/>
    <w:rsid w:val="00420B4C"/>
    <w:rsid w:val="00420F59"/>
    <w:rsid w:val="0042111C"/>
    <w:rsid w:val="004211B9"/>
    <w:rsid w:val="004211BF"/>
    <w:rsid w:val="0042167B"/>
    <w:rsid w:val="00421859"/>
    <w:rsid w:val="0042210B"/>
    <w:rsid w:val="00422CE4"/>
    <w:rsid w:val="00422D3B"/>
    <w:rsid w:val="00422EF4"/>
    <w:rsid w:val="004238A6"/>
    <w:rsid w:val="0042423A"/>
    <w:rsid w:val="00424748"/>
    <w:rsid w:val="0042487B"/>
    <w:rsid w:val="00424C3D"/>
    <w:rsid w:val="004265BF"/>
    <w:rsid w:val="0042741D"/>
    <w:rsid w:val="00427A5F"/>
    <w:rsid w:val="004307BE"/>
    <w:rsid w:val="00430810"/>
    <w:rsid w:val="00430E75"/>
    <w:rsid w:val="004311AF"/>
    <w:rsid w:val="004313DF"/>
    <w:rsid w:val="0043145F"/>
    <w:rsid w:val="00432245"/>
    <w:rsid w:val="00432541"/>
    <w:rsid w:val="00432698"/>
    <w:rsid w:val="00432710"/>
    <w:rsid w:val="004330FE"/>
    <w:rsid w:val="004335BD"/>
    <w:rsid w:val="00433835"/>
    <w:rsid w:val="004347E8"/>
    <w:rsid w:val="0043498A"/>
    <w:rsid w:val="00435350"/>
    <w:rsid w:val="00435E73"/>
    <w:rsid w:val="00435F5C"/>
    <w:rsid w:val="00436E1E"/>
    <w:rsid w:val="00436E72"/>
    <w:rsid w:val="004374D3"/>
    <w:rsid w:val="00437CE6"/>
    <w:rsid w:val="00437FE5"/>
    <w:rsid w:val="00440FAD"/>
    <w:rsid w:val="004411FF"/>
    <w:rsid w:val="00442768"/>
    <w:rsid w:val="00442AA3"/>
    <w:rsid w:val="004433B0"/>
    <w:rsid w:val="00443A12"/>
    <w:rsid w:val="00443E77"/>
    <w:rsid w:val="0044409E"/>
    <w:rsid w:val="004445EF"/>
    <w:rsid w:val="004447F8"/>
    <w:rsid w:val="00444835"/>
    <w:rsid w:val="00444E20"/>
    <w:rsid w:val="0044603C"/>
    <w:rsid w:val="00446079"/>
    <w:rsid w:val="00446C24"/>
    <w:rsid w:val="00446D93"/>
    <w:rsid w:val="004471FF"/>
    <w:rsid w:val="004474DF"/>
    <w:rsid w:val="00447557"/>
    <w:rsid w:val="00447824"/>
    <w:rsid w:val="00447877"/>
    <w:rsid w:val="00447EDA"/>
    <w:rsid w:val="00447FCC"/>
    <w:rsid w:val="0045029F"/>
    <w:rsid w:val="004508F3"/>
    <w:rsid w:val="00450E8E"/>
    <w:rsid w:val="0045118C"/>
    <w:rsid w:val="004513C8"/>
    <w:rsid w:val="0045184E"/>
    <w:rsid w:val="004519DE"/>
    <w:rsid w:val="00452CA4"/>
    <w:rsid w:val="004531D9"/>
    <w:rsid w:val="004531F9"/>
    <w:rsid w:val="004537B1"/>
    <w:rsid w:val="00453AC7"/>
    <w:rsid w:val="00453DCD"/>
    <w:rsid w:val="00453F2D"/>
    <w:rsid w:val="00454995"/>
    <w:rsid w:val="00454FC9"/>
    <w:rsid w:val="004550EE"/>
    <w:rsid w:val="0045552C"/>
    <w:rsid w:val="00455C4A"/>
    <w:rsid w:val="00455D90"/>
    <w:rsid w:val="00457502"/>
    <w:rsid w:val="004575B4"/>
    <w:rsid w:val="00457E59"/>
    <w:rsid w:val="00460119"/>
    <w:rsid w:val="004607D8"/>
    <w:rsid w:val="00460844"/>
    <w:rsid w:val="00460AB5"/>
    <w:rsid w:val="00460CA8"/>
    <w:rsid w:val="0046127D"/>
    <w:rsid w:val="00462220"/>
    <w:rsid w:val="004624C0"/>
    <w:rsid w:val="0046252F"/>
    <w:rsid w:val="00462E3A"/>
    <w:rsid w:val="0046331B"/>
    <w:rsid w:val="00463755"/>
    <w:rsid w:val="00463E5B"/>
    <w:rsid w:val="004644A8"/>
    <w:rsid w:val="00464E6E"/>
    <w:rsid w:val="0046505F"/>
    <w:rsid w:val="004653E1"/>
    <w:rsid w:val="0046541A"/>
    <w:rsid w:val="004654FA"/>
    <w:rsid w:val="0046587B"/>
    <w:rsid w:val="00465B60"/>
    <w:rsid w:val="00465C62"/>
    <w:rsid w:val="00465CF1"/>
    <w:rsid w:val="00465E73"/>
    <w:rsid w:val="0046696A"/>
    <w:rsid w:val="00466E35"/>
    <w:rsid w:val="004670D2"/>
    <w:rsid w:val="00467790"/>
    <w:rsid w:val="004679CD"/>
    <w:rsid w:val="004708D1"/>
    <w:rsid w:val="00470A09"/>
    <w:rsid w:val="00470C70"/>
    <w:rsid w:val="00471FD5"/>
    <w:rsid w:val="00472831"/>
    <w:rsid w:val="004729E6"/>
    <w:rsid w:val="00473578"/>
    <w:rsid w:val="00473B4A"/>
    <w:rsid w:val="00473CB7"/>
    <w:rsid w:val="00473FC0"/>
    <w:rsid w:val="004740A4"/>
    <w:rsid w:val="004742D7"/>
    <w:rsid w:val="004745F5"/>
    <w:rsid w:val="004754A1"/>
    <w:rsid w:val="0047565D"/>
    <w:rsid w:val="0047607D"/>
    <w:rsid w:val="00476D8F"/>
    <w:rsid w:val="00476EB6"/>
    <w:rsid w:val="00476EC2"/>
    <w:rsid w:val="0047717C"/>
    <w:rsid w:val="00477544"/>
    <w:rsid w:val="00477984"/>
    <w:rsid w:val="00477B4C"/>
    <w:rsid w:val="0048010E"/>
    <w:rsid w:val="00480AB1"/>
    <w:rsid w:val="004821B5"/>
    <w:rsid w:val="00482843"/>
    <w:rsid w:val="00483DBA"/>
    <w:rsid w:val="00484260"/>
    <w:rsid w:val="004842BA"/>
    <w:rsid w:val="00484E2B"/>
    <w:rsid w:val="004853E7"/>
    <w:rsid w:val="00485638"/>
    <w:rsid w:val="004862AA"/>
    <w:rsid w:val="00487092"/>
    <w:rsid w:val="0048794C"/>
    <w:rsid w:val="00487988"/>
    <w:rsid w:val="00487E16"/>
    <w:rsid w:val="00487FB8"/>
    <w:rsid w:val="00490283"/>
    <w:rsid w:val="004903C8"/>
    <w:rsid w:val="00490572"/>
    <w:rsid w:val="00490720"/>
    <w:rsid w:val="004908B2"/>
    <w:rsid w:val="00490B8C"/>
    <w:rsid w:val="00490C34"/>
    <w:rsid w:val="00490DE8"/>
    <w:rsid w:val="00491414"/>
    <w:rsid w:val="0049145A"/>
    <w:rsid w:val="00491813"/>
    <w:rsid w:val="0049192E"/>
    <w:rsid w:val="00492641"/>
    <w:rsid w:val="00492719"/>
    <w:rsid w:val="00492DAD"/>
    <w:rsid w:val="00492FB9"/>
    <w:rsid w:val="0049378C"/>
    <w:rsid w:val="00493F00"/>
    <w:rsid w:val="00494484"/>
    <w:rsid w:val="00494855"/>
    <w:rsid w:val="004958C8"/>
    <w:rsid w:val="00495E76"/>
    <w:rsid w:val="00495ED4"/>
    <w:rsid w:val="004960DD"/>
    <w:rsid w:val="00496621"/>
    <w:rsid w:val="00496BBB"/>
    <w:rsid w:val="00496DAC"/>
    <w:rsid w:val="00496F35"/>
    <w:rsid w:val="004973FC"/>
    <w:rsid w:val="00497A3F"/>
    <w:rsid w:val="004A14AC"/>
    <w:rsid w:val="004A1580"/>
    <w:rsid w:val="004A1C9E"/>
    <w:rsid w:val="004A20AE"/>
    <w:rsid w:val="004A2490"/>
    <w:rsid w:val="004A3099"/>
    <w:rsid w:val="004A3447"/>
    <w:rsid w:val="004A3C4F"/>
    <w:rsid w:val="004A5B8D"/>
    <w:rsid w:val="004A5C49"/>
    <w:rsid w:val="004A6BFA"/>
    <w:rsid w:val="004A6CB4"/>
    <w:rsid w:val="004A6F9C"/>
    <w:rsid w:val="004A71A6"/>
    <w:rsid w:val="004A7543"/>
    <w:rsid w:val="004A79C4"/>
    <w:rsid w:val="004B037A"/>
    <w:rsid w:val="004B0637"/>
    <w:rsid w:val="004B06DC"/>
    <w:rsid w:val="004B1746"/>
    <w:rsid w:val="004B1BDE"/>
    <w:rsid w:val="004B34DE"/>
    <w:rsid w:val="004B3593"/>
    <w:rsid w:val="004B390D"/>
    <w:rsid w:val="004B3B87"/>
    <w:rsid w:val="004B3EEA"/>
    <w:rsid w:val="004B4485"/>
    <w:rsid w:val="004B4488"/>
    <w:rsid w:val="004B465F"/>
    <w:rsid w:val="004B4C7A"/>
    <w:rsid w:val="004B4CA0"/>
    <w:rsid w:val="004B50B7"/>
    <w:rsid w:val="004B56B9"/>
    <w:rsid w:val="004B5B79"/>
    <w:rsid w:val="004B5FFB"/>
    <w:rsid w:val="004B64EC"/>
    <w:rsid w:val="004B6823"/>
    <w:rsid w:val="004B6F5E"/>
    <w:rsid w:val="004B70C2"/>
    <w:rsid w:val="004B72E1"/>
    <w:rsid w:val="004B73FA"/>
    <w:rsid w:val="004B7467"/>
    <w:rsid w:val="004B7A06"/>
    <w:rsid w:val="004B7EC4"/>
    <w:rsid w:val="004C070D"/>
    <w:rsid w:val="004C0A09"/>
    <w:rsid w:val="004C0CF3"/>
    <w:rsid w:val="004C0F21"/>
    <w:rsid w:val="004C13FA"/>
    <w:rsid w:val="004C163B"/>
    <w:rsid w:val="004C2430"/>
    <w:rsid w:val="004C4B56"/>
    <w:rsid w:val="004C4C19"/>
    <w:rsid w:val="004C4D4D"/>
    <w:rsid w:val="004C4E53"/>
    <w:rsid w:val="004C5A69"/>
    <w:rsid w:val="004C5A78"/>
    <w:rsid w:val="004C5D00"/>
    <w:rsid w:val="004C5DBD"/>
    <w:rsid w:val="004C690F"/>
    <w:rsid w:val="004C69CB"/>
    <w:rsid w:val="004C69CD"/>
    <w:rsid w:val="004C70AC"/>
    <w:rsid w:val="004C76BA"/>
    <w:rsid w:val="004D0229"/>
    <w:rsid w:val="004D03AE"/>
    <w:rsid w:val="004D04D9"/>
    <w:rsid w:val="004D053C"/>
    <w:rsid w:val="004D05D8"/>
    <w:rsid w:val="004D0BF3"/>
    <w:rsid w:val="004D187C"/>
    <w:rsid w:val="004D22B5"/>
    <w:rsid w:val="004D2466"/>
    <w:rsid w:val="004D2613"/>
    <w:rsid w:val="004D2657"/>
    <w:rsid w:val="004D281B"/>
    <w:rsid w:val="004D2DCF"/>
    <w:rsid w:val="004D30BA"/>
    <w:rsid w:val="004D3578"/>
    <w:rsid w:val="004D35D1"/>
    <w:rsid w:val="004D3A09"/>
    <w:rsid w:val="004D3BA8"/>
    <w:rsid w:val="004D3C9A"/>
    <w:rsid w:val="004D46AD"/>
    <w:rsid w:val="004D4835"/>
    <w:rsid w:val="004D4C79"/>
    <w:rsid w:val="004D4FFC"/>
    <w:rsid w:val="004D5072"/>
    <w:rsid w:val="004D514B"/>
    <w:rsid w:val="004D53E1"/>
    <w:rsid w:val="004D5899"/>
    <w:rsid w:val="004D5BBF"/>
    <w:rsid w:val="004D7191"/>
    <w:rsid w:val="004D74C4"/>
    <w:rsid w:val="004D75A2"/>
    <w:rsid w:val="004D78AF"/>
    <w:rsid w:val="004D7969"/>
    <w:rsid w:val="004D7AA2"/>
    <w:rsid w:val="004D7B54"/>
    <w:rsid w:val="004E0E59"/>
    <w:rsid w:val="004E15CE"/>
    <w:rsid w:val="004E171C"/>
    <w:rsid w:val="004E212E"/>
    <w:rsid w:val="004E283F"/>
    <w:rsid w:val="004E28DC"/>
    <w:rsid w:val="004E29D0"/>
    <w:rsid w:val="004E33D7"/>
    <w:rsid w:val="004E3491"/>
    <w:rsid w:val="004E3939"/>
    <w:rsid w:val="004E3FB1"/>
    <w:rsid w:val="004E4A27"/>
    <w:rsid w:val="004E4F6A"/>
    <w:rsid w:val="004E543D"/>
    <w:rsid w:val="004E5575"/>
    <w:rsid w:val="004E5BAC"/>
    <w:rsid w:val="004E5F37"/>
    <w:rsid w:val="004E6044"/>
    <w:rsid w:val="004E6336"/>
    <w:rsid w:val="004E665F"/>
    <w:rsid w:val="004E6C0E"/>
    <w:rsid w:val="004E6D14"/>
    <w:rsid w:val="004E6FE0"/>
    <w:rsid w:val="004E7475"/>
    <w:rsid w:val="004E77A0"/>
    <w:rsid w:val="004E7801"/>
    <w:rsid w:val="004E7A43"/>
    <w:rsid w:val="004F070D"/>
    <w:rsid w:val="004F0B73"/>
    <w:rsid w:val="004F1112"/>
    <w:rsid w:val="004F1732"/>
    <w:rsid w:val="004F1B40"/>
    <w:rsid w:val="004F2050"/>
    <w:rsid w:val="004F228D"/>
    <w:rsid w:val="004F2B17"/>
    <w:rsid w:val="004F2EF8"/>
    <w:rsid w:val="004F373A"/>
    <w:rsid w:val="004F416E"/>
    <w:rsid w:val="004F4363"/>
    <w:rsid w:val="004F4642"/>
    <w:rsid w:val="004F470B"/>
    <w:rsid w:val="004F4830"/>
    <w:rsid w:val="004F4B2B"/>
    <w:rsid w:val="004F541E"/>
    <w:rsid w:val="004F644B"/>
    <w:rsid w:val="004F64EB"/>
    <w:rsid w:val="004F651B"/>
    <w:rsid w:val="004F6BD5"/>
    <w:rsid w:val="004F6BE9"/>
    <w:rsid w:val="004F7412"/>
    <w:rsid w:val="004F7670"/>
    <w:rsid w:val="004F7EFB"/>
    <w:rsid w:val="005000BF"/>
    <w:rsid w:val="00500112"/>
    <w:rsid w:val="00500202"/>
    <w:rsid w:val="005005C6"/>
    <w:rsid w:val="005008C5"/>
    <w:rsid w:val="00500AD3"/>
    <w:rsid w:val="00500FBA"/>
    <w:rsid w:val="00501C0C"/>
    <w:rsid w:val="00502098"/>
    <w:rsid w:val="00502FDC"/>
    <w:rsid w:val="00503531"/>
    <w:rsid w:val="00503A6A"/>
    <w:rsid w:val="0050414C"/>
    <w:rsid w:val="00504511"/>
    <w:rsid w:val="0050583E"/>
    <w:rsid w:val="00505E6F"/>
    <w:rsid w:val="005061BA"/>
    <w:rsid w:val="00506409"/>
    <w:rsid w:val="005064A7"/>
    <w:rsid w:val="005064EA"/>
    <w:rsid w:val="0050654E"/>
    <w:rsid w:val="005069DF"/>
    <w:rsid w:val="00506FAF"/>
    <w:rsid w:val="005075F5"/>
    <w:rsid w:val="0050798E"/>
    <w:rsid w:val="00507A98"/>
    <w:rsid w:val="005103CC"/>
    <w:rsid w:val="00510C0C"/>
    <w:rsid w:val="00510F2F"/>
    <w:rsid w:val="00511365"/>
    <w:rsid w:val="00511B53"/>
    <w:rsid w:val="0051229B"/>
    <w:rsid w:val="00512AD5"/>
    <w:rsid w:val="005131DB"/>
    <w:rsid w:val="00513355"/>
    <w:rsid w:val="00513372"/>
    <w:rsid w:val="005139FA"/>
    <w:rsid w:val="00513EC9"/>
    <w:rsid w:val="005140F4"/>
    <w:rsid w:val="005145D3"/>
    <w:rsid w:val="00514692"/>
    <w:rsid w:val="00515782"/>
    <w:rsid w:val="005157CB"/>
    <w:rsid w:val="00515959"/>
    <w:rsid w:val="00515AC2"/>
    <w:rsid w:val="00515CDB"/>
    <w:rsid w:val="00516789"/>
    <w:rsid w:val="005167FC"/>
    <w:rsid w:val="00516A01"/>
    <w:rsid w:val="00516FC7"/>
    <w:rsid w:val="0051719C"/>
    <w:rsid w:val="005171A8"/>
    <w:rsid w:val="00517B4D"/>
    <w:rsid w:val="00517C03"/>
    <w:rsid w:val="00517CBB"/>
    <w:rsid w:val="00520FD9"/>
    <w:rsid w:val="005215C2"/>
    <w:rsid w:val="00521602"/>
    <w:rsid w:val="00521F3F"/>
    <w:rsid w:val="00522069"/>
    <w:rsid w:val="0052219E"/>
    <w:rsid w:val="0052243E"/>
    <w:rsid w:val="00522989"/>
    <w:rsid w:val="00522A97"/>
    <w:rsid w:val="00522E49"/>
    <w:rsid w:val="005233C3"/>
    <w:rsid w:val="005235B1"/>
    <w:rsid w:val="00523CA7"/>
    <w:rsid w:val="0052419C"/>
    <w:rsid w:val="005245DE"/>
    <w:rsid w:val="005249E5"/>
    <w:rsid w:val="00525FF7"/>
    <w:rsid w:val="0052682C"/>
    <w:rsid w:val="00526B15"/>
    <w:rsid w:val="00526C58"/>
    <w:rsid w:val="00526E59"/>
    <w:rsid w:val="00527132"/>
    <w:rsid w:val="00527450"/>
    <w:rsid w:val="00527683"/>
    <w:rsid w:val="00527CAD"/>
    <w:rsid w:val="005307EB"/>
    <w:rsid w:val="00530885"/>
    <w:rsid w:val="00530D6E"/>
    <w:rsid w:val="0053105C"/>
    <w:rsid w:val="0053138C"/>
    <w:rsid w:val="00532D5D"/>
    <w:rsid w:val="005333F8"/>
    <w:rsid w:val="00533726"/>
    <w:rsid w:val="005339FA"/>
    <w:rsid w:val="00533F06"/>
    <w:rsid w:val="0053408A"/>
    <w:rsid w:val="00534468"/>
    <w:rsid w:val="00534685"/>
    <w:rsid w:val="005346C0"/>
    <w:rsid w:val="00534928"/>
    <w:rsid w:val="00534BF8"/>
    <w:rsid w:val="00534FDF"/>
    <w:rsid w:val="00535338"/>
    <w:rsid w:val="005355FB"/>
    <w:rsid w:val="005358AE"/>
    <w:rsid w:val="00535F75"/>
    <w:rsid w:val="00536090"/>
    <w:rsid w:val="00536819"/>
    <w:rsid w:val="00536B48"/>
    <w:rsid w:val="00536C42"/>
    <w:rsid w:val="00537554"/>
    <w:rsid w:val="00537BD2"/>
    <w:rsid w:val="00537BDF"/>
    <w:rsid w:val="00537CC0"/>
    <w:rsid w:val="00540495"/>
    <w:rsid w:val="00540621"/>
    <w:rsid w:val="00540648"/>
    <w:rsid w:val="005407AB"/>
    <w:rsid w:val="00540AF6"/>
    <w:rsid w:val="00540F94"/>
    <w:rsid w:val="00541122"/>
    <w:rsid w:val="005416F7"/>
    <w:rsid w:val="0054184A"/>
    <w:rsid w:val="00541CE1"/>
    <w:rsid w:val="0054244C"/>
    <w:rsid w:val="00542866"/>
    <w:rsid w:val="00542F6C"/>
    <w:rsid w:val="00543061"/>
    <w:rsid w:val="00543B0A"/>
    <w:rsid w:val="00544131"/>
    <w:rsid w:val="005445A2"/>
    <w:rsid w:val="005450E4"/>
    <w:rsid w:val="0054536E"/>
    <w:rsid w:val="0054552C"/>
    <w:rsid w:val="0054622D"/>
    <w:rsid w:val="005465A9"/>
    <w:rsid w:val="0054671A"/>
    <w:rsid w:val="00546A61"/>
    <w:rsid w:val="00546E00"/>
    <w:rsid w:val="00546E06"/>
    <w:rsid w:val="00547C45"/>
    <w:rsid w:val="00547E16"/>
    <w:rsid w:val="005501E2"/>
    <w:rsid w:val="005506B0"/>
    <w:rsid w:val="00550A4D"/>
    <w:rsid w:val="005513F6"/>
    <w:rsid w:val="00552773"/>
    <w:rsid w:val="00552AB0"/>
    <w:rsid w:val="00552D9F"/>
    <w:rsid w:val="00552E03"/>
    <w:rsid w:val="005533DA"/>
    <w:rsid w:val="00553617"/>
    <w:rsid w:val="00553728"/>
    <w:rsid w:val="005562E4"/>
    <w:rsid w:val="005569DA"/>
    <w:rsid w:val="00556B5C"/>
    <w:rsid w:val="00556C29"/>
    <w:rsid w:val="0055700C"/>
    <w:rsid w:val="00557973"/>
    <w:rsid w:val="00557BD8"/>
    <w:rsid w:val="00557E40"/>
    <w:rsid w:val="005605CC"/>
    <w:rsid w:val="0056079A"/>
    <w:rsid w:val="005608FC"/>
    <w:rsid w:val="0056283A"/>
    <w:rsid w:val="00562A81"/>
    <w:rsid w:val="00562C6C"/>
    <w:rsid w:val="00563075"/>
    <w:rsid w:val="00563852"/>
    <w:rsid w:val="00563D1C"/>
    <w:rsid w:val="00563DE9"/>
    <w:rsid w:val="00563EAC"/>
    <w:rsid w:val="00563EBB"/>
    <w:rsid w:val="00564C42"/>
    <w:rsid w:val="00564D45"/>
    <w:rsid w:val="00564E0D"/>
    <w:rsid w:val="00565204"/>
    <w:rsid w:val="005653B3"/>
    <w:rsid w:val="00565D6D"/>
    <w:rsid w:val="00566665"/>
    <w:rsid w:val="00566D45"/>
    <w:rsid w:val="005675CF"/>
    <w:rsid w:val="005676A2"/>
    <w:rsid w:val="005678BB"/>
    <w:rsid w:val="00570B7A"/>
    <w:rsid w:val="00570D26"/>
    <w:rsid w:val="00570E7D"/>
    <w:rsid w:val="00571B42"/>
    <w:rsid w:val="005720CF"/>
    <w:rsid w:val="0057218B"/>
    <w:rsid w:val="00572507"/>
    <w:rsid w:val="00572AB2"/>
    <w:rsid w:val="00574076"/>
    <w:rsid w:val="0057476F"/>
    <w:rsid w:val="00575296"/>
    <w:rsid w:val="00575629"/>
    <w:rsid w:val="005756A8"/>
    <w:rsid w:val="00575A03"/>
    <w:rsid w:val="00575C86"/>
    <w:rsid w:val="00575F9A"/>
    <w:rsid w:val="005769AD"/>
    <w:rsid w:val="00576D36"/>
    <w:rsid w:val="00576DEF"/>
    <w:rsid w:val="00577DF6"/>
    <w:rsid w:val="00577E3B"/>
    <w:rsid w:val="00577F0B"/>
    <w:rsid w:val="00580BD5"/>
    <w:rsid w:val="00580E5F"/>
    <w:rsid w:val="005811C9"/>
    <w:rsid w:val="00581A45"/>
    <w:rsid w:val="00582AEE"/>
    <w:rsid w:val="00582EBD"/>
    <w:rsid w:val="005832A4"/>
    <w:rsid w:val="00583AFF"/>
    <w:rsid w:val="00584C2F"/>
    <w:rsid w:val="00585126"/>
    <w:rsid w:val="00585214"/>
    <w:rsid w:val="0058640C"/>
    <w:rsid w:val="00586B51"/>
    <w:rsid w:val="00587EEA"/>
    <w:rsid w:val="00590C29"/>
    <w:rsid w:val="00591CA5"/>
    <w:rsid w:val="00591D61"/>
    <w:rsid w:val="00592D80"/>
    <w:rsid w:val="00592EF0"/>
    <w:rsid w:val="00593104"/>
    <w:rsid w:val="0059318A"/>
    <w:rsid w:val="005932FF"/>
    <w:rsid w:val="00593A8C"/>
    <w:rsid w:val="00593D38"/>
    <w:rsid w:val="005943EC"/>
    <w:rsid w:val="00594B2E"/>
    <w:rsid w:val="0059528A"/>
    <w:rsid w:val="005957B5"/>
    <w:rsid w:val="00595E7F"/>
    <w:rsid w:val="005964B2"/>
    <w:rsid w:val="00596A9A"/>
    <w:rsid w:val="0059761C"/>
    <w:rsid w:val="00597702"/>
    <w:rsid w:val="00597B05"/>
    <w:rsid w:val="005A0965"/>
    <w:rsid w:val="005A1458"/>
    <w:rsid w:val="005A167E"/>
    <w:rsid w:val="005A1751"/>
    <w:rsid w:val="005A1BDC"/>
    <w:rsid w:val="005A1FE2"/>
    <w:rsid w:val="005A265D"/>
    <w:rsid w:val="005A39A6"/>
    <w:rsid w:val="005A4309"/>
    <w:rsid w:val="005A43FD"/>
    <w:rsid w:val="005A4509"/>
    <w:rsid w:val="005A462E"/>
    <w:rsid w:val="005A4943"/>
    <w:rsid w:val="005A4A12"/>
    <w:rsid w:val="005A542E"/>
    <w:rsid w:val="005A54B2"/>
    <w:rsid w:val="005A6488"/>
    <w:rsid w:val="005A680E"/>
    <w:rsid w:val="005A6DD8"/>
    <w:rsid w:val="005A7048"/>
    <w:rsid w:val="005A71B8"/>
    <w:rsid w:val="005B012C"/>
    <w:rsid w:val="005B1718"/>
    <w:rsid w:val="005B1C61"/>
    <w:rsid w:val="005B1FD4"/>
    <w:rsid w:val="005B2127"/>
    <w:rsid w:val="005B286B"/>
    <w:rsid w:val="005B2B67"/>
    <w:rsid w:val="005B31B0"/>
    <w:rsid w:val="005B3494"/>
    <w:rsid w:val="005B48DB"/>
    <w:rsid w:val="005B5122"/>
    <w:rsid w:val="005B56A9"/>
    <w:rsid w:val="005B5870"/>
    <w:rsid w:val="005B5E08"/>
    <w:rsid w:val="005B5F6D"/>
    <w:rsid w:val="005B611B"/>
    <w:rsid w:val="005B66A7"/>
    <w:rsid w:val="005B6909"/>
    <w:rsid w:val="005B69F3"/>
    <w:rsid w:val="005B6B61"/>
    <w:rsid w:val="005B6E26"/>
    <w:rsid w:val="005B716E"/>
    <w:rsid w:val="005B7C92"/>
    <w:rsid w:val="005C08E5"/>
    <w:rsid w:val="005C1844"/>
    <w:rsid w:val="005C1E68"/>
    <w:rsid w:val="005C1EED"/>
    <w:rsid w:val="005C24AB"/>
    <w:rsid w:val="005C3E4B"/>
    <w:rsid w:val="005C4946"/>
    <w:rsid w:val="005C4C95"/>
    <w:rsid w:val="005C54C5"/>
    <w:rsid w:val="005C5B40"/>
    <w:rsid w:val="005C5D28"/>
    <w:rsid w:val="005C6FE0"/>
    <w:rsid w:val="005D065B"/>
    <w:rsid w:val="005D06BD"/>
    <w:rsid w:val="005D0D57"/>
    <w:rsid w:val="005D0D7D"/>
    <w:rsid w:val="005D0FBD"/>
    <w:rsid w:val="005D120D"/>
    <w:rsid w:val="005D1611"/>
    <w:rsid w:val="005D169F"/>
    <w:rsid w:val="005D194F"/>
    <w:rsid w:val="005D2009"/>
    <w:rsid w:val="005D23C5"/>
    <w:rsid w:val="005D2F11"/>
    <w:rsid w:val="005D3558"/>
    <w:rsid w:val="005D44C3"/>
    <w:rsid w:val="005D45D6"/>
    <w:rsid w:val="005D463D"/>
    <w:rsid w:val="005D4C80"/>
    <w:rsid w:val="005D580E"/>
    <w:rsid w:val="005D72C3"/>
    <w:rsid w:val="005D739A"/>
    <w:rsid w:val="005E007D"/>
    <w:rsid w:val="005E02F3"/>
    <w:rsid w:val="005E06C4"/>
    <w:rsid w:val="005E0761"/>
    <w:rsid w:val="005E09FF"/>
    <w:rsid w:val="005E2461"/>
    <w:rsid w:val="005E253E"/>
    <w:rsid w:val="005E2595"/>
    <w:rsid w:val="005E2749"/>
    <w:rsid w:val="005E3E52"/>
    <w:rsid w:val="005E3E6C"/>
    <w:rsid w:val="005E45FC"/>
    <w:rsid w:val="005E4612"/>
    <w:rsid w:val="005E5376"/>
    <w:rsid w:val="005E5B63"/>
    <w:rsid w:val="005E6047"/>
    <w:rsid w:val="005E633E"/>
    <w:rsid w:val="005E6789"/>
    <w:rsid w:val="005E693E"/>
    <w:rsid w:val="005E7BEF"/>
    <w:rsid w:val="005E7F65"/>
    <w:rsid w:val="005F076A"/>
    <w:rsid w:val="005F07B0"/>
    <w:rsid w:val="005F087C"/>
    <w:rsid w:val="005F09CB"/>
    <w:rsid w:val="005F0FAF"/>
    <w:rsid w:val="005F17DD"/>
    <w:rsid w:val="005F180B"/>
    <w:rsid w:val="005F1C23"/>
    <w:rsid w:val="005F2506"/>
    <w:rsid w:val="005F2A7D"/>
    <w:rsid w:val="005F3245"/>
    <w:rsid w:val="005F3802"/>
    <w:rsid w:val="005F3CC5"/>
    <w:rsid w:val="005F4555"/>
    <w:rsid w:val="005F55FC"/>
    <w:rsid w:val="005F58D4"/>
    <w:rsid w:val="005F5DF2"/>
    <w:rsid w:val="005F6015"/>
    <w:rsid w:val="005F6632"/>
    <w:rsid w:val="005F678B"/>
    <w:rsid w:val="005F706F"/>
    <w:rsid w:val="005F7223"/>
    <w:rsid w:val="005F7273"/>
    <w:rsid w:val="005F7321"/>
    <w:rsid w:val="005F737A"/>
    <w:rsid w:val="005F7631"/>
    <w:rsid w:val="005F77DE"/>
    <w:rsid w:val="005F78B9"/>
    <w:rsid w:val="005F79BA"/>
    <w:rsid w:val="005F7AFE"/>
    <w:rsid w:val="0060040D"/>
    <w:rsid w:val="00600546"/>
    <w:rsid w:val="00601305"/>
    <w:rsid w:val="00601525"/>
    <w:rsid w:val="00601F07"/>
    <w:rsid w:val="00602572"/>
    <w:rsid w:val="00602586"/>
    <w:rsid w:val="00602CD5"/>
    <w:rsid w:val="0060353F"/>
    <w:rsid w:val="006035D6"/>
    <w:rsid w:val="00603C2B"/>
    <w:rsid w:val="00603D6C"/>
    <w:rsid w:val="0060458B"/>
    <w:rsid w:val="00604C57"/>
    <w:rsid w:val="00604E68"/>
    <w:rsid w:val="0060515F"/>
    <w:rsid w:val="006055D8"/>
    <w:rsid w:val="006056E3"/>
    <w:rsid w:val="006065BF"/>
    <w:rsid w:val="00606640"/>
    <w:rsid w:val="00606AF5"/>
    <w:rsid w:val="00607816"/>
    <w:rsid w:val="00607AAA"/>
    <w:rsid w:val="00607C1D"/>
    <w:rsid w:val="0061075A"/>
    <w:rsid w:val="00610C33"/>
    <w:rsid w:val="00611868"/>
    <w:rsid w:val="006126CA"/>
    <w:rsid w:val="00612DF2"/>
    <w:rsid w:val="006136BE"/>
    <w:rsid w:val="00613861"/>
    <w:rsid w:val="00614067"/>
    <w:rsid w:val="0061434A"/>
    <w:rsid w:val="00614531"/>
    <w:rsid w:val="006145AA"/>
    <w:rsid w:val="00614E6B"/>
    <w:rsid w:val="006151DD"/>
    <w:rsid w:val="006157E0"/>
    <w:rsid w:val="006158B4"/>
    <w:rsid w:val="00615BF4"/>
    <w:rsid w:val="006161F3"/>
    <w:rsid w:val="00616BB0"/>
    <w:rsid w:val="00617224"/>
    <w:rsid w:val="00617343"/>
    <w:rsid w:val="00617363"/>
    <w:rsid w:val="00617466"/>
    <w:rsid w:val="00617680"/>
    <w:rsid w:val="00620050"/>
    <w:rsid w:val="006203DD"/>
    <w:rsid w:val="00620714"/>
    <w:rsid w:val="00620B5D"/>
    <w:rsid w:val="006212AE"/>
    <w:rsid w:val="0062153B"/>
    <w:rsid w:val="006232BC"/>
    <w:rsid w:val="006242C0"/>
    <w:rsid w:val="0062444A"/>
    <w:rsid w:val="006246BE"/>
    <w:rsid w:val="0062475C"/>
    <w:rsid w:val="00624E6E"/>
    <w:rsid w:val="00625226"/>
    <w:rsid w:val="0062534D"/>
    <w:rsid w:val="006258BD"/>
    <w:rsid w:val="00625B64"/>
    <w:rsid w:val="00625E1D"/>
    <w:rsid w:val="00625EBE"/>
    <w:rsid w:val="00625EE2"/>
    <w:rsid w:val="0062626C"/>
    <w:rsid w:val="00626AA9"/>
    <w:rsid w:val="00627111"/>
    <w:rsid w:val="00627229"/>
    <w:rsid w:val="00627678"/>
    <w:rsid w:val="0062779D"/>
    <w:rsid w:val="006279F1"/>
    <w:rsid w:val="00627E74"/>
    <w:rsid w:val="0063064E"/>
    <w:rsid w:val="006309BA"/>
    <w:rsid w:val="00630E91"/>
    <w:rsid w:val="00631175"/>
    <w:rsid w:val="006311C6"/>
    <w:rsid w:val="0063144B"/>
    <w:rsid w:val="00631635"/>
    <w:rsid w:val="00631A56"/>
    <w:rsid w:val="00631DF5"/>
    <w:rsid w:val="00631F9B"/>
    <w:rsid w:val="006320B6"/>
    <w:rsid w:val="0063238A"/>
    <w:rsid w:val="0063240E"/>
    <w:rsid w:val="006329EB"/>
    <w:rsid w:val="00632CC9"/>
    <w:rsid w:val="00633EB2"/>
    <w:rsid w:val="006343F1"/>
    <w:rsid w:val="00634ED1"/>
    <w:rsid w:val="00635039"/>
    <w:rsid w:val="00635780"/>
    <w:rsid w:val="006362D2"/>
    <w:rsid w:val="00636340"/>
    <w:rsid w:val="00636370"/>
    <w:rsid w:val="00636771"/>
    <w:rsid w:val="006372B1"/>
    <w:rsid w:val="006375F0"/>
    <w:rsid w:val="00637A97"/>
    <w:rsid w:val="0064074E"/>
    <w:rsid w:val="00640794"/>
    <w:rsid w:val="00641566"/>
    <w:rsid w:val="006417F2"/>
    <w:rsid w:val="00642879"/>
    <w:rsid w:val="00642A10"/>
    <w:rsid w:val="00642F2E"/>
    <w:rsid w:val="00643384"/>
    <w:rsid w:val="00643D6D"/>
    <w:rsid w:val="00643F98"/>
    <w:rsid w:val="006447BB"/>
    <w:rsid w:val="00644CBD"/>
    <w:rsid w:val="0064544E"/>
    <w:rsid w:val="006455E0"/>
    <w:rsid w:val="00645E7A"/>
    <w:rsid w:val="006461BF"/>
    <w:rsid w:val="00646EDF"/>
    <w:rsid w:val="006470E9"/>
    <w:rsid w:val="00647278"/>
    <w:rsid w:val="00647BB9"/>
    <w:rsid w:val="006502C0"/>
    <w:rsid w:val="0065090A"/>
    <w:rsid w:val="006516AC"/>
    <w:rsid w:val="006526D4"/>
    <w:rsid w:val="00652943"/>
    <w:rsid w:val="00652E01"/>
    <w:rsid w:val="0065343A"/>
    <w:rsid w:val="006545AC"/>
    <w:rsid w:val="006556B6"/>
    <w:rsid w:val="006558B3"/>
    <w:rsid w:val="00655BA8"/>
    <w:rsid w:val="00655D4F"/>
    <w:rsid w:val="00656AB6"/>
    <w:rsid w:val="00656B3B"/>
    <w:rsid w:val="00656E1E"/>
    <w:rsid w:val="0065711F"/>
    <w:rsid w:val="00657388"/>
    <w:rsid w:val="00657751"/>
    <w:rsid w:val="006579E6"/>
    <w:rsid w:val="00660957"/>
    <w:rsid w:val="00660CBB"/>
    <w:rsid w:val="00661932"/>
    <w:rsid w:val="00662446"/>
    <w:rsid w:val="00662562"/>
    <w:rsid w:val="00662A1C"/>
    <w:rsid w:val="00662A24"/>
    <w:rsid w:val="00662C89"/>
    <w:rsid w:val="006633BB"/>
    <w:rsid w:val="006649C8"/>
    <w:rsid w:val="00664B5A"/>
    <w:rsid w:val="0066523E"/>
    <w:rsid w:val="006654E0"/>
    <w:rsid w:val="00665AA2"/>
    <w:rsid w:val="00665ADF"/>
    <w:rsid w:val="00666080"/>
    <w:rsid w:val="006665B0"/>
    <w:rsid w:val="006669ED"/>
    <w:rsid w:val="0066742C"/>
    <w:rsid w:val="00667646"/>
    <w:rsid w:val="00667805"/>
    <w:rsid w:val="0067012E"/>
    <w:rsid w:val="006702CD"/>
    <w:rsid w:val="006702D4"/>
    <w:rsid w:val="00670C3C"/>
    <w:rsid w:val="00670D33"/>
    <w:rsid w:val="00670EBB"/>
    <w:rsid w:val="006718F6"/>
    <w:rsid w:val="0067222D"/>
    <w:rsid w:val="00672AEB"/>
    <w:rsid w:val="006738CC"/>
    <w:rsid w:val="00674833"/>
    <w:rsid w:val="0067483E"/>
    <w:rsid w:val="00674871"/>
    <w:rsid w:val="00674B8E"/>
    <w:rsid w:val="00675166"/>
    <w:rsid w:val="00675523"/>
    <w:rsid w:val="006755D5"/>
    <w:rsid w:val="0067584F"/>
    <w:rsid w:val="00675BC0"/>
    <w:rsid w:val="00676744"/>
    <w:rsid w:val="00676DE0"/>
    <w:rsid w:val="00680E7C"/>
    <w:rsid w:val="006816EE"/>
    <w:rsid w:val="00681D45"/>
    <w:rsid w:val="00681D90"/>
    <w:rsid w:val="00681F6C"/>
    <w:rsid w:val="006829C6"/>
    <w:rsid w:val="00682B2C"/>
    <w:rsid w:val="00682D41"/>
    <w:rsid w:val="00682E06"/>
    <w:rsid w:val="00682E61"/>
    <w:rsid w:val="00682EEE"/>
    <w:rsid w:val="0068319C"/>
    <w:rsid w:val="006834FF"/>
    <w:rsid w:val="00683D83"/>
    <w:rsid w:val="006840A0"/>
    <w:rsid w:val="00684174"/>
    <w:rsid w:val="0068450B"/>
    <w:rsid w:val="006849C7"/>
    <w:rsid w:val="00685005"/>
    <w:rsid w:val="0068636E"/>
    <w:rsid w:val="00686510"/>
    <w:rsid w:val="006874CE"/>
    <w:rsid w:val="00687C43"/>
    <w:rsid w:val="00687D42"/>
    <w:rsid w:val="00687D4E"/>
    <w:rsid w:val="006901FB"/>
    <w:rsid w:val="006903EB"/>
    <w:rsid w:val="00690DCD"/>
    <w:rsid w:val="006913D7"/>
    <w:rsid w:val="00691435"/>
    <w:rsid w:val="006932FD"/>
    <w:rsid w:val="006949F8"/>
    <w:rsid w:val="00694C27"/>
    <w:rsid w:val="00694EBB"/>
    <w:rsid w:val="0069552D"/>
    <w:rsid w:val="00695669"/>
    <w:rsid w:val="00695EE5"/>
    <w:rsid w:val="006960B7"/>
    <w:rsid w:val="006962AB"/>
    <w:rsid w:val="006962F7"/>
    <w:rsid w:val="0069653A"/>
    <w:rsid w:val="00696694"/>
    <w:rsid w:val="00696C3D"/>
    <w:rsid w:val="00696EDD"/>
    <w:rsid w:val="00696F96"/>
    <w:rsid w:val="006970EF"/>
    <w:rsid w:val="00697462"/>
    <w:rsid w:val="006979A9"/>
    <w:rsid w:val="00697AA8"/>
    <w:rsid w:val="006A0259"/>
    <w:rsid w:val="006A04B1"/>
    <w:rsid w:val="006A04C2"/>
    <w:rsid w:val="006A0ACA"/>
    <w:rsid w:val="006A0FAF"/>
    <w:rsid w:val="006A1235"/>
    <w:rsid w:val="006A156B"/>
    <w:rsid w:val="006A15F0"/>
    <w:rsid w:val="006A20FB"/>
    <w:rsid w:val="006A2261"/>
    <w:rsid w:val="006A2E84"/>
    <w:rsid w:val="006A32BC"/>
    <w:rsid w:val="006A363D"/>
    <w:rsid w:val="006A39C5"/>
    <w:rsid w:val="006A3A67"/>
    <w:rsid w:val="006A4476"/>
    <w:rsid w:val="006A4C0B"/>
    <w:rsid w:val="006A4FC1"/>
    <w:rsid w:val="006A51CC"/>
    <w:rsid w:val="006A525C"/>
    <w:rsid w:val="006A586A"/>
    <w:rsid w:val="006A5A39"/>
    <w:rsid w:val="006A5EA2"/>
    <w:rsid w:val="006A639C"/>
    <w:rsid w:val="006A6459"/>
    <w:rsid w:val="006A69DE"/>
    <w:rsid w:val="006A6BB7"/>
    <w:rsid w:val="006A6FAA"/>
    <w:rsid w:val="006A7067"/>
    <w:rsid w:val="006A7941"/>
    <w:rsid w:val="006A7B57"/>
    <w:rsid w:val="006A7F15"/>
    <w:rsid w:val="006A7F6A"/>
    <w:rsid w:val="006B0917"/>
    <w:rsid w:val="006B0952"/>
    <w:rsid w:val="006B0AB6"/>
    <w:rsid w:val="006B1342"/>
    <w:rsid w:val="006B1916"/>
    <w:rsid w:val="006B1E8B"/>
    <w:rsid w:val="006B2237"/>
    <w:rsid w:val="006B2441"/>
    <w:rsid w:val="006B2EA1"/>
    <w:rsid w:val="006B2F71"/>
    <w:rsid w:val="006B30AB"/>
    <w:rsid w:val="006B319B"/>
    <w:rsid w:val="006B45BF"/>
    <w:rsid w:val="006B482C"/>
    <w:rsid w:val="006B4F18"/>
    <w:rsid w:val="006B57E0"/>
    <w:rsid w:val="006B5B26"/>
    <w:rsid w:val="006B6148"/>
    <w:rsid w:val="006B65E7"/>
    <w:rsid w:val="006B719D"/>
    <w:rsid w:val="006B7216"/>
    <w:rsid w:val="006B7691"/>
    <w:rsid w:val="006B771A"/>
    <w:rsid w:val="006B7CFE"/>
    <w:rsid w:val="006B7DFC"/>
    <w:rsid w:val="006C0FFA"/>
    <w:rsid w:val="006C121C"/>
    <w:rsid w:val="006C155B"/>
    <w:rsid w:val="006C1CE5"/>
    <w:rsid w:val="006C1FB6"/>
    <w:rsid w:val="006C2967"/>
    <w:rsid w:val="006C2E85"/>
    <w:rsid w:val="006C38C7"/>
    <w:rsid w:val="006C3CF5"/>
    <w:rsid w:val="006C4846"/>
    <w:rsid w:val="006C4C30"/>
    <w:rsid w:val="006C5AD4"/>
    <w:rsid w:val="006C6A23"/>
    <w:rsid w:val="006C6B42"/>
    <w:rsid w:val="006C6D7A"/>
    <w:rsid w:val="006C704E"/>
    <w:rsid w:val="006C7493"/>
    <w:rsid w:val="006D1086"/>
    <w:rsid w:val="006D1242"/>
    <w:rsid w:val="006D205F"/>
    <w:rsid w:val="006D243A"/>
    <w:rsid w:val="006D261E"/>
    <w:rsid w:val="006D3054"/>
    <w:rsid w:val="006D316B"/>
    <w:rsid w:val="006D36F2"/>
    <w:rsid w:val="006D3836"/>
    <w:rsid w:val="006D3DC9"/>
    <w:rsid w:val="006D4220"/>
    <w:rsid w:val="006D4380"/>
    <w:rsid w:val="006D5458"/>
    <w:rsid w:val="006D55A7"/>
    <w:rsid w:val="006D5A4E"/>
    <w:rsid w:val="006D5F06"/>
    <w:rsid w:val="006D63BD"/>
    <w:rsid w:val="006D6ECA"/>
    <w:rsid w:val="006D6F1E"/>
    <w:rsid w:val="006D7491"/>
    <w:rsid w:val="006D7808"/>
    <w:rsid w:val="006D78AA"/>
    <w:rsid w:val="006D793D"/>
    <w:rsid w:val="006D7A0B"/>
    <w:rsid w:val="006D7CB9"/>
    <w:rsid w:val="006E0BBD"/>
    <w:rsid w:val="006E16DE"/>
    <w:rsid w:val="006E2541"/>
    <w:rsid w:val="006E2BD3"/>
    <w:rsid w:val="006E2C9C"/>
    <w:rsid w:val="006E2CA0"/>
    <w:rsid w:val="006E30B7"/>
    <w:rsid w:val="006E3AF9"/>
    <w:rsid w:val="006E3CAF"/>
    <w:rsid w:val="006E415D"/>
    <w:rsid w:val="006E4CEC"/>
    <w:rsid w:val="006E507E"/>
    <w:rsid w:val="006E54A2"/>
    <w:rsid w:val="006E55B0"/>
    <w:rsid w:val="006E58C8"/>
    <w:rsid w:val="006E5D43"/>
    <w:rsid w:val="006E64B3"/>
    <w:rsid w:val="006E6526"/>
    <w:rsid w:val="006E68AD"/>
    <w:rsid w:val="006E6DD8"/>
    <w:rsid w:val="006F024F"/>
    <w:rsid w:val="006F08DB"/>
    <w:rsid w:val="006F0D2E"/>
    <w:rsid w:val="006F147A"/>
    <w:rsid w:val="006F1C15"/>
    <w:rsid w:val="006F26FF"/>
    <w:rsid w:val="006F2B0A"/>
    <w:rsid w:val="006F2C45"/>
    <w:rsid w:val="006F3D0C"/>
    <w:rsid w:val="006F40C6"/>
    <w:rsid w:val="006F422F"/>
    <w:rsid w:val="006F469B"/>
    <w:rsid w:val="006F491A"/>
    <w:rsid w:val="006F4DA9"/>
    <w:rsid w:val="006F4DC1"/>
    <w:rsid w:val="006F5559"/>
    <w:rsid w:val="006F5DD6"/>
    <w:rsid w:val="006F607B"/>
    <w:rsid w:val="006F6890"/>
    <w:rsid w:val="006F6E86"/>
    <w:rsid w:val="006F71FF"/>
    <w:rsid w:val="006F75C2"/>
    <w:rsid w:val="006F7CFA"/>
    <w:rsid w:val="0070008D"/>
    <w:rsid w:val="00700A32"/>
    <w:rsid w:val="00701A88"/>
    <w:rsid w:val="00701C21"/>
    <w:rsid w:val="00702167"/>
    <w:rsid w:val="007023EC"/>
    <w:rsid w:val="00702727"/>
    <w:rsid w:val="00703A5A"/>
    <w:rsid w:val="00704216"/>
    <w:rsid w:val="0070477D"/>
    <w:rsid w:val="007047F4"/>
    <w:rsid w:val="00705C11"/>
    <w:rsid w:val="00705FA6"/>
    <w:rsid w:val="00706241"/>
    <w:rsid w:val="0070659D"/>
    <w:rsid w:val="007065EC"/>
    <w:rsid w:val="00706DF6"/>
    <w:rsid w:val="00707085"/>
    <w:rsid w:val="00707236"/>
    <w:rsid w:val="00707963"/>
    <w:rsid w:val="007079AF"/>
    <w:rsid w:val="00707B6B"/>
    <w:rsid w:val="00707C93"/>
    <w:rsid w:val="00707E8B"/>
    <w:rsid w:val="00710082"/>
    <w:rsid w:val="00710139"/>
    <w:rsid w:val="0071042F"/>
    <w:rsid w:val="007104E8"/>
    <w:rsid w:val="007107AE"/>
    <w:rsid w:val="0071092F"/>
    <w:rsid w:val="00710AE3"/>
    <w:rsid w:val="00710BB4"/>
    <w:rsid w:val="00711170"/>
    <w:rsid w:val="0071184C"/>
    <w:rsid w:val="00711BD4"/>
    <w:rsid w:val="0071200A"/>
    <w:rsid w:val="00712640"/>
    <w:rsid w:val="00712BE0"/>
    <w:rsid w:val="00712CA7"/>
    <w:rsid w:val="0071309F"/>
    <w:rsid w:val="00715761"/>
    <w:rsid w:val="00715DAB"/>
    <w:rsid w:val="00715F62"/>
    <w:rsid w:val="007163A2"/>
    <w:rsid w:val="0071651C"/>
    <w:rsid w:val="00716A42"/>
    <w:rsid w:val="00716E75"/>
    <w:rsid w:val="00716F9E"/>
    <w:rsid w:val="00716FB6"/>
    <w:rsid w:val="007178D8"/>
    <w:rsid w:val="00717B9A"/>
    <w:rsid w:val="007202C1"/>
    <w:rsid w:val="007203BE"/>
    <w:rsid w:val="00720417"/>
    <w:rsid w:val="007209C8"/>
    <w:rsid w:val="00720D96"/>
    <w:rsid w:val="00721294"/>
    <w:rsid w:val="007212A5"/>
    <w:rsid w:val="00721491"/>
    <w:rsid w:val="0072175B"/>
    <w:rsid w:val="00721E48"/>
    <w:rsid w:val="007221B1"/>
    <w:rsid w:val="00722ED4"/>
    <w:rsid w:val="00722F57"/>
    <w:rsid w:val="0072371A"/>
    <w:rsid w:val="00723AA1"/>
    <w:rsid w:val="00723AF2"/>
    <w:rsid w:val="00723C0F"/>
    <w:rsid w:val="00723FC3"/>
    <w:rsid w:val="00724A03"/>
    <w:rsid w:val="00724D9D"/>
    <w:rsid w:val="00725730"/>
    <w:rsid w:val="007257A7"/>
    <w:rsid w:val="0072597E"/>
    <w:rsid w:val="007262F1"/>
    <w:rsid w:val="0072658A"/>
    <w:rsid w:val="007274B7"/>
    <w:rsid w:val="00727852"/>
    <w:rsid w:val="00727DAB"/>
    <w:rsid w:val="00727E5B"/>
    <w:rsid w:val="00727F0C"/>
    <w:rsid w:val="007305B5"/>
    <w:rsid w:val="0073062F"/>
    <w:rsid w:val="0073085E"/>
    <w:rsid w:val="00731650"/>
    <w:rsid w:val="00731C94"/>
    <w:rsid w:val="00731E26"/>
    <w:rsid w:val="007324E5"/>
    <w:rsid w:val="007328A4"/>
    <w:rsid w:val="007328C6"/>
    <w:rsid w:val="007331CE"/>
    <w:rsid w:val="00733397"/>
    <w:rsid w:val="00733436"/>
    <w:rsid w:val="00733AB3"/>
    <w:rsid w:val="00733B2C"/>
    <w:rsid w:val="00733D08"/>
    <w:rsid w:val="00733D0C"/>
    <w:rsid w:val="00733D18"/>
    <w:rsid w:val="00733E4F"/>
    <w:rsid w:val="00734383"/>
    <w:rsid w:val="007343E5"/>
    <w:rsid w:val="0073477C"/>
    <w:rsid w:val="007347DA"/>
    <w:rsid w:val="007348DE"/>
    <w:rsid w:val="00734A95"/>
    <w:rsid w:val="00735509"/>
    <w:rsid w:val="007363D8"/>
    <w:rsid w:val="0073660A"/>
    <w:rsid w:val="00736614"/>
    <w:rsid w:val="0073682B"/>
    <w:rsid w:val="00736EBB"/>
    <w:rsid w:val="00737116"/>
    <w:rsid w:val="00737465"/>
    <w:rsid w:val="0074011B"/>
    <w:rsid w:val="00740249"/>
    <w:rsid w:val="00740890"/>
    <w:rsid w:val="007408AF"/>
    <w:rsid w:val="00740AD7"/>
    <w:rsid w:val="00740B18"/>
    <w:rsid w:val="007413CC"/>
    <w:rsid w:val="0074176E"/>
    <w:rsid w:val="00741929"/>
    <w:rsid w:val="007419CA"/>
    <w:rsid w:val="00741BD5"/>
    <w:rsid w:val="00741F01"/>
    <w:rsid w:val="00742090"/>
    <w:rsid w:val="007421D6"/>
    <w:rsid w:val="007421F6"/>
    <w:rsid w:val="0074221C"/>
    <w:rsid w:val="0074230A"/>
    <w:rsid w:val="00742BED"/>
    <w:rsid w:val="0074311D"/>
    <w:rsid w:val="007442C5"/>
    <w:rsid w:val="007444C4"/>
    <w:rsid w:val="0074485C"/>
    <w:rsid w:val="0074533C"/>
    <w:rsid w:val="00745658"/>
    <w:rsid w:val="00745694"/>
    <w:rsid w:val="00746778"/>
    <w:rsid w:val="007467CE"/>
    <w:rsid w:val="00746F6B"/>
    <w:rsid w:val="00746F8C"/>
    <w:rsid w:val="00750657"/>
    <w:rsid w:val="00750718"/>
    <w:rsid w:val="00750E95"/>
    <w:rsid w:val="00750EBB"/>
    <w:rsid w:val="007511CC"/>
    <w:rsid w:val="007517AF"/>
    <w:rsid w:val="00751D8C"/>
    <w:rsid w:val="00752464"/>
    <w:rsid w:val="0075255B"/>
    <w:rsid w:val="007526D4"/>
    <w:rsid w:val="0075281C"/>
    <w:rsid w:val="00753026"/>
    <w:rsid w:val="00754756"/>
    <w:rsid w:val="00754FE9"/>
    <w:rsid w:val="007553CC"/>
    <w:rsid w:val="00755678"/>
    <w:rsid w:val="00755D56"/>
    <w:rsid w:val="00755F36"/>
    <w:rsid w:val="00756D45"/>
    <w:rsid w:val="00757020"/>
    <w:rsid w:val="00757249"/>
    <w:rsid w:val="007578A3"/>
    <w:rsid w:val="00757957"/>
    <w:rsid w:val="0075797F"/>
    <w:rsid w:val="00760264"/>
    <w:rsid w:val="00760D41"/>
    <w:rsid w:val="007612F6"/>
    <w:rsid w:val="00761894"/>
    <w:rsid w:val="00761966"/>
    <w:rsid w:val="00761E60"/>
    <w:rsid w:val="00762328"/>
    <w:rsid w:val="007623AE"/>
    <w:rsid w:val="00762419"/>
    <w:rsid w:val="007624EB"/>
    <w:rsid w:val="007628A2"/>
    <w:rsid w:val="00762E4B"/>
    <w:rsid w:val="007635F7"/>
    <w:rsid w:val="00763932"/>
    <w:rsid w:val="00763F5C"/>
    <w:rsid w:val="00764E30"/>
    <w:rsid w:val="007654A5"/>
    <w:rsid w:val="00765B53"/>
    <w:rsid w:val="00766622"/>
    <w:rsid w:val="00766802"/>
    <w:rsid w:val="0076770D"/>
    <w:rsid w:val="00767ABF"/>
    <w:rsid w:val="00767BCC"/>
    <w:rsid w:val="0077092D"/>
    <w:rsid w:val="007713F6"/>
    <w:rsid w:val="0077194B"/>
    <w:rsid w:val="00771EFD"/>
    <w:rsid w:val="00772F80"/>
    <w:rsid w:val="007740A7"/>
    <w:rsid w:val="00774120"/>
    <w:rsid w:val="00774D5F"/>
    <w:rsid w:val="00775CF0"/>
    <w:rsid w:val="0077684C"/>
    <w:rsid w:val="0077699D"/>
    <w:rsid w:val="00776BC7"/>
    <w:rsid w:val="007770A2"/>
    <w:rsid w:val="007773EF"/>
    <w:rsid w:val="0077745B"/>
    <w:rsid w:val="00777B88"/>
    <w:rsid w:val="0078064A"/>
    <w:rsid w:val="007808E4"/>
    <w:rsid w:val="00780AF5"/>
    <w:rsid w:val="00781678"/>
    <w:rsid w:val="00781B29"/>
    <w:rsid w:val="007820EA"/>
    <w:rsid w:val="007824ED"/>
    <w:rsid w:val="007825EC"/>
    <w:rsid w:val="007826A8"/>
    <w:rsid w:val="00782BF6"/>
    <w:rsid w:val="00782BF9"/>
    <w:rsid w:val="00783B11"/>
    <w:rsid w:val="00783CC4"/>
    <w:rsid w:val="00783F02"/>
    <w:rsid w:val="007848B2"/>
    <w:rsid w:val="00784B6A"/>
    <w:rsid w:val="0078545D"/>
    <w:rsid w:val="00785D10"/>
    <w:rsid w:val="007869AA"/>
    <w:rsid w:val="00786BDD"/>
    <w:rsid w:val="00787A5C"/>
    <w:rsid w:val="00787BA1"/>
    <w:rsid w:val="00787EB1"/>
    <w:rsid w:val="0079015A"/>
    <w:rsid w:val="0079026F"/>
    <w:rsid w:val="007904F8"/>
    <w:rsid w:val="00790C5F"/>
    <w:rsid w:val="007910A3"/>
    <w:rsid w:val="007912C5"/>
    <w:rsid w:val="007912CB"/>
    <w:rsid w:val="00791C3E"/>
    <w:rsid w:val="00792570"/>
    <w:rsid w:val="00792637"/>
    <w:rsid w:val="00792AB1"/>
    <w:rsid w:val="00792B1B"/>
    <w:rsid w:val="00792BD9"/>
    <w:rsid w:val="007945F9"/>
    <w:rsid w:val="00794780"/>
    <w:rsid w:val="00794A5F"/>
    <w:rsid w:val="00794FC0"/>
    <w:rsid w:val="00795B05"/>
    <w:rsid w:val="00795B9D"/>
    <w:rsid w:val="0079610A"/>
    <w:rsid w:val="007964B9"/>
    <w:rsid w:val="007968D7"/>
    <w:rsid w:val="00796B32"/>
    <w:rsid w:val="00796C4E"/>
    <w:rsid w:val="00796E13"/>
    <w:rsid w:val="00796E78"/>
    <w:rsid w:val="007970DF"/>
    <w:rsid w:val="007972C9"/>
    <w:rsid w:val="00797A70"/>
    <w:rsid w:val="007A038E"/>
    <w:rsid w:val="007A132D"/>
    <w:rsid w:val="007A15B8"/>
    <w:rsid w:val="007A2328"/>
    <w:rsid w:val="007A2967"/>
    <w:rsid w:val="007A3450"/>
    <w:rsid w:val="007A3BBD"/>
    <w:rsid w:val="007A4FC1"/>
    <w:rsid w:val="007A5A62"/>
    <w:rsid w:val="007A62B9"/>
    <w:rsid w:val="007A6660"/>
    <w:rsid w:val="007A68D8"/>
    <w:rsid w:val="007A6D73"/>
    <w:rsid w:val="007B0491"/>
    <w:rsid w:val="007B064D"/>
    <w:rsid w:val="007B086F"/>
    <w:rsid w:val="007B0C7E"/>
    <w:rsid w:val="007B0DE5"/>
    <w:rsid w:val="007B1166"/>
    <w:rsid w:val="007B13B0"/>
    <w:rsid w:val="007B16C1"/>
    <w:rsid w:val="007B1DCE"/>
    <w:rsid w:val="007B2763"/>
    <w:rsid w:val="007B29D5"/>
    <w:rsid w:val="007B30C9"/>
    <w:rsid w:val="007B327F"/>
    <w:rsid w:val="007B3DAF"/>
    <w:rsid w:val="007B3DEE"/>
    <w:rsid w:val="007B40F8"/>
    <w:rsid w:val="007B43D0"/>
    <w:rsid w:val="007B45B0"/>
    <w:rsid w:val="007B51FF"/>
    <w:rsid w:val="007B5851"/>
    <w:rsid w:val="007B598B"/>
    <w:rsid w:val="007B599A"/>
    <w:rsid w:val="007B5BA7"/>
    <w:rsid w:val="007B5BB1"/>
    <w:rsid w:val="007B6131"/>
    <w:rsid w:val="007B6279"/>
    <w:rsid w:val="007B6E99"/>
    <w:rsid w:val="007B729C"/>
    <w:rsid w:val="007B72A6"/>
    <w:rsid w:val="007B739F"/>
    <w:rsid w:val="007B772D"/>
    <w:rsid w:val="007C024C"/>
    <w:rsid w:val="007C03EE"/>
    <w:rsid w:val="007C0F77"/>
    <w:rsid w:val="007C1196"/>
    <w:rsid w:val="007C121D"/>
    <w:rsid w:val="007C1750"/>
    <w:rsid w:val="007C188E"/>
    <w:rsid w:val="007C22D6"/>
    <w:rsid w:val="007C26B9"/>
    <w:rsid w:val="007C41E8"/>
    <w:rsid w:val="007C44E2"/>
    <w:rsid w:val="007C46AB"/>
    <w:rsid w:val="007C49DC"/>
    <w:rsid w:val="007C5E3B"/>
    <w:rsid w:val="007C6731"/>
    <w:rsid w:val="007C68D9"/>
    <w:rsid w:val="007C6A56"/>
    <w:rsid w:val="007C7065"/>
    <w:rsid w:val="007C7834"/>
    <w:rsid w:val="007C7AA4"/>
    <w:rsid w:val="007D0251"/>
    <w:rsid w:val="007D0A78"/>
    <w:rsid w:val="007D0C89"/>
    <w:rsid w:val="007D165B"/>
    <w:rsid w:val="007D190B"/>
    <w:rsid w:val="007D22FD"/>
    <w:rsid w:val="007D2303"/>
    <w:rsid w:val="007D27B1"/>
    <w:rsid w:val="007D27EE"/>
    <w:rsid w:val="007D36F4"/>
    <w:rsid w:val="007D4253"/>
    <w:rsid w:val="007D46A8"/>
    <w:rsid w:val="007D46F1"/>
    <w:rsid w:val="007D4B10"/>
    <w:rsid w:val="007D4DE2"/>
    <w:rsid w:val="007D6E45"/>
    <w:rsid w:val="007D7111"/>
    <w:rsid w:val="007D7760"/>
    <w:rsid w:val="007D7984"/>
    <w:rsid w:val="007D7B58"/>
    <w:rsid w:val="007E0589"/>
    <w:rsid w:val="007E0B23"/>
    <w:rsid w:val="007E0D03"/>
    <w:rsid w:val="007E1865"/>
    <w:rsid w:val="007E1BD0"/>
    <w:rsid w:val="007E2237"/>
    <w:rsid w:val="007E27FF"/>
    <w:rsid w:val="007E2860"/>
    <w:rsid w:val="007E318A"/>
    <w:rsid w:val="007E374F"/>
    <w:rsid w:val="007E3D7A"/>
    <w:rsid w:val="007E43A8"/>
    <w:rsid w:val="007E4DF2"/>
    <w:rsid w:val="007E5129"/>
    <w:rsid w:val="007E53AD"/>
    <w:rsid w:val="007E572B"/>
    <w:rsid w:val="007E77B0"/>
    <w:rsid w:val="007F0839"/>
    <w:rsid w:val="007F1438"/>
    <w:rsid w:val="007F14D3"/>
    <w:rsid w:val="007F16B3"/>
    <w:rsid w:val="007F1D8A"/>
    <w:rsid w:val="007F2FC2"/>
    <w:rsid w:val="007F3972"/>
    <w:rsid w:val="007F3A9D"/>
    <w:rsid w:val="007F3FA6"/>
    <w:rsid w:val="007F4255"/>
    <w:rsid w:val="007F42C6"/>
    <w:rsid w:val="007F430B"/>
    <w:rsid w:val="007F4EF5"/>
    <w:rsid w:val="007F52F7"/>
    <w:rsid w:val="007F660F"/>
    <w:rsid w:val="007F70B2"/>
    <w:rsid w:val="007F72A3"/>
    <w:rsid w:val="007F749A"/>
    <w:rsid w:val="007F7C6C"/>
    <w:rsid w:val="00800024"/>
    <w:rsid w:val="008000F7"/>
    <w:rsid w:val="00800571"/>
    <w:rsid w:val="0080106D"/>
    <w:rsid w:val="00801A44"/>
    <w:rsid w:val="00802643"/>
    <w:rsid w:val="00803372"/>
    <w:rsid w:val="00803A73"/>
    <w:rsid w:val="00803CBF"/>
    <w:rsid w:val="00803CC0"/>
    <w:rsid w:val="008043BA"/>
    <w:rsid w:val="00804591"/>
    <w:rsid w:val="008047CE"/>
    <w:rsid w:val="0080490B"/>
    <w:rsid w:val="00804DD5"/>
    <w:rsid w:val="008053D2"/>
    <w:rsid w:val="008060AB"/>
    <w:rsid w:val="008065DA"/>
    <w:rsid w:val="008065F1"/>
    <w:rsid w:val="00807626"/>
    <w:rsid w:val="008076F2"/>
    <w:rsid w:val="00807FDA"/>
    <w:rsid w:val="00810313"/>
    <w:rsid w:val="008113B2"/>
    <w:rsid w:val="0081185E"/>
    <w:rsid w:val="00811B79"/>
    <w:rsid w:val="008124BB"/>
    <w:rsid w:val="00812CC5"/>
    <w:rsid w:val="008137D3"/>
    <w:rsid w:val="00813ECC"/>
    <w:rsid w:val="0081417D"/>
    <w:rsid w:val="00814872"/>
    <w:rsid w:val="00814C1E"/>
    <w:rsid w:val="008150BD"/>
    <w:rsid w:val="008154E4"/>
    <w:rsid w:val="008156DE"/>
    <w:rsid w:val="00815783"/>
    <w:rsid w:val="00815AF6"/>
    <w:rsid w:val="0081619C"/>
    <w:rsid w:val="00816B1C"/>
    <w:rsid w:val="0081790A"/>
    <w:rsid w:val="00817AA0"/>
    <w:rsid w:val="00817CA1"/>
    <w:rsid w:val="00817D7B"/>
    <w:rsid w:val="008202A2"/>
    <w:rsid w:val="00820ABD"/>
    <w:rsid w:val="0082226C"/>
    <w:rsid w:val="00822528"/>
    <w:rsid w:val="0082284E"/>
    <w:rsid w:val="00822BFE"/>
    <w:rsid w:val="00822EFA"/>
    <w:rsid w:val="00823D4B"/>
    <w:rsid w:val="00823FA0"/>
    <w:rsid w:val="008240B1"/>
    <w:rsid w:val="00824153"/>
    <w:rsid w:val="008242C5"/>
    <w:rsid w:val="0082434F"/>
    <w:rsid w:val="0082443E"/>
    <w:rsid w:val="0082448B"/>
    <w:rsid w:val="00824E21"/>
    <w:rsid w:val="008252AF"/>
    <w:rsid w:val="0082590C"/>
    <w:rsid w:val="00826037"/>
    <w:rsid w:val="0082613E"/>
    <w:rsid w:val="00826151"/>
    <w:rsid w:val="0082623A"/>
    <w:rsid w:val="0082637E"/>
    <w:rsid w:val="00826665"/>
    <w:rsid w:val="00826EF3"/>
    <w:rsid w:val="00826F48"/>
    <w:rsid w:val="00827669"/>
    <w:rsid w:val="008278DD"/>
    <w:rsid w:val="00830306"/>
    <w:rsid w:val="00830841"/>
    <w:rsid w:val="008312DB"/>
    <w:rsid w:val="0083150F"/>
    <w:rsid w:val="008318D3"/>
    <w:rsid w:val="008319DF"/>
    <w:rsid w:val="00832063"/>
    <w:rsid w:val="0083215C"/>
    <w:rsid w:val="00832181"/>
    <w:rsid w:val="00832B85"/>
    <w:rsid w:val="00832F08"/>
    <w:rsid w:val="00832FBB"/>
    <w:rsid w:val="008332F3"/>
    <w:rsid w:val="00833ABD"/>
    <w:rsid w:val="00834896"/>
    <w:rsid w:val="0083616E"/>
    <w:rsid w:val="00837121"/>
    <w:rsid w:val="00837170"/>
    <w:rsid w:val="00837281"/>
    <w:rsid w:val="00837906"/>
    <w:rsid w:val="00837B06"/>
    <w:rsid w:val="00840029"/>
    <w:rsid w:val="00840A79"/>
    <w:rsid w:val="0084120F"/>
    <w:rsid w:val="008413CE"/>
    <w:rsid w:val="00841451"/>
    <w:rsid w:val="00841B15"/>
    <w:rsid w:val="00841B1E"/>
    <w:rsid w:val="00841C81"/>
    <w:rsid w:val="00841C95"/>
    <w:rsid w:val="00841D50"/>
    <w:rsid w:val="008420EF"/>
    <w:rsid w:val="0084281B"/>
    <w:rsid w:val="008429BA"/>
    <w:rsid w:val="008436E9"/>
    <w:rsid w:val="00843BE0"/>
    <w:rsid w:val="00843CC1"/>
    <w:rsid w:val="00843E1F"/>
    <w:rsid w:val="00844260"/>
    <w:rsid w:val="0084469E"/>
    <w:rsid w:val="00845A19"/>
    <w:rsid w:val="00845A99"/>
    <w:rsid w:val="0084617F"/>
    <w:rsid w:val="008476A1"/>
    <w:rsid w:val="0084785C"/>
    <w:rsid w:val="00850239"/>
    <w:rsid w:val="0085113A"/>
    <w:rsid w:val="00851212"/>
    <w:rsid w:val="00851226"/>
    <w:rsid w:val="00851371"/>
    <w:rsid w:val="0085167D"/>
    <w:rsid w:val="008519D3"/>
    <w:rsid w:val="00852591"/>
    <w:rsid w:val="0085267B"/>
    <w:rsid w:val="00852BE8"/>
    <w:rsid w:val="00852D55"/>
    <w:rsid w:val="008536C1"/>
    <w:rsid w:val="00853D06"/>
    <w:rsid w:val="00854140"/>
    <w:rsid w:val="008541B0"/>
    <w:rsid w:val="0085449C"/>
    <w:rsid w:val="00854554"/>
    <w:rsid w:val="00855163"/>
    <w:rsid w:val="008552BD"/>
    <w:rsid w:val="0085554C"/>
    <w:rsid w:val="00855842"/>
    <w:rsid w:val="008558DD"/>
    <w:rsid w:val="008568EA"/>
    <w:rsid w:val="00856B64"/>
    <w:rsid w:val="00856F87"/>
    <w:rsid w:val="0085785A"/>
    <w:rsid w:val="00860069"/>
    <w:rsid w:val="00860652"/>
    <w:rsid w:val="00860C15"/>
    <w:rsid w:val="00860FB0"/>
    <w:rsid w:val="00861450"/>
    <w:rsid w:val="008614B8"/>
    <w:rsid w:val="00861763"/>
    <w:rsid w:val="008619A5"/>
    <w:rsid w:val="00862687"/>
    <w:rsid w:val="008626C7"/>
    <w:rsid w:val="00862722"/>
    <w:rsid w:val="00862B1E"/>
    <w:rsid w:val="008633A8"/>
    <w:rsid w:val="00863BC4"/>
    <w:rsid w:val="008643A7"/>
    <w:rsid w:val="00864494"/>
    <w:rsid w:val="008645C6"/>
    <w:rsid w:val="00864927"/>
    <w:rsid w:val="00864C61"/>
    <w:rsid w:val="00864EFF"/>
    <w:rsid w:val="00865197"/>
    <w:rsid w:val="00865C52"/>
    <w:rsid w:val="00866265"/>
    <w:rsid w:val="008663C5"/>
    <w:rsid w:val="0086673A"/>
    <w:rsid w:val="00866978"/>
    <w:rsid w:val="00867CC1"/>
    <w:rsid w:val="00867E4C"/>
    <w:rsid w:val="008704AE"/>
    <w:rsid w:val="00870751"/>
    <w:rsid w:val="00870D61"/>
    <w:rsid w:val="00871303"/>
    <w:rsid w:val="008713A5"/>
    <w:rsid w:val="00873596"/>
    <w:rsid w:val="00873AB3"/>
    <w:rsid w:val="00873F8F"/>
    <w:rsid w:val="0087434E"/>
    <w:rsid w:val="00874AC4"/>
    <w:rsid w:val="008756FB"/>
    <w:rsid w:val="00875992"/>
    <w:rsid w:val="0087617A"/>
    <w:rsid w:val="0087641F"/>
    <w:rsid w:val="0087662F"/>
    <w:rsid w:val="00876B3A"/>
    <w:rsid w:val="00876C1E"/>
    <w:rsid w:val="00876CA7"/>
    <w:rsid w:val="00876CE9"/>
    <w:rsid w:val="0087705D"/>
    <w:rsid w:val="0087781C"/>
    <w:rsid w:val="00877D58"/>
    <w:rsid w:val="00880609"/>
    <w:rsid w:val="00880686"/>
    <w:rsid w:val="00880750"/>
    <w:rsid w:val="008808B0"/>
    <w:rsid w:val="00880B91"/>
    <w:rsid w:val="00880D85"/>
    <w:rsid w:val="008816D9"/>
    <w:rsid w:val="008821DD"/>
    <w:rsid w:val="0088231C"/>
    <w:rsid w:val="00882781"/>
    <w:rsid w:val="00883147"/>
    <w:rsid w:val="008831DE"/>
    <w:rsid w:val="00883461"/>
    <w:rsid w:val="00883603"/>
    <w:rsid w:val="00883680"/>
    <w:rsid w:val="008836F0"/>
    <w:rsid w:val="0088387E"/>
    <w:rsid w:val="00883D4F"/>
    <w:rsid w:val="00883ECF"/>
    <w:rsid w:val="00884438"/>
    <w:rsid w:val="008845D7"/>
    <w:rsid w:val="0088492E"/>
    <w:rsid w:val="00884A79"/>
    <w:rsid w:val="00885135"/>
    <w:rsid w:val="008857F5"/>
    <w:rsid w:val="008859F6"/>
    <w:rsid w:val="00886A6F"/>
    <w:rsid w:val="0088753C"/>
    <w:rsid w:val="00890107"/>
    <w:rsid w:val="00890116"/>
    <w:rsid w:val="008902A2"/>
    <w:rsid w:val="0089055D"/>
    <w:rsid w:val="0089082A"/>
    <w:rsid w:val="0089089A"/>
    <w:rsid w:val="00890C3D"/>
    <w:rsid w:val="00891690"/>
    <w:rsid w:val="008916F6"/>
    <w:rsid w:val="00891707"/>
    <w:rsid w:val="008917AA"/>
    <w:rsid w:val="008917E9"/>
    <w:rsid w:val="00891FD8"/>
    <w:rsid w:val="00892171"/>
    <w:rsid w:val="00893112"/>
    <w:rsid w:val="00893219"/>
    <w:rsid w:val="00893704"/>
    <w:rsid w:val="00893C7D"/>
    <w:rsid w:val="00893EAA"/>
    <w:rsid w:val="00893EE0"/>
    <w:rsid w:val="0089490D"/>
    <w:rsid w:val="00894958"/>
    <w:rsid w:val="00895D80"/>
    <w:rsid w:val="0089629E"/>
    <w:rsid w:val="008967C6"/>
    <w:rsid w:val="00896C53"/>
    <w:rsid w:val="00897607"/>
    <w:rsid w:val="00897A11"/>
    <w:rsid w:val="00897DCD"/>
    <w:rsid w:val="008A00E2"/>
    <w:rsid w:val="008A0565"/>
    <w:rsid w:val="008A061F"/>
    <w:rsid w:val="008A0B84"/>
    <w:rsid w:val="008A0DE7"/>
    <w:rsid w:val="008A15FD"/>
    <w:rsid w:val="008A187A"/>
    <w:rsid w:val="008A28B8"/>
    <w:rsid w:val="008A3057"/>
    <w:rsid w:val="008A3862"/>
    <w:rsid w:val="008A3C92"/>
    <w:rsid w:val="008A3DA8"/>
    <w:rsid w:val="008A4C65"/>
    <w:rsid w:val="008A5D3F"/>
    <w:rsid w:val="008A6529"/>
    <w:rsid w:val="008A65EC"/>
    <w:rsid w:val="008A6BD0"/>
    <w:rsid w:val="008A70F6"/>
    <w:rsid w:val="008A7A26"/>
    <w:rsid w:val="008A7A7D"/>
    <w:rsid w:val="008B0032"/>
    <w:rsid w:val="008B066C"/>
    <w:rsid w:val="008B0ACC"/>
    <w:rsid w:val="008B0F6C"/>
    <w:rsid w:val="008B105D"/>
    <w:rsid w:val="008B13F5"/>
    <w:rsid w:val="008B199D"/>
    <w:rsid w:val="008B21C5"/>
    <w:rsid w:val="008B2B5E"/>
    <w:rsid w:val="008B2E69"/>
    <w:rsid w:val="008B31CB"/>
    <w:rsid w:val="008B31E1"/>
    <w:rsid w:val="008B325E"/>
    <w:rsid w:val="008B4A5D"/>
    <w:rsid w:val="008B4C13"/>
    <w:rsid w:val="008B4D88"/>
    <w:rsid w:val="008B5154"/>
    <w:rsid w:val="008B5161"/>
    <w:rsid w:val="008B53DA"/>
    <w:rsid w:val="008B654C"/>
    <w:rsid w:val="008B6CD5"/>
    <w:rsid w:val="008B6DBE"/>
    <w:rsid w:val="008B7F0C"/>
    <w:rsid w:val="008C00C4"/>
    <w:rsid w:val="008C1AF8"/>
    <w:rsid w:val="008C1D83"/>
    <w:rsid w:val="008C2552"/>
    <w:rsid w:val="008C271A"/>
    <w:rsid w:val="008C2C4F"/>
    <w:rsid w:val="008C347F"/>
    <w:rsid w:val="008C35B5"/>
    <w:rsid w:val="008C3837"/>
    <w:rsid w:val="008C3AEE"/>
    <w:rsid w:val="008C4EF6"/>
    <w:rsid w:val="008C504E"/>
    <w:rsid w:val="008C58FA"/>
    <w:rsid w:val="008C5C16"/>
    <w:rsid w:val="008C5F40"/>
    <w:rsid w:val="008C63E7"/>
    <w:rsid w:val="008C6A63"/>
    <w:rsid w:val="008C6A9A"/>
    <w:rsid w:val="008C7604"/>
    <w:rsid w:val="008C7FB5"/>
    <w:rsid w:val="008D0CF1"/>
    <w:rsid w:val="008D1091"/>
    <w:rsid w:val="008D11E2"/>
    <w:rsid w:val="008D183A"/>
    <w:rsid w:val="008D1850"/>
    <w:rsid w:val="008D1A3B"/>
    <w:rsid w:val="008D213E"/>
    <w:rsid w:val="008D2280"/>
    <w:rsid w:val="008D2BB5"/>
    <w:rsid w:val="008D2BFC"/>
    <w:rsid w:val="008D30E5"/>
    <w:rsid w:val="008D3653"/>
    <w:rsid w:val="008D375F"/>
    <w:rsid w:val="008D3A69"/>
    <w:rsid w:val="008D3E6D"/>
    <w:rsid w:val="008D4D6B"/>
    <w:rsid w:val="008D538E"/>
    <w:rsid w:val="008D5E54"/>
    <w:rsid w:val="008D6A4E"/>
    <w:rsid w:val="008D6B16"/>
    <w:rsid w:val="008D755F"/>
    <w:rsid w:val="008D77F0"/>
    <w:rsid w:val="008D781A"/>
    <w:rsid w:val="008D7D97"/>
    <w:rsid w:val="008E012C"/>
    <w:rsid w:val="008E0456"/>
    <w:rsid w:val="008E1F11"/>
    <w:rsid w:val="008E1F83"/>
    <w:rsid w:val="008E20C8"/>
    <w:rsid w:val="008E21A4"/>
    <w:rsid w:val="008E2283"/>
    <w:rsid w:val="008E2315"/>
    <w:rsid w:val="008E236A"/>
    <w:rsid w:val="008E2671"/>
    <w:rsid w:val="008E3966"/>
    <w:rsid w:val="008E4AD6"/>
    <w:rsid w:val="008E5548"/>
    <w:rsid w:val="008E5CA2"/>
    <w:rsid w:val="008E5F8E"/>
    <w:rsid w:val="008E5FBB"/>
    <w:rsid w:val="008E5FF2"/>
    <w:rsid w:val="008E6243"/>
    <w:rsid w:val="008E6566"/>
    <w:rsid w:val="008E6DF0"/>
    <w:rsid w:val="008E6F73"/>
    <w:rsid w:val="008E7221"/>
    <w:rsid w:val="008E793F"/>
    <w:rsid w:val="008F037E"/>
    <w:rsid w:val="008F068D"/>
    <w:rsid w:val="008F0E6E"/>
    <w:rsid w:val="008F134F"/>
    <w:rsid w:val="008F1E1F"/>
    <w:rsid w:val="008F3085"/>
    <w:rsid w:val="008F3256"/>
    <w:rsid w:val="008F3632"/>
    <w:rsid w:val="008F4489"/>
    <w:rsid w:val="008F4A91"/>
    <w:rsid w:val="008F5137"/>
    <w:rsid w:val="008F51CD"/>
    <w:rsid w:val="008F5224"/>
    <w:rsid w:val="008F525A"/>
    <w:rsid w:val="008F58D9"/>
    <w:rsid w:val="008F630B"/>
    <w:rsid w:val="008F7312"/>
    <w:rsid w:val="008F7AF0"/>
    <w:rsid w:val="00900082"/>
    <w:rsid w:val="009004DD"/>
    <w:rsid w:val="0090096A"/>
    <w:rsid w:val="00900976"/>
    <w:rsid w:val="009009BB"/>
    <w:rsid w:val="00900B89"/>
    <w:rsid w:val="00900DD2"/>
    <w:rsid w:val="009012C4"/>
    <w:rsid w:val="00901921"/>
    <w:rsid w:val="00901B6D"/>
    <w:rsid w:val="00901C1B"/>
    <w:rsid w:val="00901C56"/>
    <w:rsid w:val="00902D05"/>
    <w:rsid w:val="00903075"/>
    <w:rsid w:val="009034FE"/>
    <w:rsid w:val="00903567"/>
    <w:rsid w:val="009036CA"/>
    <w:rsid w:val="00903D15"/>
    <w:rsid w:val="009044C1"/>
    <w:rsid w:val="009046B4"/>
    <w:rsid w:val="0090493A"/>
    <w:rsid w:val="00904E9C"/>
    <w:rsid w:val="009064AC"/>
    <w:rsid w:val="00906529"/>
    <w:rsid w:val="009066EB"/>
    <w:rsid w:val="009070CA"/>
    <w:rsid w:val="0090716E"/>
    <w:rsid w:val="00907585"/>
    <w:rsid w:val="00907613"/>
    <w:rsid w:val="009078A3"/>
    <w:rsid w:val="00907D61"/>
    <w:rsid w:val="00907DB1"/>
    <w:rsid w:val="00907DC9"/>
    <w:rsid w:val="00910000"/>
    <w:rsid w:val="009106FE"/>
    <w:rsid w:val="009109EF"/>
    <w:rsid w:val="00910A7B"/>
    <w:rsid w:val="00910F97"/>
    <w:rsid w:val="009114C4"/>
    <w:rsid w:val="009117EE"/>
    <w:rsid w:val="00912BB0"/>
    <w:rsid w:val="00912EDA"/>
    <w:rsid w:val="009134B7"/>
    <w:rsid w:val="009135F9"/>
    <w:rsid w:val="0091375E"/>
    <w:rsid w:val="00913C85"/>
    <w:rsid w:val="009140F7"/>
    <w:rsid w:val="00914464"/>
    <w:rsid w:val="009146F1"/>
    <w:rsid w:val="00915339"/>
    <w:rsid w:val="00915368"/>
    <w:rsid w:val="009155C1"/>
    <w:rsid w:val="0091566D"/>
    <w:rsid w:val="00915777"/>
    <w:rsid w:val="009157F5"/>
    <w:rsid w:val="009158BA"/>
    <w:rsid w:val="009159DC"/>
    <w:rsid w:val="00915D85"/>
    <w:rsid w:val="00916CC5"/>
    <w:rsid w:val="00916FCE"/>
    <w:rsid w:val="00917880"/>
    <w:rsid w:val="009204AD"/>
    <w:rsid w:val="00920DC3"/>
    <w:rsid w:val="00921592"/>
    <w:rsid w:val="0092163B"/>
    <w:rsid w:val="0092192E"/>
    <w:rsid w:val="00921A1C"/>
    <w:rsid w:val="00922241"/>
    <w:rsid w:val="00922FA0"/>
    <w:rsid w:val="0092313A"/>
    <w:rsid w:val="00923480"/>
    <w:rsid w:val="00923E97"/>
    <w:rsid w:val="00924893"/>
    <w:rsid w:val="009248DC"/>
    <w:rsid w:val="00924904"/>
    <w:rsid w:val="00924D37"/>
    <w:rsid w:val="00925174"/>
    <w:rsid w:val="00925273"/>
    <w:rsid w:val="0092536E"/>
    <w:rsid w:val="009257CC"/>
    <w:rsid w:val="00925A96"/>
    <w:rsid w:val="00925D1D"/>
    <w:rsid w:val="00925F62"/>
    <w:rsid w:val="00926264"/>
    <w:rsid w:val="0092674F"/>
    <w:rsid w:val="00926B57"/>
    <w:rsid w:val="00926E9F"/>
    <w:rsid w:val="0092738A"/>
    <w:rsid w:val="00927607"/>
    <w:rsid w:val="00927AF4"/>
    <w:rsid w:val="00927C2F"/>
    <w:rsid w:val="009300C4"/>
    <w:rsid w:val="00930376"/>
    <w:rsid w:val="009305E6"/>
    <w:rsid w:val="00930B11"/>
    <w:rsid w:val="00930E3B"/>
    <w:rsid w:val="00931B0E"/>
    <w:rsid w:val="00931B2A"/>
    <w:rsid w:val="00931F57"/>
    <w:rsid w:val="0093259D"/>
    <w:rsid w:val="00932C3B"/>
    <w:rsid w:val="00933328"/>
    <w:rsid w:val="00933540"/>
    <w:rsid w:val="00933881"/>
    <w:rsid w:val="00933984"/>
    <w:rsid w:val="00933BD4"/>
    <w:rsid w:val="00934262"/>
    <w:rsid w:val="00934487"/>
    <w:rsid w:val="00934B87"/>
    <w:rsid w:val="00934DF9"/>
    <w:rsid w:val="009353E5"/>
    <w:rsid w:val="0093653A"/>
    <w:rsid w:val="009369C3"/>
    <w:rsid w:val="00936AC6"/>
    <w:rsid w:val="009375FC"/>
    <w:rsid w:val="00937BE3"/>
    <w:rsid w:val="00937DBB"/>
    <w:rsid w:val="00937F89"/>
    <w:rsid w:val="009400C1"/>
    <w:rsid w:val="00940514"/>
    <w:rsid w:val="009407FA"/>
    <w:rsid w:val="00940B0E"/>
    <w:rsid w:val="00940E6A"/>
    <w:rsid w:val="00941612"/>
    <w:rsid w:val="0094189A"/>
    <w:rsid w:val="00941A83"/>
    <w:rsid w:val="00941F5A"/>
    <w:rsid w:val="00942BFB"/>
    <w:rsid w:val="00942DE4"/>
    <w:rsid w:val="00942EC8"/>
    <w:rsid w:val="009437F2"/>
    <w:rsid w:val="00943B1A"/>
    <w:rsid w:val="00943BB1"/>
    <w:rsid w:val="00943E60"/>
    <w:rsid w:val="00943F95"/>
    <w:rsid w:val="00943F9E"/>
    <w:rsid w:val="00945920"/>
    <w:rsid w:val="009466BD"/>
    <w:rsid w:val="00946979"/>
    <w:rsid w:val="00946ED2"/>
    <w:rsid w:val="00947010"/>
    <w:rsid w:val="009473FF"/>
    <w:rsid w:val="00947859"/>
    <w:rsid w:val="00947890"/>
    <w:rsid w:val="00950140"/>
    <w:rsid w:val="00950891"/>
    <w:rsid w:val="00950D4F"/>
    <w:rsid w:val="009510AD"/>
    <w:rsid w:val="00951C8C"/>
    <w:rsid w:val="00951E36"/>
    <w:rsid w:val="00951FBC"/>
    <w:rsid w:val="009522D4"/>
    <w:rsid w:val="00952505"/>
    <w:rsid w:val="00952516"/>
    <w:rsid w:val="009529A4"/>
    <w:rsid w:val="00952C01"/>
    <w:rsid w:val="009532F9"/>
    <w:rsid w:val="00953353"/>
    <w:rsid w:val="009538A4"/>
    <w:rsid w:val="00954059"/>
    <w:rsid w:val="009542DE"/>
    <w:rsid w:val="00954572"/>
    <w:rsid w:val="00954640"/>
    <w:rsid w:val="009546D2"/>
    <w:rsid w:val="009549CA"/>
    <w:rsid w:val="0095536A"/>
    <w:rsid w:val="00955D6A"/>
    <w:rsid w:val="0095675D"/>
    <w:rsid w:val="00956903"/>
    <w:rsid w:val="00956C07"/>
    <w:rsid w:val="00956E35"/>
    <w:rsid w:val="00957AB0"/>
    <w:rsid w:val="00957BA5"/>
    <w:rsid w:val="00957F7E"/>
    <w:rsid w:val="00960694"/>
    <w:rsid w:val="00960994"/>
    <w:rsid w:val="00960EC7"/>
    <w:rsid w:val="00961212"/>
    <w:rsid w:val="0096255D"/>
    <w:rsid w:val="00963084"/>
    <w:rsid w:val="00964333"/>
    <w:rsid w:val="00964793"/>
    <w:rsid w:val="009647BF"/>
    <w:rsid w:val="0096493B"/>
    <w:rsid w:val="00964D47"/>
    <w:rsid w:val="00965800"/>
    <w:rsid w:val="00965E41"/>
    <w:rsid w:val="009661ED"/>
    <w:rsid w:val="00966726"/>
    <w:rsid w:val="0096674C"/>
    <w:rsid w:val="00966AEF"/>
    <w:rsid w:val="00967008"/>
    <w:rsid w:val="00967769"/>
    <w:rsid w:val="009677B4"/>
    <w:rsid w:val="00967ADA"/>
    <w:rsid w:val="009701D2"/>
    <w:rsid w:val="009702BA"/>
    <w:rsid w:val="009702FF"/>
    <w:rsid w:val="00970684"/>
    <w:rsid w:val="0097087E"/>
    <w:rsid w:val="009709EC"/>
    <w:rsid w:val="00970E2F"/>
    <w:rsid w:val="00971403"/>
    <w:rsid w:val="009715E9"/>
    <w:rsid w:val="00971FC0"/>
    <w:rsid w:val="0097210C"/>
    <w:rsid w:val="009723C7"/>
    <w:rsid w:val="0097276E"/>
    <w:rsid w:val="00972C45"/>
    <w:rsid w:val="00972E2E"/>
    <w:rsid w:val="00973BB3"/>
    <w:rsid w:val="0097486F"/>
    <w:rsid w:val="00974EB0"/>
    <w:rsid w:val="00975D01"/>
    <w:rsid w:val="00975E11"/>
    <w:rsid w:val="00975F76"/>
    <w:rsid w:val="00975FDA"/>
    <w:rsid w:val="00976363"/>
    <w:rsid w:val="009763BE"/>
    <w:rsid w:val="0097680E"/>
    <w:rsid w:val="00976D12"/>
    <w:rsid w:val="009772FC"/>
    <w:rsid w:val="00977640"/>
    <w:rsid w:val="00977987"/>
    <w:rsid w:val="00977D03"/>
    <w:rsid w:val="00980A9A"/>
    <w:rsid w:val="00980C85"/>
    <w:rsid w:val="00981207"/>
    <w:rsid w:val="0098148F"/>
    <w:rsid w:val="00981AE1"/>
    <w:rsid w:val="00982BAE"/>
    <w:rsid w:val="00983E29"/>
    <w:rsid w:val="00984383"/>
    <w:rsid w:val="00984520"/>
    <w:rsid w:val="0098479C"/>
    <w:rsid w:val="00985332"/>
    <w:rsid w:val="009853E2"/>
    <w:rsid w:val="009865C2"/>
    <w:rsid w:val="0098726F"/>
    <w:rsid w:val="009873C7"/>
    <w:rsid w:val="00990090"/>
    <w:rsid w:val="009900EE"/>
    <w:rsid w:val="009904A8"/>
    <w:rsid w:val="0099052A"/>
    <w:rsid w:val="00991C6E"/>
    <w:rsid w:val="009921DD"/>
    <w:rsid w:val="0099239E"/>
    <w:rsid w:val="009924B1"/>
    <w:rsid w:val="00992769"/>
    <w:rsid w:val="00992C8A"/>
    <w:rsid w:val="00992D0E"/>
    <w:rsid w:val="009933E7"/>
    <w:rsid w:val="0099358E"/>
    <w:rsid w:val="00993F30"/>
    <w:rsid w:val="009952A8"/>
    <w:rsid w:val="0099546A"/>
    <w:rsid w:val="009956A2"/>
    <w:rsid w:val="00995FF7"/>
    <w:rsid w:val="00996371"/>
    <w:rsid w:val="009967A3"/>
    <w:rsid w:val="00996C89"/>
    <w:rsid w:val="009978BB"/>
    <w:rsid w:val="009A07EE"/>
    <w:rsid w:val="009A0D0F"/>
    <w:rsid w:val="009A0F9A"/>
    <w:rsid w:val="009A1BD7"/>
    <w:rsid w:val="009A25FD"/>
    <w:rsid w:val="009A262D"/>
    <w:rsid w:val="009A2963"/>
    <w:rsid w:val="009A2980"/>
    <w:rsid w:val="009A2E79"/>
    <w:rsid w:val="009A2F8B"/>
    <w:rsid w:val="009A30B7"/>
    <w:rsid w:val="009A30C0"/>
    <w:rsid w:val="009A3196"/>
    <w:rsid w:val="009A32E8"/>
    <w:rsid w:val="009A3551"/>
    <w:rsid w:val="009A3675"/>
    <w:rsid w:val="009A3791"/>
    <w:rsid w:val="009A3B65"/>
    <w:rsid w:val="009A3CD1"/>
    <w:rsid w:val="009A3D2D"/>
    <w:rsid w:val="009A3DA9"/>
    <w:rsid w:val="009A41D5"/>
    <w:rsid w:val="009A4829"/>
    <w:rsid w:val="009A5133"/>
    <w:rsid w:val="009A59D2"/>
    <w:rsid w:val="009A5F7F"/>
    <w:rsid w:val="009A677E"/>
    <w:rsid w:val="009A7937"/>
    <w:rsid w:val="009A7DFC"/>
    <w:rsid w:val="009B016A"/>
    <w:rsid w:val="009B01D1"/>
    <w:rsid w:val="009B0742"/>
    <w:rsid w:val="009B0BD6"/>
    <w:rsid w:val="009B1376"/>
    <w:rsid w:val="009B138B"/>
    <w:rsid w:val="009B14C2"/>
    <w:rsid w:val="009B1E38"/>
    <w:rsid w:val="009B2EA2"/>
    <w:rsid w:val="009B2F21"/>
    <w:rsid w:val="009B3A4B"/>
    <w:rsid w:val="009B4086"/>
    <w:rsid w:val="009B428A"/>
    <w:rsid w:val="009B47A4"/>
    <w:rsid w:val="009B4863"/>
    <w:rsid w:val="009B548C"/>
    <w:rsid w:val="009B591B"/>
    <w:rsid w:val="009B5E2A"/>
    <w:rsid w:val="009B6046"/>
    <w:rsid w:val="009B66C0"/>
    <w:rsid w:val="009B6A41"/>
    <w:rsid w:val="009B6B3C"/>
    <w:rsid w:val="009B6E41"/>
    <w:rsid w:val="009B7917"/>
    <w:rsid w:val="009B7A6E"/>
    <w:rsid w:val="009B7E84"/>
    <w:rsid w:val="009C0133"/>
    <w:rsid w:val="009C0525"/>
    <w:rsid w:val="009C0DF2"/>
    <w:rsid w:val="009C104D"/>
    <w:rsid w:val="009C13F6"/>
    <w:rsid w:val="009C25A3"/>
    <w:rsid w:val="009C2D8B"/>
    <w:rsid w:val="009C2E78"/>
    <w:rsid w:val="009C30C5"/>
    <w:rsid w:val="009C38A4"/>
    <w:rsid w:val="009C4190"/>
    <w:rsid w:val="009C41CB"/>
    <w:rsid w:val="009C42CF"/>
    <w:rsid w:val="009C4674"/>
    <w:rsid w:val="009C4975"/>
    <w:rsid w:val="009C4BB4"/>
    <w:rsid w:val="009C4CF5"/>
    <w:rsid w:val="009C5982"/>
    <w:rsid w:val="009C5EE4"/>
    <w:rsid w:val="009C5FF8"/>
    <w:rsid w:val="009C6809"/>
    <w:rsid w:val="009C6FF6"/>
    <w:rsid w:val="009C7AC3"/>
    <w:rsid w:val="009C7C91"/>
    <w:rsid w:val="009C7E80"/>
    <w:rsid w:val="009C7F61"/>
    <w:rsid w:val="009C7F6C"/>
    <w:rsid w:val="009D01C6"/>
    <w:rsid w:val="009D0A49"/>
    <w:rsid w:val="009D150F"/>
    <w:rsid w:val="009D1960"/>
    <w:rsid w:val="009D248B"/>
    <w:rsid w:val="009D25CB"/>
    <w:rsid w:val="009D2708"/>
    <w:rsid w:val="009D2913"/>
    <w:rsid w:val="009D2DAE"/>
    <w:rsid w:val="009D3150"/>
    <w:rsid w:val="009D35DA"/>
    <w:rsid w:val="009D4AB1"/>
    <w:rsid w:val="009D4AC1"/>
    <w:rsid w:val="009D4EDD"/>
    <w:rsid w:val="009D59DD"/>
    <w:rsid w:val="009D5C12"/>
    <w:rsid w:val="009D6682"/>
    <w:rsid w:val="009D7457"/>
    <w:rsid w:val="009D77D5"/>
    <w:rsid w:val="009E02F7"/>
    <w:rsid w:val="009E0892"/>
    <w:rsid w:val="009E1BDC"/>
    <w:rsid w:val="009E1BF1"/>
    <w:rsid w:val="009E2257"/>
    <w:rsid w:val="009E28F5"/>
    <w:rsid w:val="009E2B1D"/>
    <w:rsid w:val="009E2D93"/>
    <w:rsid w:val="009E35CC"/>
    <w:rsid w:val="009E3FCE"/>
    <w:rsid w:val="009E43DC"/>
    <w:rsid w:val="009E43E1"/>
    <w:rsid w:val="009E474A"/>
    <w:rsid w:val="009E55D5"/>
    <w:rsid w:val="009E59B7"/>
    <w:rsid w:val="009E629A"/>
    <w:rsid w:val="009E64DC"/>
    <w:rsid w:val="009E6E13"/>
    <w:rsid w:val="009E72FC"/>
    <w:rsid w:val="009E73EF"/>
    <w:rsid w:val="009E75E1"/>
    <w:rsid w:val="009E772D"/>
    <w:rsid w:val="009E77B9"/>
    <w:rsid w:val="009E7D33"/>
    <w:rsid w:val="009E7DCA"/>
    <w:rsid w:val="009F0308"/>
    <w:rsid w:val="009F0510"/>
    <w:rsid w:val="009F0DF5"/>
    <w:rsid w:val="009F23B1"/>
    <w:rsid w:val="009F26FA"/>
    <w:rsid w:val="009F3013"/>
    <w:rsid w:val="009F3442"/>
    <w:rsid w:val="009F3B67"/>
    <w:rsid w:val="009F45F2"/>
    <w:rsid w:val="009F4661"/>
    <w:rsid w:val="009F4F76"/>
    <w:rsid w:val="009F5559"/>
    <w:rsid w:val="009F6114"/>
    <w:rsid w:val="009F61FB"/>
    <w:rsid w:val="009F6245"/>
    <w:rsid w:val="009F65C8"/>
    <w:rsid w:val="009F6949"/>
    <w:rsid w:val="009F74BA"/>
    <w:rsid w:val="009F7A61"/>
    <w:rsid w:val="00A00BA9"/>
    <w:rsid w:val="00A00E1E"/>
    <w:rsid w:val="00A019E3"/>
    <w:rsid w:val="00A01EE1"/>
    <w:rsid w:val="00A02204"/>
    <w:rsid w:val="00A0224C"/>
    <w:rsid w:val="00A022E4"/>
    <w:rsid w:val="00A02613"/>
    <w:rsid w:val="00A03898"/>
    <w:rsid w:val="00A0390E"/>
    <w:rsid w:val="00A03C2D"/>
    <w:rsid w:val="00A03D08"/>
    <w:rsid w:val="00A0445C"/>
    <w:rsid w:val="00A04A07"/>
    <w:rsid w:val="00A051E9"/>
    <w:rsid w:val="00A05217"/>
    <w:rsid w:val="00A057A2"/>
    <w:rsid w:val="00A05A0D"/>
    <w:rsid w:val="00A05B16"/>
    <w:rsid w:val="00A06350"/>
    <w:rsid w:val="00A07218"/>
    <w:rsid w:val="00A0726A"/>
    <w:rsid w:val="00A07A12"/>
    <w:rsid w:val="00A10015"/>
    <w:rsid w:val="00A11182"/>
    <w:rsid w:val="00A1142E"/>
    <w:rsid w:val="00A11DB5"/>
    <w:rsid w:val="00A126C8"/>
    <w:rsid w:val="00A128D0"/>
    <w:rsid w:val="00A12BA6"/>
    <w:rsid w:val="00A12D29"/>
    <w:rsid w:val="00A13713"/>
    <w:rsid w:val="00A13906"/>
    <w:rsid w:val="00A14149"/>
    <w:rsid w:val="00A14442"/>
    <w:rsid w:val="00A1481A"/>
    <w:rsid w:val="00A152F0"/>
    <w:rsid w:val="00A15EB6"/>
    <w:rsid w:val="00A1618B"/>
    <w:rsid w:val="00A16BF6"/>
    <w:rsid w:val="00A175C6"/>
    <w:rsid w:val="00A17AA8"/>
    <w:rsid w:val="00A17BED"/>
    <w:rsid w:val="00A17CE4"/>
    <w:rsid w:val="00A201E0"/>
    <w:rsid w:val="00A2075D"/>
    <w:rsid w:val="00A20909"/>
    <w:rsid w:val="00A21028"/>
    <w:rsid w:val="00A21700"/>
    <w:rsid w:val="00A22152"/>
    <w:rsid w:val="00A2271C"/>
    <w:rsid w:val="00A228A5"/>
    <w:rsid w:val="00A22AF0"/>
    <w:rsid w:val="00A22C53"/>
    <w:rsid w:val="00A22CA3"/>
    <w:rsid w:val="00A231DA"/>
    <w:rsid w:val="00A23239"/>
    <w:rsid w:val="00A23AD1"/>
    <w:rsid w:val="00A23ECB"/>
    <w:rsid w:val="00A24522"/>
    <w:rsid w:val="00A24856"/>
    <w:rsid w:val="00A24A06"/>
    <w:rsid w:val="00A24CC8"/>
    <w:rsid w:val="00A254E1"/>
    <w:rsid w:val="00A25ED1"/>
    <w:rsid w:val="00A25F41"/>
    <w:rsid w:val="00A263FB"/>
    <w:rsid w:val="00A265B6"/>
    <w:rsid w:val="00A266AF"/>
    <w:rsid w:val="00A30776"/>
    <w:rsid w:val="00A30D9A"/>
    <w:rsid w:val="00A30FC0"/>
    <w:rsid w:val="00A311D8"/>
    <w:rsid w:val="00A31667"/>
    <w:rsid w:val="00A32D9C"/>
    <w:rsid w:val="00A33A60"/>
    <w:rsid w:val="00A33BAF"/>
    <w:rsid w:val="00A33FB0"/>
    <w:rsid w:val="00A34B2E"/>
    <w:rsid w:val="00A35710"/>
    <w:rsid w:val="00A35CF0"/>
    <w:rsid w:val="00A36129"/>
    <w:rsid w:val="00A37717"/>
    <w:rsid w:val="00A37822"/>
    <w:rsid w:val="00A37A5E"/>
    <w:rsid w:val="00A40530"/>
    <w:rsid w:val="00A4081A"/>
    <w:rsid w:val="00A40885"/>
    <w:rsid w:val="00A4138A"/>
    <w:rsid w:val="00A41FCF"/>
    <w:rsid w:val="00A42118"/>
    <w:rsid w:val="00A42F4B"/>
    <w:rsid w:val="00A43821"/>
    <w:rsid w:val="00A43B1F"/>
    <w:rsid w:val="00A43C92"/>
    <w:rsid w:val="00A440DE"/>
    <w:rsid w:val="00A442A3"/>
    <w:rsid w:val="00A44935"/>
    <w:rsid w:val="00A4526D"/>
    <w:rsid w:val="00A45565"/>
    <w:rsid w:val="00A45CF6"/>
    <w:rsid w:val="00A4693F"/>
    <w:rsid w:val="00A46C3E"/>
    <w:rsid w:val="00A46E8E"/>
    <w:rsid w:val="00A4707C"/>
    <w:rsid w:val="00A477F0"/>
    <w:rsid w:val="00A47F04"/>
    <w:rsid w:val="00A504AC"/>
    <w:rsid w:val="00A5066D"/>
    <w:rsid w:val="00A5083B"/>
    <w:rsid w:val="00A51A2E"/>
    <w:rsid w:val="00A51E20"/>
    <w:rsid w:val="00A52580"/>
    <w:rsid w:val="00A52A21"/>
    <w:rsid w:val="00A5433B"/>
    <w:rsid w:val="00A558CD"/>
    <w:rsid w:val="00A55909"/>
    <w:rsid w:val="00A55C91"/>
    <w:rsid w:val="00A56A06"/>
    <w:rsid w:val="00A56CCE"/>
    <w:rsid w:val="00A57DF7"/>
    <w:rsid w:val="00A57E82"/>
    <w:rsid w:val="00A602C0"/>
    <w:rsid w:val="00A60396"/>
    <w:rsid w:val="00A60D00"/>
    <w:rsid w:val="00A613B9"/>
    <w:rsid w:val="00A61B32"/>
    <w:rsid w:val="00A61C94"/>
    <w:rsid w:val="00A6234B"/>
    <w:rsid w:val="00A62A2B"/>
    <w:rsid w:val="00A62AFE"/>
    <w:rsid w:val="00A631BD"/>
    <w:rsid w:val="00A635BE"/>
    <w:rsid w:val="00A6411F"/>
    <w:rsid w:val="00A6435B"/>
    <w:rsid w:val="00A64591"/>
    <w:rsid w:val="00A649DA"/>
    <w:rsid w:val="00A64B42"/>
    <w:rsid w:val="00A64CAF"/>
    <w:rsid w:val="00A64CCD"/>
    <w:rsid w:val="00A64DF2"/>
    <w:rsid w:val="00A64EA0"/>
    <w:rsid w:val="00A64EDB"/>
    <w:rsid w:val="00A6564D"/>
    <w:rsid w:val="00A65655"/>
    <w:rsid w:val="00A65F1F"/>
    <w:rsid w:val="00A65F93"/>
    <w:rsid w:val="00A6620F"/>
    <w:rsid w:val="00A663FD"/>
    <w:rsid w:val="00A6687C"/>
    <w:rsid w:val="00A670AF"/>
    <w:rsid w:val="00A671D0"/>
    <w:rsid w:val="00A67AEC"/>
    <w:rsid w:val="00A700E1"/>
    <w:rsid w:val="00A708EE"/>
    <w:rsid w:val="00A71DE5"/>
    <w:rsid w:val="00A71EB1"/>
    <w:rsid w:val="00A72100"/>
    <w:rsid w:val="00A728B8"/>
    <w:rsid w:val="00A72C89"/>
    <w:rsid w:val="00A72D4F"/>
    <w:rsid w:val="00A72E1D"/>
    <w:rsid w:val="00A73C12"/>
    <w:rsid w:val="00A73EE4"/>
    <w:rsid w:val="00A74022"/>
    <w:rsid w:val="00A746A7"/>
    <w:rsid w:val="00A74735"/>
    <w:rsid w:val="00A74ADD"/>
    <w:rsid w:val="00A74FF6"/>
    <w:rsid w:val="00A7523F"/>
    <w:rsid w:val="00A75C7F"/>
    <w:rsid w:val="00A76C23"/>
    <w:rsid w:val="00A77459"/>
    <w:rsid w:val="00A77739"/>
    <w:rsid w:val="00A777B5"/>
    <w:rsid w:val="00A77A93"/>
    <w:rsid w:val="00A8030A"/>
    <w:rsid w:val="00A8039A"/>
    <w:rsid w:val="00A8051B"/>
    <w:rsid w:val="00A80847"/>
    <w:rsid w:val="00A809C0"/>
    <w:rsid w:val="00A809ED"/>
    <w:rsid w:val="00A811CC"/>
    <w:rsid w:val="00A821BF"/>
    <w:rsid w:val="00A827A1"/>
    <w:rsid w:val="00A82F48"/>
    <w:rsid w:val="00A83B00"/>
    <w:rsid w:val="00A84869"/>
    <w:rsid w:val="00A84B59"/>
    <w:rsid w:val="00A84DD7"/>
    <w:rsid w:val="00A850BB"/>
    <w:rsid w:val="00A851BC"/>
    <w:rsid w:val="00A85650"/>
    <w:rsid w:val="00A85BC5"/>
    <w:rsid w:val="00A85DD5"/>
    <w:rsid w:val="00A85EC6"/>
    <w:rsid w:val="00A8680D"/>
    <w:rsid w:val="00A86ECC"/>
    <w:rsid w:val="00A86FA2"/>
    <w:rsid w:val="00A87737"/>
    <w:rsid w:val="00A87BFB"/>
    <w:rsid w:val="00A90271"/>
    <w:rsid w:val="00A923B8"/>
    <w:rsid w:val="00A92F97"/>
    <w:rsid w:val="00A944AD"/>
    <w:rsid w:val="00A944E2"/>
    <w:rsid w:val="00A948F4"/>
    <w:rsid w:val="00A949AD"/>
    <w:rsid w:val="00A94E4E"/>
    <w:rsid w:val="00A95914"/>
    <w:rsid w:val="00A959EA"/>
    <w:rsid w:val="00A95AB5"/>
    <w:rsid w:val="00A96B2D"/>
    <w:rsid w:val="00A96C06"/>
    <w:rsid w:val="00A96C8C"/>
    <w:rsid w:val="00A9789D"/>
    <w:rsid w:val="00A97B1E"/>
    <w:rsid w:val="00A97B25"/>
    <w:rsid w:val="00A97C41"/>
    <w:rsid w:val="00AA04E8"/>
    <w:rsid w:val="00AA0639"/>
    <w:rsid w:val="00AA081B"/>
    <w:rsid w:val="00AA16D6"/>
    <w:rsid w:val="00AA1867"/>
    <w:rsid w:val="00AA1944"/>
    <w:rsid w:val="00AA1D27"/>
    <w:rsid w:val="00AA22AD"/>
    <w:rsid w:val="00AA249E"/>
    <w:rsid w:val="00AA26B0"/>
    <w:rsid w:val="00AA276F"/>
    <w:rsid w:val="00AA299F"/>
    <w:rsid w:val="00AA2A20"/>
    <w:rsid w:val="00AA3701"/>
    <w:rsid w:val="00AA3E04"/>
    <w:rsid w:val="00AA3EF1"/>
    <w:rsid w:val="00AA470F"/>
    <w:rsid w:val="00AA4768"/>
    <w:rsid w:val="00AA4EAF"/>
    <w:rsid w:val="00AA4F7D"/>
    <w:rsid w:val="00AA51EB"/>
    <w:rsid w:val="00AA5D7A"/>
    <w:rsid w:val="00AA6740"/>
    <w:rsid w:val="00AA67A0"/>
    <w:rsid w:val="00AA69AB"/>
    <w:rsid w:val="00AA6CE3"/>
    <w:rsid w:val="00AA703D"/>
    <w:rsid w:val="00AA796B"/>
    <w:rsid w:val="00AA7D7B"/>
    <w:rsid w:val="00AB02C4"/>
    <w:rsid w:val="00AB0519"/>
    <w:rsid w:val="00AB0579"/>
    <w:rsid w:val="00AB059D"/>
    <w:rsid w:val="00AB0761"/>
    <w:rsid w:val="00AB1323"/>
    <w:rsid w:val="00AB1BB2"/>
    <w:rsid w:val="00AB2986"/>
    <w:rsid w:val="00AB2C5F"/>
    <w:rsid w:val="00AB307F"/>
    <w:rsid w:val="00AB320A"/>
    <w:rsid w:val="00AB37A4"/>
    <w:rsid w:val="00AB3CF2"/>
    <w:rsid w:val="00AB42CB"/>
    <w:rsid w:val="00AB4672"/>
    <w:rsid w:val="00AB4922"/>
    <w:rsid w:val="00AB4DA7"/>
    <w:rsid w:val="00AB4F42"/>
    <w:rsid w:val="00AB5A02"/>
    <w:rsid w:val="00AB5E0B"/>
    <w:rsid w:val="00AB61EF"/>
    <w:rsid w:val="00AB6798"/>
    <w:rsid w:val="00AB6B79"/>
    <w:rsid w:val="00AB6C02"/>
    <w:rsid w:val="00AB6C06"/>
    <w:rsid w:val="00AB76F5"/>
    <w:rsid w:val="00AB7CB9"/>
    <w:rsid w:val="00AC0858"/>
    <w:rsid w:val="00AC08A6"/>
    <w:rsid w:val="00AC094C"/>
    <w:rsid w:val="00AC1797"/>
    <w:rsid w:val="00AC1E4A"/>
    <w:rsid w:val="00AC238D"/>
    <w:rsid w:val="00AC24A3"/>
    <w:rsid w:val="00AC2AB0"/>
    <w:rsid w:val="00AC3159"/>
    <w:rsid w:val="00AC327F"/>
    <w:rsid w:val="00AC3338"/>
    <w:rsid w:val="00AC33C9"/>
    <w:rsid w:val="00AC36F9"/>
    <w:rsid w:val="00AC3A27"/>
    <w:rsid w:val="00AC3DDA"/>
    <w:rsid w:val="00AC47EA"/>
    <w:rsid w:val="00AC4A7C"/>
    <w:rsid w:val="00AC4BA6"/>
    <w:rsid w:val="00AC4BE2"/>
    <w:rsid w:val="00AC4C94"/>
    <w:rsid w:val="00AC4E91"/>
    <w:rsid w:val="00AC5287"/>
    <w:rsid w:val="00AC6055"/>
    <w:rsid w:val="00AC6163"/>
    <w:rsid w:val="00AC6BF3"/>
    <w:rsid w:val="00AC73FB"/>
    <w:rsid w:val="00AC796F"/>
    <w:rsid w:val="00AD01C7"/>
    <w:rsid w:val="00AD095B"/>
    <w:rsid w:val="00AD0973"/>
    <w:rsid w:val="00AD09DC"/>
    <w:rsid w:val="00AD0C7C"/>
    <w:rsid w:val="00AD0E83"/>
    <w:rsid w:val="00AD1204"/>
    <w:rsid w:val="00AD1833"/>
    <w:rsid w:val="00AD2145"/>
    <w:rsid w:val="00AD2863"/>
    <w:rsid w:val="00AD30D0"/>
    <w:rsid w:val="00AD367C"/>
    <w:rsid w:val="00AD3B32"/>
    <w:rsid w:val="00AD3CF9"/>
    <w:rsid w:val="00AD4403"/>
    <w:rsid w:val="00AD44C4"/>
    <w:rsid w:val="00AD56D7"/>
    <w:rsid w:val="00AD6880"/>
    <w:rsid w:val="00AD6EEA"/>
    <w:rsid w:val="00AD7389"/>
    <w:rsid w:val="00AD7DB9"/>
    <w:rsid w:val="00AD7F8A"/>
    <w:rsid w:val="00AE0251"/>
    <w:rsid w:val="00AE058A"/>
    <w:rsid w:val="00AE075E"/>
    <w:rsid w:val="00AE0BBE"/>
    <w:rsid w:val="00AE0EBB"/>
    <w:rsid w:val="00AE12CF"/>
    <w:rsid w:val="00AE17B4"/>
    <w:rsid w:val="00AE1B55"/>
    <w:rsid w:val="00AE1D4F"/>
    <w:rsid w:val="00AE20D1"/>
    <w:rsid w:val="00AE26F5"/>
    <w:rsid w:val="00AE275B"/>
    <w:rsid w:val="00AE34DC"/>
    <w:rsid w:val="00AE37D9"/>
    <w:rsid w:val="00AE3C43"/>
    <w:rsid w:val="00AE3E15"/>
    <w:rsid w:val="00AE42A8"/>
    <w:rsid w:val="00AE4920"/>
    <w:rsid w:val="00AE5261"/>
    <w:rsid w:val="00AE580C"/>
    <w:rsid w:val="00AE58A2"/>
    <w:rsid w:val="00AE58FF"/>
    <w:rsid w:val="00AE5A3B"/>
    <w:rsid w:val="00AE5F64"/>
    <w:rsid w:val="00AE6793"/>
    <w:rsid w:val="00AE67BC"/>
    <w:rsid w:val="00AE6A1C"/>
    <w:rsid w:val="00AE6B61"/>
    <w:rsid w:val="00AE6D46"/>
    <w:rsid w:val="00AE75A6"/>
    <w:rsid w:val="00AE76DE"/>
    <w:rsid w:val="00AE7768"/>
    <w:rsid w:val="00AE7AC7"/>
    <w:rsid w:val="00AF0262"/>
    <w:rsid w:val="00AF0A12"/>
    <w:rsid w:val="00AF0D78"/>
    <w:rsid w:val="00AF1441"/>
    <w:rsid w:val="00AF15E2"/>
    <w:rsid w:val="00AF1679"/>
    <w:rsid w:val="00AF21AF"/>
    <w:rsid w:val="00AF2300"/>
    <w:rsid w:val="00AF33D7"/>
    <w:rsid w:val="00AF34DC"/>
    <w:rsid w:val="00AF3B41"/>
    <w:rsid w:val="00AF3CF0"/>
    <w:rsid w:val="00AF4389"/>
    <w:rsid w:val="00AF449B"/>
    <w:rsid w:val="00AF4F6F"/>
    <w:rsid w:val="00AF546C"/>
    <w:rsid w:val="00AF55A9"/>
    <w:rsid w:val="00AF57AB"/>
    <w:rsid w:val="00AF59A4"/>
    <w:rsid w:val="00AF5D0B"/>
    <w:rsid w:val="00AF6405"/>
    <w:rsid w:val="00AF6BCC"/>
    <w:rsid w:val="00AF6ED4"/>
    <w:rsid w:val="00AF7429"/>
    <w:rsid w:val="00AF755E"/>
    <w:rsid w:val="00AF78A4"/>
    <w:rsid w:val="00AF7FC7"/>
    <w:rsid w:val="00B00A1B"/>
    <w:rsid w:val="00B00D3B"/>
    <w:rsid w:val="00B01D10"/>
    <w:rsid w:val="00B022F9"/>
    <w:rsid w:val="00B02329"/>
    <w:rsid w:val="00B026D0"/>
    <w:rsid w:val="00B027E0"/>
    <w:rsid w:val="00B02C16"/>
    <w:rsid w:val="00B02F70"/>
    <w:rsid w:val="00B03316"/>
    <w:rsid w:val="00B04346"/>
    <w:rsid w:val="00B04A00"/>
    <w:rsid w:val="00B04A85"/>
    <w:rsid w:val="00B04A91"/>
    <w:rsid w:val="00B04E64"/>
    <w:rsid w:val="00B0525E"/>
    <w:rsid w:val="00B058BD"/>
    <w:rsid w:val="00B0598D"/>
    <w:rsid w:val="00B05F90"/>
    <w:rsid w:val="00B06431"/>
    <w:rsid w:val="00B064B8"/>
    <w:rsid w:val="00B06567"/>
    <w:rsid w:val="00B0684C"/>
    <w:rsid w:val="00B06983"/>
    <w:rsid w:val="00B0724E"/>
    <w:rsid w:val="00B0736B"/>
    <w:rsid w:val="00B07387"/>
    <w:rsid w:val="00B0781A"/>
    <w:rsid w:val="00B10DF9"/>
    <w:rsid w:val="00B1177E"/>
    <w:rsid w:val="00B11D7C"/>
    <w:rsid w:val="00B1200B"/>
    <w:rsid w:val="00B12072"/>
    <w:rsid w:val="00B126E6"/>
    <w:rsid w:val="00B12DE2"/>
    <w:rsid w:val="00B135B2"/>
    <w:rsid w:val="00B1371E"/>
    <w:rsid w:val="00B141E6"/>
    <w:rsid w:val="00B143E5"/>
    <w:rsid w:val="00B14A75"/>
    <w:rsid w:val="00B14ECD"/>
    <w:rsid w:val="00B15817"/>
    <w:rsid w:val="00B15892"/>
    <w:rsid w:val="00B158FC"/>
    <w:rsid w:val="00B15961"/>
    <w:rsid w:val="00B16142"/>
    <w:rsid w:val="00B161EF"/>
    <w:rsid w:val="00B16A44"/>
    <w:rsid w:val="00B16A8E"/>
    <w:rsid w:val="00B16B3B"/>
    <w:rsid w:val="00B16E5F"/>
    <w:rsid w:val="00B170F7"/>
    <w:rsid w:val="00B17B23"/>
    <w:rsid w:val="00B20AA3"/>
    <w:rsid w:val="00B20E2B"/>
    <w:rsid w:val="00B214CD"/>
    <w:rsid w:val="00B22E11"/>
    <w:rsid w:val="00B232F3"/>
    <w:rsid w:val="00B234FD"/>
    <w:rsid w:val="00B24342"/>
    <w:rsid w:val="00B2475E"/>
    <w:rsid w:val="00B250F6"/>
    <w:rsid w:val="00B256E6"/>
    <w:rsid w:val="00B25883"/>
    <w:rsid w:val="00B26088"/>
    <w:rsid w:val="00B2608A"/>
    <w:rsid w:val="00B262DC"/>
    <w:rsid w:val="00B2692C"/>
    <w:rsid w:val="00B27351"/>
    <w:rsid w:val="00B2747F"/>
    <w:rsid w:val="00B3015C"/>
    <w:rsid w:val="00B306FB"/>
    <w:rsid w:val="00B30A33"/>
    <w:rsid w:val="00B31503"/>
    <w:rsid w:val="00B3197A"/>
    <w:rsid w:val="00B31A9F"/>
    <w:rsid w:val="00B31F3D"/>
    <w:rsid w:val="00B32096"/>
    <w:rsid w:val="00B3224E"/>
    <w:rsid w:val="00B32467"/>
    <w:rsid w:val="00B32B4F"/>
    <w:rsid w:val="00B33009"/>
    <w:rsid w:val="00B33024"/>
    <w:rsid w:val="00B3343F"/>
    <w:rsid w:val="00B3384D"/>
    <w:rsid w:val="00B33A5F"/>
    <w:rsid w:val="00B33A83"/>
    <w:rsid w:val="00B340E5"/>
    <w:rsid w:val="00B3432C"/>
    <w:rsid w:val="00B3581F"/>
    <w:rsid w:val="00B35F53"/>
    <w:rsid w:val="00B361FF"/>
    <w:rsid w:val="00B364FB"/>
    <w:rsid w:val="00B36D5D"/>
    <w:rsid w:val="00B3704C"/>
    <w:rsid w:val="00B3768F"/>
    <w:rsid w:val="00B37B1B"/>
    <w:rsid w:val="00B37BB3"/>
    <w:rsid w:val="00B37EEE"/>
    <w:rsid w:val="00B40231"/>
    <w:rsid w:val="00B402B1"/>
    <w:rsid w:val="00B4174A"/>
    <w:rsid w:val="00B42E8F"/>
    <w:rsid w:val="00B431DA"/>
    <w:rsid w:val="00B43426"/>
    <w:rsid w:val="00B43682"/>
    <w:rsid w:val="00B445BC"/>
    <w:rsid w:val="00B44C6E"/>
    <w:rsid w:val="00B4660D"/>
    <w:rsid w:val="00B4685D"/>
    <w:rsid w:val="00B46891"/>
    <w:rsid w:val="00B46986"/>
    <w:rsid w:val="00B46AA4"/>
    <w:rsid w:val="00B4701E"/>
    <w:rsid w:val="00B474A4"/>
    <w:rsid w:val="00B475EA"/>
    <w:rsid w:val="00B47798"/>
    <w:rsid w:val="00B478B9"/>
    <w:rsid w:val="00B5037E"/>
    <w:rsid w:val="00B505FE"/>
    <w:rsid w:val="00B50805"/>
    <w:rsid w:val="00B50DE2"/>
    <w:rsid w:val="00B50EFB"/>
    <w:rsid w:val="00B51B5C"/>
    <w:rsid w:val="00B51C2C"/>
    <w:rsid w:val="00B523C1"/>
    <w:rsid w:val="00B52BA9"/>
    <w:rsid w:val="00B52BBC"/>
    <w:rsid w:val="00B52D4E"/>
    <w:rsid w:val="00B53100"/>
    <w:rsid w:val="00B538DE"/>
    <w:rsid w:val="00B553A9"/>
    <w:rsid w:val="00B55701"/>
    <w:rsid w:val="00B55A15"/>
    <w:rsid w:val="00B5671E"/>
    <w:rsid w:val="00B57632"/>
    <w:rsid w:val="00B579EC"/>
    <w:rsid w:val="00B57B1F"/>
    <w:rsid w:val="00B6043C"/>
    <w:rsid w:val="00B604FE"/>
    <w:rsid w:val="00B606FE"/>
    <w:rsid w:val="00B609B1"/>
    <w:rsid w:val="00B60ED9"/>
    <w:rsid w:val="00B60F91"/>
    <w:rsid w:val="00B61174"/>
    <w:rsid w:val="00B6117A"/>
    <w:rsid w:val="00B612D0"/>
    <w:rsid w:val="00B61AF9"/>
    <w:rsid w:val="00B61AFF"/>
    <w:rsid w:val="00B61B1E"/>
    <w:rsid w:val="00B62FDD"/>
    <w:rsid w:val="00B63209"/>
    <w:rsid w:val="00B6344E"/>
    <w:rsid w:val="00B638CE"/>
    <w:rsid w:val="00B64EFA"/>
    <w:rsid w:val="00B652E6"/>
    <w:rsid w:val="00B659A6"/>
    <w:rsid w:val="00B65BA2"/>
    <w:rsid w:val="00B65BD7"/>
    <w:rsid w:val="00B65D13"/>
    <w:rsid w:val="00B65D98"/>
    <w:rsid w:val="00B65F46"/>
    <w:rsid w:val="00B6632A"/>
    <w:rsid w:val="00B66669"/>
    <w:rsid w:val="00B66D0E"/>
    <w:rsid w:val="00B66F16"/>
    <w:rsid w:val="00B67133"/>
    <w:rsid w:val="00B67324"/>
    <w:rsid w:val="00B67475"/>
    <w:rsid w:val="00B67802"/>
    <w:rsid w:val="00B679AD"/>
    <w:rsid w:val="00B67A3A"/>
    <w:rsid w:val="00B67C1C"/>
    <w:rsid w:val="00B706D9"/>
    <w:rsid w:val="00B70A84"/>
    <w:rsid w:val="00B70E84"/>
    <w:rsid w:val="00B71481"/>
    <w:rsid w:val="00B71D86"/>
    <w:rsid w:val="00B72652"/>
    <w:rsid w:val="00B72D4C"/>
    <w:rsid w:val="00B737E9"/>
    <w:rsid w:val="00B73FCA"/>
    <w:rsid w:val="00B74514"/>
    <w:rsid w:val="00B745AF"/>
    <w:rsid w:val="00B74B03"/>
    <w:rsid w:val="00B74ECD"/>
    <w:rsid w:val="00B74F1E"/>
    <w:rsid w:val="00B7544F"/>
    <w:rsid w:val="00B75761"/>
    <w:rsid w:val="00B75769"/>
    <w:rsid w:val="00B7595C"/>
    <w:rsid w:val="00B75FF3"/>
    <w:rsid w:val="00B766BB"/>
    <w:rsid w:val="00B77CE7"/>
    <w:rsid w:val="00B8027A"/>
    <w:rsid w:val="00B80AE5"/>
    <w:rsid w:val="00B80E08"/>
    <w:rsid w:val="00B81092"/>
    <w:rsid w:val="00B8161A"/>
    <w:rsid w:val="00B8173F"/>
    <w:rsid w:val="00B81BAF"/>
    <w:rsid w:val="00B81F37"/>
    <w:rsid w:val="00B82200"/>
    <w:rsid w:val="00B8242E"/>
    <w:rsid w:val="00B8269D"/>
    <w:rsid w:val="00B826D6"/>
    <w:rsid w:val="00B82823"/>
    <w:rsid w:val="00B843CD"/>
    <w:rsid w:val="00B8467D"/>
    <w:rsid w:val="00B84EC9"/>
    <w:rsid w:val="00B855B4"/>
    <w:rsid w:val="00B85CD5"/>
    <w:rsid w:val="00B8620D"/>
    <w:rsid w:val="00B8697B"/>
    <w:rsid w:val="00B86EF6"/>
    <w:rsid w:val="00B87251"/>
    <w:rsid w:val="00B87603"/>
    <w:rsid w:val="00B879AC"/>
    <w:rsid w:val="00B90019"/>
    <w:rsid w:val="00B909B4"/>
    <w:rsid w:val="00B90CA0"/>
    <w:rsid w:val="00B911BB"/>
    <w:rsid w:val="00B91240"/>
    <w:rsid w:val="00B91753"/>
    <w:rsid w:val="00B922B2"/>
    <w:rsid w:val="00B926FC"/>
    <w:rsid w:val="00B92C10"/>
    <w:rsid w:val="00B93273"/>
    <w:rsid w:val="00B93378"/>
    <w:rsid w:val="00B936CE"/>
    <w:rsid w:val="00B937C1"/>
    <w:rsid w:val="00B9382C"/>
    <w:rsid w:val="00B943DB"/>
    <w:rsid w:val="00B94D3C"/>
    <w:rsid w:val="00B952D8"/>
    <w:rsid w:val="00B961F3"/>
    <w:rsid w:val="00B96581"/>
    <w:rsid w:val="00B96EB3"/>
    <w:rsid w:val="00B978CB"/>
    <w:rsid w:val="00B979CC"/>
    <w:rsid w:val="00B97DB9"/>
    <w:rsid w:val="00BA18D4"/>
    <w:rsid w:val="00BA1D95"/>
    <w:rsid w:val="00BA21A3"/>
    <w:rsid w:val="00BA227B"/>
    <w:rsid w:val="00BA2554"/>
    <w:rsid w:val="00BA26A2"/>
    <w:rsid w:val="00BA2C91"/>
    <w:rsid w:val="00BA2C98"/>
    <w:rsid w:val="00BA33B8"/>
    <w:rsid w:val="00BA36D4"/>
    <w:rsid w:val="00BA45A7"/>
    <w:rsid w:val="00BA4AA4"/>
    <w:rsid w:val="00BA4B0E"/>
    <w:rsid w:val="00BA501B"/>
    <w:rsid w:val="00BA517C"/>
    <w:rsid w:val="00BA5216"/>
    <w:rsid w:val="00BA573B"/>
    <w:rsid w:val="00BA5999"/>
    <w:rsid w:val="00BA59BA"/>
    <w:rsid w:val="00BA5E20"/>
    <w:rsid w:val="00BA7732"/>
    <w:rsid w:val="00BA7A5F"/>
    <w:rsid w:val="00BB1268"/>
    <w:rsid w:val="00BB154B"/>
    <w:rsid w:val="00BB160A"/>
    <w:rsid w:val="00BB16B9"/>
    <w:rsid w:val="00BB1DAE"/>
    <w:rsid w:val="00BB29E0"/>
    <w:rsid w:val="00BB2E30"/>
    <w:rsid w:val="00BB39C1"/>
    <w:rsid w:val="00BB3A9D"/>
    <w:rsid w:val="00BB3F11"/>
    <w:rsid w:val="00BB419B"/>
    <w:rsid w:val="00BB42A6"/>
    <w:rsid w:val="00BB43CA"/>
    <w:rsid w:val="00BB5882"/>
    <w:rsid w:val="00BB5E53"/>
    <w:rsid w:val="00BB6443"/>
    <w:rsid w:val="00BB7582"/>
    <w:rsid w:val="00BB79E9"/>
    <w:rsid w:val="00BC0423"/>
    <w:rsid w:val="00BC06FA"/>
    <w:rsid w:val="00BC0B5A"/>
    <w:rsid w:val="00BC121D"/>
    <w:rsid w:val="00BC15AE"/>
    <w:rsid w:val="00BC1A98"/>
    <w:rsid w:val="00BC1AE0"/>
    <w:rsid w:val="00BC1F18"/>
    <w:rsid w:val="00BC201A"/>
    <w:rsid w:val="00BC23D0"/>
    <w:rsid w:val="00BC2AB1"/>
    <w:rsid w:val="00BC2B91"/>
    <w:rsid w:val="00BC2F05"/>
    <w:rsid w:val="00BC30E5"/>
    <w:rsid w:val="00BC401E"/>
    <w:rsid w:val="00BC453A"/>
    <w:rsid w:val="00BC4E59"/>
    <w:rsid w:val="00BC5BC3"/>
    <w:rsid w:val="00BC68A5"/>
    <w:rsid w:val="00BC6F52"/>
    <w:rsid w:val="00BC7330"/>
    <w:rsid w:val="00BD0D23"/>
    <w:rsid w:val="00BD136F"/>
    <w:rsid w:val="00BD16E0"/>
    <w:rsid w:val="00BD172C"/>
    <w:rsid w:val="00BD1D1D"/>
    <w:rsid w:val="00BD1D4C"/>
    <w:rsid w:val="00BD2A54"/>
    <w:rsid w:val="00BD3307"/>
    <w:rsid w:val="00BD3CE5"/>
    <w:rsid w:val="00BD494E"/>
    <w:rsid w:val="00BD4ED5"/>
    <w:rsid w:val="00BD54F7"/>
    <w:rsid w:val="00BD5686"/>
    <w:rsid w:val="00BD6324"/>
    <w:rsid w:val="00BD6658"/>
    <w:rsid w:val="00BD68FF"/>
    <w:rsid w:val="00BD6B37"/>
    <w:rsid w:val="00BD6E4B"/>
    <w:rsid w:val="00BD7E84"/>
    <w:rsid w:val="00BE01AE"/>
    <w:rsid w:val="00BE0250"/>
    <w:rsid w:val="00BE082E"/>
    <w:rsid w:val="00BE0D35"/>
    <w:rsid w:val="00BE14D0"/>
    <w:rsid w:val="00BE1D7C"/>
    <w:rsid w:val="00BE1EB5"/>
    <w:rsid w:val="00BE22DB"/>
    <w:rsid w:val="00BE23F4"/>
    <w:rsid w:val="00BE25C7"/>
    <w:rsid w:val="00BE282B"/>
    <w:rsid w:val="00BE2DB7"/>
    <w:rsid w:val="00BE2F78"/>
    <w:rsid w:val="00BE3C1D"/>
    <w:rsid w:val="00BE405A"/>
    <w:rsid w:val="00BE42F2"/>
    <w:rsid w:val="00BE4F67"/>
    <w:rsid w:val="00BE50D3"/>
    <w:rsid w:val="00BE5EAD"/>
    <w:rsid w:val="00BE60DF"/>
    <w:rsid w:val="00BE6383"/>
    <w:rsid w:val="00BE63B5"/>
    <w:rsid w:val="00BE6BDD"/>
    <w:rsid w:val="00BE73DF"/>
    <w:rsid w:val="00BE75F5"/>
    <w:rsid w:val="00BE7756"/>
    <w:rsid w:val="00BE77E1"/>
    <w:rsid w:val="00BE78E3"/>
    <w:rsid w:val="00BE7A2C"/>
    <w:rsid w:val="00BE7B56"/>
    <w:rsid w:val="00BE7BB8"/>
    <w:rsid w:val="00BE7F97"/>
    <w:rsid w:val="00BF00F2"/>
    <w:rsid w:val="00BF026A"/>
    <w:rsid w:val="00BF048C"/>
    <w:rsid w:val="00BF05F7"/>
    <w:rsid w:val="00BF08CC"/>
    <w:rsid w:val="00BF0A05"/>
    <w:rsid w:val="00BF0A99"/>
    <w:rsid w:val="00BF0C69"/>
    <w:rsid w:val="00BF1243"/>
    <w:rsid w:val="00BF1996"/>
    <w:rsid w:val="00BF19F3"/>
    <w:rsid w:val="00BF19FD"/>
    <w:rsid w:val="00BF1F22"/>
    <w:rsid w:val="00BF2210"/>
    <w:rsid w:val="00BF233E"/>
    <w:rsid w:val="00BF2474"/>
    <w:rsid w:val="00BF3AD2"/>
    <w:rsid w:val="00BF3E45"/>
    <w:rsid w:val="00BF4014"/>
    <w:rsid w:val="00BF4A4D"/>
    <w:rsid w:val="00BF4ADF"/>
    <w:rsid w:val="00BF57FB"/>
    <w:rsid w:val="00BF6233"/>
    <w:rsid w:val="00BF63C6"/>
    <w:rsid w:val="00BF6B26"/>
    <w:rsid w:val="00BF6B8D"/>
    <w:rsid w:val="00BF7682"/>
    <w:rsid w:val="00BF77C4"/>
    <w:rsid w:val="00BF785A"/>
    <w:rsid w:val="00BF7DEA"/>
    <w:rsid w:val="00C00775"/>
    <w:rsid w:val="00C01518"/>
    <w:rsid w:val="00C017D5"/>
    <w:rsid w:val="00C01E33"/>
    <w:rsid w:val="00C01EE4"/>
    <w:rsid w:val="00C0288B"/>
    <w:rsid w:val="00C04B37"/>
    <w:rsid w:val="00C04E48"/>
    <w:rsid w:val="00C04FF5"/>
    <w:rsid w:val="00C050A3"/>
    <w:rsid w:val="00C05BA9"/>
    <w:rsid w:val="00C05E9A"/>
    <w:rsid w:val="00C0623F"/>
    <w:rsid w:val="00C069F7"/>
    <w:rsid w:val="00C06D6E"/>
    <w:rsid w:val="00C0792E"/>
    <w:rsid w:val="00C10177"/>
    <w:rsid w:val="00C1029E"/>
    <w:rsid w:val="00C10659"/>
    <w:rsid w:val="00C119D8"/>
    <w:rsid w:val="00C11E0C"/>
    <w:rsid w:val="00C11EDE"/>
    <w:rsid w:val="00C12093"/>
    <w:rsid w:val="00C12772"/>
    <w:rsid w:val="00C12AF3"/>
    <w:rsid w:val="00C12CE4"/>
    <w:rsid w:val="00C133AD"/>
    <w:rsid w:val="00C13895"/>
    <w:rsid w:val="00C139FC"/>
    <w:rsid w:val="00C14100"/>
    <w:rsid w:val="00C1458E"/>
    <w:rsid w:val="00C14A59"/>
    <w:rsid w:val="00C14C86"/>
    <w:rsid w:val="00C14FBC"/>
    <w:rsid w:val="00C150B9"/>
    <w:rsid w:val="00C15100"/>
    <w:rsid w:val="00C153B0"/>
    <w:rsid w:val="00C1634D"/>
    <w:rsid w:val="00C16520"/>
    <w:rsid w:val="00C174CA"/>
    <w:rsid w:val="00C179C0"/>
    <w:rsid w:val="00C2063F"/>
    <w:rsid w:val="00C2094B"/>
    <w:rsid w:val="00C20975"/>
    <w:rsid w:val="00C20A85"/>
    <w:rsid w:val="00C20BD9"/>
    <w:rsid w:val="00C20CB0"/>
    <w:rsid w:val="00C21000"/>
    <w:rsid w:val="00C21943"/>
    <w:rsid w:val="00C21DB2"/>
    <w:rsid w:val="00C22060"/>
    <w:rsid w:val="00C22126"/>
    <w:rsid w:val="00C22860"/>
    <w:rsid w:val="00C2320F"/>
    <w:rsid w:val="00C232EB"/>
    <w:rsid w:val="00C236BF"/>
    <w:rsid w:val="00C237F7"/>
    <w:rsid w:val="00C2406C"/>
    <w:rsid w:val="00C2429A"/>
    <w:rsid w:val="00C24547"/>
    <w:rsid w:val="00C24549"/>
    <w:rsid w:val="00C2493C"/>
    <w:rsid w:val="00C249A6"/>
    <w:rsid w:val="00C24AB4"/>
    <w:rsid w:val="00C24E11"/>
    <w:rsid w:val="00C252DB"/>
    <w:rsid w:val="00C25713"/>
    <w:rsid w:val="00C25A95"/>
    <w:rsid w:val="00C260F7"/>
    <w:rsid w:val="00C2718D"/>
    <w:rsid w:val="00C27B82"/>
    <w:rsid w:val="00C27D9F"/>
    <w:rsid w:val="00C301D2"/>
    <w:rsid w:val="00C303B2"/>
    <w:rsid w:val="00C30AE4"/>
    <w:rsid w:val="00C31030"/>
    <w:rsid w:val="00C32983"/>
    <w:rsid w:val="00C330AF"/>
    <w:rsid w:val="00C332BE"/>
    <w:rsid w:val="00C332CB"/>
    <w:rsid w:val="00C332F1"/>
    <w:rsid w:val="00C337DB"/>
    <w:rsid w:val="00C33D77"/>
    <w:rsid w:val="00C33EE4"/>
    <w:rsid w:val="00C3422A"/>
    <w:rsid w:val="00C34274"/>
    <w:rsid w:val="00C34757"/>
    <w:rsid w:val="00C347BC"/>
    <w:rsid w:val="00C3488A"/>
    <w:rsid w:val="00C35066"/>
    <w:rsid w:val="00C35B2E"/>
    <w:rsid w:val="00C360F2"/>
    <w:rsid w:val="00C3628B"/>
    <w:rsid w:val="00C3661C"/>
    <w:rsid w:val="00C36673"/>
    <w:rsid w:val="00C36E56"/>
    <w:rsid w:val="00C371E5"/>
    <w:rsid w:val="00C3740D"/>
    <w:rsid w:val="00C37E72"/>
    <w:rsid w:val="00C4046F"/>
    <w:rsid w:val="00C4061F"/>
    <w:rsid w:val="00C41208"/>
    <w:rsid w:val="00C4197B"/>
    <w:rsid w:val="00C4209D"/>
    <w:rsid w:val="00C42718"/>
    <w:rsid w:val="00C42792"/>
    <w:rsid w:val="00C43027"/>
    <w:rsid w:val="00C44AB4"/>
    <w:rsid w:val="00C451E4"/>
    <w:rsid w:val="00C4691F"/>
    <w:rsid w:val="00C46A48"/>
    <w:rsid w:val="00C46AA4"/>
    <w:rsid w:val="00C46CDA"/>
    <w:rsid w:val="00C472CF"/>
    <w:rsid w:val="00C47398"/>
    <w:rsid w:val="00C479CD"/>
    <w:rsid w:val="00C47E11"/>
    <w:rsid w:val="00C50650"/>
    <w:rsid w:val="00C5097A"/>
    <w:rsid w:val="00C50BCC"/>
    <w:rsid w:val="00C51168"/>
    <w:rsid w:val="00C51181"/>
    <w:rsid w:val="00C51B65"/>
    <w:rsid w:val="00C5241B"/>
    <w:rsid w:val="00C52CC4"/>
    <w:rsid w:val="00C53097"/>
    <w:rsid w:val="00C53796"/>
    <w:rsid w:val="00C540D9"/>
    <w:rsid w:val="00C54105"/>
    <w:rsid w:val="00C54457"/>
    <w:rsid w:val="00C54900"/>
    <w:rsid w:val="00C5499C"/>
    <w:rsid w:val="00C54A70"/>
    <w:rsid w:val="00C54D89"/>
    <w:rsid w:val="00C54DAA"/>
    <w:rsid w:val="00C54EE5"/>
    <w:rsid w:val="00C55882"/>
    <w:rsid w:val="00C55A1C"/>
    <w:rsid w:val="00C5629A"/>
    <w:rsid w:val="00C56499"/>
    <w:rsid w:val="00C56943"/>
    <w:rsid w:val="00C571C6"/>
    <w:rsid w:val="00C5778F"/>
    <w:rsid w:val="00C604E2"/>
    <w:rsid w:val="00C6062D"/>
    <w:rsid w:val="00C6096C"/>
    <w:rsid w:val="00C616AC"/>
    <w:rsid w:val="00C623CF"/>
    <w:rsid w:val="00C62975"/>
    <w:rsid w:val="00C62FA8"/>
    <w:rsid w:val="00C634D4"/>
    <w:rsid w:val="00C63EC6"/>
    <w:rsid w:val="00C64299"/>
    <w:rsid w:val="00C64300"/>
    <w:rsid w:val="00C64512"/>
    <w:rsid w:val="00C64B0C"/>
    <w:rsid w:val="00C65059"/>
    <w:rsid w:val="00C651D1"/>
    <w:rsid w:val="00C6691B"/>
    <w:rsid w:val="00C66B0C"/>
    <w:rsid w:val="00C673C0"/>
    <w:rsid w:val="00C67748"/>
    <w:rsid w:val="00C67951"/>
    <w:rsid w:val="00C67C04"/>
    <w:rsid w:val="00C702DB"/>
    <w:rsid w:val="00C703D3"/>
    <w:rsid w:val="00C71BEA"/>
    <w:rsid w:val="00C71D86"/>
    <w:rsid w:val="00C71F76"/>
    <w:rsid w:val="00C723E5"/>
    <w:rsid w:val="00C725AA"/>
    <w:rsid w:val="00C72A81"/>
    <w:rsid w:val="00C73AF3"/>
    <w:rsid w:val="00C741F5"/>
    <w:rsid w:val="00C743C4"/>
    <w:rsid w:val="00C74898"/>
    <w:rsid w:val="00C751F2"/>
    <w:rsid w:val="00C75354"/>
    <w:rsid w:val="00C75566"/>
    <w:rsid w:val="00C763B7"/>
    <w:rsid w:val="00C7709D"/>
    <w:rsid w:val="00C7724B"/>
    <w:rsid w:val="00C774D9"/>
    <w:rsid w:val="00C80223"/>
    <w:rsid w:val="00C80A6D"/>
    <w:rsid w:val="00C8178E"/>
    <w:rsid w:val="00C819B9"/>
    <w:rsid w:val="00C81A3E"/>
    <w:rsid w:val="00C823CB"/>
    <w:rsid w:val="00C82470"/>
    <w:rsid w:val="00C82CF9"/>
    <w:rsid w:val="00C83894"/>
    <w:rsid w:val="00C83A9C"/>
    <w:rsid w:val="00C84075"/>
    <w:rsid w:val="00C8432C"/>
    <w:rsid w:val="00C84894"/>
    <w:rsid w:val="00C84D77"/>
    <w:rsid w:val="00C84EA8"/>
    <w:rsid w:val="00C85F82"/>
    <w:rsid w:val="00C86179"/>
    <w:rsid w:val="00C86212"/>
    <w:rsid w:val="00C866C5"/>
    <w:rsid w:val="00C871CC"/>
    <w:rsid w:val="00C8748E"/>
    <w:rsid w:val="00C9029A"/>
    <w:rsid w:val="00C9063C"/>
    <w:rsid w:val="00C90732"/>
    <w:rsid w:val="00C90C20"/>
    <w:rsid w:val="00C91226"/>
    <w:rsid w:val="00C9181C"/>
    <w:rsid w:val="00C91966"/>
    <w:rsid w:val="00C91B37"/>
    <w:rsid w:val="00C91E5A"/>
    <w:rsid w:val="00C920A6"/>
    <w:rsid w:val="00C928B4"/>
    <w:rsid w:val="00C929A8"/>
    <w:rsid w:val="00C92D61"/>
    <w:rsid w:val="00C92FED"/>
    <w:rsid w:val="00C9347E"/>
    <w:rsid w:val="00C934D1"/>
    <w:rsid w:val="00C935F9"/>
    <w:rsid w:val="00C937F6"/>
    <w:rsid w:val="00C93B6C"/>
    <w:rsid w:val="00C93B7C"/>
    <w:rsid w:val="00C942F4"/>
    <w:rsid w:val="00C9445A"/>
    <w:rsid w:val="00C94854"/>
    <w:rsid w:val="00C94B4A"/>
    <w:rsid w:val="00C94BF9"/>
    <w:rsid w:val="00C94EB2"/>
    <w:rsid w:val="00C94EF5"/>
    <w:rsid w:val="00C95942"/>
    <w:rsid w:val="00C95B10"/>
    <w:rsid w:val="00C95B6C"/>
    <w:rsid w:val="00C95CD7"/>
    <w:rsid w:val="00C95F02"/>
    <w:rsid w:val="00C9609F"/>
    <w:rsid w:val="00C96402"/>
    <w:rsid w:val="00C96EBB"/>
    <w:rsid w:val="00C9726F"/>
    <w:rsid w:val="00C97C0C"/>
    <w:rsid w:val="00CA027D"/>
    <w:rsid w:val="00CA0B81"/>
    <w:rsid w:val="00CA1438"/>
    <w:rsid w:val="00CA243C"/>
    <w:rsid w:val="00CA2DF0"/>
    <w:rsid w:val="00CA3190"/>
    <w:rsid w:val="00CA357B"/>
    <w:rsid w:val="00CA3AEA"/>
    <w:rsid w:val="00CA3B89"/>
    <w:rsid w:val="00CA4263"/>
    <w:rsid w:val="00CA5204"/>
    <w:rsid w:val="00CA598A"/>
    <w:rsid w:val="00CA59C5"/>
    <w:rsid w:val="00CA691D"/>
    <w:rsid w:val="00CA6C4C"/>
    <w:rsid w:val="00CA7B21"/>
    <w:rsid w:val="00CA7B43"/>
    <w:rsid w:val="00CA7FD3"/>
    <w:rsid w:val="00CB002E"/>
    <w:rsid w:val="00CB0149"/>
    <w:rsid w:val="00CB0327"/>
    <w:rsid w:val="00CB07EF"/>
    <w:rsid w:val="00CB093B"/>
    <w:rsid w:val="00CB0EC9"/>
    <w:rsid w:val="00CB1508"/>
    <w:rsid w:val="00CB1CC4"/>
    <w:rsid w:val="00CB1D20"/>
    <w:rsid w:val="00CB21B0"/>
    <w:rsid w:val="00CB2BD8"/>
    <w:rsid w:val="00CB2E94"/>
    <w:rsid w:val="00CB329B"/>
    <w:rsid w:val="00CB3BD7"/>
    <w:rsid w:val="00CB4C85"/>
    <w:rsid w:val="00CB5348"/>
    <w:rsid w:val="00CB53AE"/>
    <w:rsid w:val="00CB5463"/>
    <w:rsid w:val="00CB5B95"/>
    <w:rsid w:val="00CB6217"/>
    <w:rsid w:val="00CB66D0"/>
    <w:rsid w:val="00CB6B05"/>
    <w:rsid w:val="00CB6C65"/>
    <w:rsid w:val="00CB6E6F"/>
    <w:rsid w:val="00CB741A"/>
    <w:rsid w:val="00CB7DD3"/>
    <w:rsid w:val="00CB7E7F"/>
    <w:rsid w:val="00CC0865"/>
    <w:rsid w:val="00CC0C70"/>
    <w:rsid w:val="00CC0F1E"/>
    <w:rsid w:val="00CC1880"/>
    <w:rsid w:val="00CC1F9D"/>
    <w:rsid w:val="00CC234E"/>
    <w:rsid w:val="00CC26C9"/>
    <w:rsid w:val="00CC2F48"/>
    <w:rsid w:val="00CC4209"/>
    <w:rsid w:val="00CC45CA"/>
    <w:rsid w:val="00CC4C97"/>
    <w:rsid w:val="00CC4F71"/>
    <w:rsid w:val="00CC5395"/>
    <w:rsid w:val="00CC5703"/>
    <w:rsid w:val="00CC5DA4"/>
    <w:rsid w:val="00CC5DF1"/>
    <w:rsid w:val="00CC60C5"/>
    <w:rsid w:val="00CC6573"/>
    <w:rsid w:val="00CC6985"/>
    <w:rsid w:val="00CC6C04"/>
    <w:rsid w:val="00CC6DB5"/>
    <w:rsid w:val="00CC6FBE"/>
    <w:rsid w:val="00CC72B0"/>
    <w:rsid w:val="00CC76E5"/>
    <w:rsid w:val="00CC7DA9"/>
    <w:rsid w:val="00CD0439"/>
    <w:rsid w:val="00CD06E8"/>
    <w:rsid w:val="00CD08F9"/>
    <w:rsid w:val="00CD0DB5"/>
    <w:rsid w:val="00CD13EB"/>
    <w:rsid w:val="00CD18E6"/>
    <w:rsid w:val="00CD1966"/>
    <w:rsid w:val="00CD1B38"/>
    <w:rsid w:val="00CD2F15"/>
    <w:rsid w:val="00CD30E7"/>
    <w:rsid w:val="00CD32CC"/>
    <w:rsid w:val="00CD34FB"/>
    <w:rsid w:val="00CD35A3"/>
    <w:rsid w:val="00CD3775"/>
    <w:rsid w:val="00CD3865"/>
    <w:rsid w:val="00CD3961"/>
    <w:rsid w:val="00CD4011"/>
    <w:rsid w:val="00CD4270"/>
    <w:rsid w:val="00CD45F3"/>
    <w:rsid w:val="00CD46B2"/>
    <w:rsid w:val="00CD5007"/>
    <w:rsid w:val="00CD56B0"/>
    <w:rsid w:val="00CD57BC"/>
    <w:rsid w:val="00CD5E87"/>
    <w:rsid w:val="00CD6557"/>
    <w:rsid w:val="00CD68B2"/>
    <w:rsid w:val="00CD7D84"/>
    <w:rsid w:val="00CE06A1"/>
    <w:rsid w:val="00CE0777"/>
    <w:rsid w:val="00CE0DF4"/>
    <w:rsid w:val="00CE1354"/>
    <w:rsid w:val="00CE13E4"/>
    <w:rsid w:val="00CE1932"/>
    <w:rsid w:val="00CE1B82"/>
    <w:rsid w:val="00CE20BE"/>
    <w:rsid w:val="00CE2618"/>
    <w:rsid w:val="00CE32CC"/>
    <w:rsid w:val="00CE3DEB"/>
    <w:rsid w:val="00CE4422"/>
    <w:rsid w:val="00CE4474"/>
    <w:rsid w:val="00CE5301"/>
    <w:rsid w:val="00CE5399"/>
    <w:rsid w:val="00CE5E8C"/>
    <w:rsid w:val="00CE60C6"/>
    <w:rsid w:val="00CE6479"/>
    <w:rsid w:val="00CE678E"/>
    <w:rsid w:val="00CE67C6"/>
    <w:rsid w:val="00CE6E0F"/>
    <w:rsid w:val="00CF00E8"/>
    <w:rsid w:val="00CF0402"/>
    <w:rsid w:val="00CF09B7"/>
    <w:rsid w:val="00CF0E1D"/>
    <w:rsid w:val="00CF12AB"/>
    <w:rsid w:val="00CF16D0"/>
    <w:rsid w:val="00CF1AB0"/>
    <w:rsid w:val="00CF1D14"/>
    <w:rsid w:val="00CF1F7F"/>
    <w:rsid w:val="00CF20D1"/>
    <w:rsid w:val="00CF2C43"/>
    <w:rsid w:val="00CF2CC0"/>
    <w:rsid w:val="00CF311B"/>
    <w:rsid w:val="00CF3324"/>
    <w:rsid w:val="00CF435F"/>
    <w:rsid w:val="00CF4398"/>
    <w:rsid w:val="00CF46B2"/>
    <w:rsid w:val="00CF4A1E"/>
    <w:rsid w:val="00CF4C82"/>
    <w:rsid w:val="00CF536B"/>
    <w:rsid w:val="00CF538D"/>
    <w:rsid w:val="00CF5875"/>
    <w:rsid w:val="00CF5D09"/>
    <w:rsid w:val="00CF6200"/>
    <w:rsid w:val="00CF6F11"/>
    <w:rsid w:val="00CF75E3"/>
    <w:rsid w:val="00CF7870"/>
    <w:rsid w:val="00CF7A2F"/>
    <w:rsid w:val="00CF7B20"/>
    <w:rsid w:val="00CF7B2C"/>
    <w:rsid w:val="00D00066"/>
    <w:rsid w:val="00D00C48"/>
    <w:rsid w:val="00D01146"/>
    <w:rsid w:val="00D0115A"/>
    <w:rsid w:val="00D015D3"/>
    <w:rsid w:val="00D01B0F"/>
    <w:rsid w:val="00D01BB6"/>
    <w:rsid w:val="00D01BF6"/>
    <w:rsid w:val="00D01FD1"/>
    <w:rsid w:val="00D021CD"/>
    <w:rsid w:val="00D02251"/>
    <w:rsid w:val="00D02B39"/>
    <w:rsid w:val="00D02E10"/>
    <w:rsid w:val="00D030BB"/>
    <w:rsid w:val="00D03354"/>
    <w:rsid w:val="00D03441"/>
    <w:rsid w:val="00D037A3"/>
    <w:rsid w:val="00D03D2A"/>
    <w:rsid w:val="00D03E5B"/>
    <w:rsid w:val="00D0463A"/>
    <w:rsid w:val="00D047B5"/>
    <w:rsid w:val="00D04D81"/>
    <w:rsid w:val="00D0557B"/>
    <w:rsid w:val="00D055E9"/>
    <w:rsid w:val="00D05696"/>
    <w:rsid w:val="00D056A3"/>
    <w:rsid w:val="00D057E6"/>
    <w:rsid w:val="00D05AD1"/>
    <w:rsid w:val="00D0607A"/>
    <w:rsid w:val="00D06114"/>
    <w:rsid w:val="00D06154"/>
    <w:rsid w:val="00D06906"/>
    <w:rsid w:val="00D06977"/>
    <w:rsid w:val="00D06B08"/>
    <w:rsid w:val="00D06C74"/>
    <w:rsid w:val="00D06C99"/>
    <w:rsid w:val="00D06EE9"/>
    <w:rsid w:val="00D07972"/>
    <w:rsid w:val="00D10ABE"/>
    <w:rsid w:val="00D111AC"/>
    <w:rsid w:val="00D11C36"/>
    <w:rsid w:val="00D11EF4"/>
    <w:rsid w:val="00D129E6"/>
    <w:rsid w:val="00D12AAF"/>
    <w:rsid w:val="00D12F42"/>
    <w:rsid w:val="00D133D8"/>
    <w:rsid w:val="00D13DF7"/>
    <w:rsid w:val="00D144C6"/>
    <w:rsid w:val="00D14946"/>
    <w:rsid w:val="00D14D33"/>
    <w:rsid w:val="00D1524E"/>
    <w:rsid w:val="00D1532F"/>
    <w:rsid w:val="00D15572"/>
    <w:rsid w:val="00D15699"/>
    <w:rsid w:val="00D15A3D"/>
    <w:rsid w:val="00D1606D"/>
    <w:rsid w:val="00D167FA"/>
    <w:rsid w:val="00D16804"/>
    <w:rsid w:val="00D16908"/>
    <w:rsid w:val="00D16FCF"/>
    <w:rsid w:val="00D17097"/>
    <w:rsid w:val="00D17CC4"/>
    <w:rsid w:val="00D17F42"/>
    <w:rsid w:val="00D20937"/>
    <w:rsid w:val="00D216C2"/>
    <w:rsid w:val="00D217C2"/>
    <w:rsid w:val="00D2206A"/>
    <w:rsid w:val="00D22B9E"/>
    <w:rsid w:val="00D23187"/>
    <w:rsid w:val="00D2355A"/>
    <w:rsid w:val="00D23CDC"/>
    <w:rsid w:val="00D24143"/>
    <w:rsid w:val="00D24194"/>
    <w:rsid w:val="00D241F9"/>
    <w:rsid w:val="00D2433A"/>
    <w:rsid w:val="00D24639"/>
    <w:rsid w:val="00D25131"/>
    <w:rsid w:val="00D268A5"/>
    <w:rsid w:val="00D30711"/>
    <w:rsid w:val="00D30730"/>
    <w:rsid w:val="00D30AEE"/>
    <w:rsid w:val="00D30C22"/>
    <w:rsid w:val="00D30D9E"/>
    <w:rsid w:val="00D31B12"/>
    <w:rsid w:val="00D3262D"/>
    <w:rsid w:val="00D32780"/>
    <w:rsid w:val="00D32D16"/>
    <w:rsid w:val="00D3302A"/>
    <w:rsid w:val="00D33046"/>
    <w:rsid w:val="00D3368B"/>
    <w:rsid w:val="00D336AB"/>
    <w:rsid w:val="00D340A5"/>
    <w:rsid w:val="00D34AC0"/>
    <w:rsid w:val="00D351C5"/>
    <w:rsid w:val="00D358D0"/>
    <w:rsid w:val="00D360BE"/>
    <w:rsid w:val="00D362D9"/>
    <w:rsid w:val="00D36595"/>
    <w:rsid w:val="00D3666F"/>
    <w:rsid w:val="00D37D96"/>
    <w:rsid w:val="00D401BB"/>
    <w:rsid w:val="00D401BC"/>
    <w:rsid w:val="00D411AB"/>
    <w:rsid w:val="00D41CEA"/>
    <w:rsid w:val="00D423BA"/>
    <w:rsid w:val="00D43252"/>
    <w:rsid w:val="00D43296"/>
    <w:rsid w:val="00D43992"/>
    <w:rsid w:val="00D44305"/>
    <w:rsid w:val="00D44744"/>
    <w:rsid w:val="00D44D59"/>
    <w:rsid w:val="00D45006"/>
    <w:rsid w:val="00D45022"/>
    <w:rsid w:val="00D45168"/>
    <w:rsid w:val="00D451AA"/>
    <w:rsid w:val="00D453DF"/>
    <w:rsid w:val="00D4578D"/>
    <w:rsid w:val="00D45951"/>
    <w:rsid w:val="00D46EB4"/>
    <w:rsid w:val="00D47690"/>
    <w:rsid w:val="00D5033C"/>
    <w:rsid w:val="00D50D67"/>
    <w:rsid w:val="00D5123E"/>
    <w:rsid w:val="00D526B5"/>
    <w:rsid w:val="00D526CE"/>
    <w:rsid w:val="00D5277C"/>
    <w:rsid w:val="00D5290D"/>
    <w:rsid w:val="00D52F94"/>
    <w:rsid w:val="00D53DD4"/>
    <w:rsid w:val="00D53ED6"/>
    <w:rsid w:val="00D53F29"/>
    <w:rsid w:val="00D5447B"/>
    <w:rsid w:val="00D54571"/>
    <w:rsid w:val="00D54D7C"/>
    <w:rsid w:val="00D552BE"/>
    <w:rsid w:val="00D5542C"/>
    <w:rsid w:val="00D55C5A"/>
    <w:rsid w:val="00D5658D"/>
    <w:rsid w:val="00D56D1D"/>
    <w:rsid w:val="00D56D5C"/>
    <w:rsid w:val="00D5709D"/>
    <w:rsid w:val="00D57C02"/>
    <w:rsid w:val="00D57C46"/>
    <w:rsid w:val="00D604C9"/>
    <w:rsid w:val="00D606C1"/>
    <w:rsid w:val="00D61346"/>
    <w:rsid w:val="00D6252B"/>
    <w:rsid w:val="00D62BC5"/>
    <w:rsid w:val="00D63353"/>
    <w:rsid w:val="00D646A1"/>
    <w:rsid w:val="00D647CB"/>
    <w:rsid w:val="00D64A73"/>
    <w:rsid w:val="00D64D5A"/>
    <w:rsid w:val="00D64D78"/>
    <w:rsid w:val="00D64F72"/>
    <w:rsid w:val="00D6573A"/>
    <w:rsid w:val="00D65FFF"/>
    <w:rsid w:val="00D66019"/>
    <w:rsid w:val="00D662A6"/>
    <w:rsid w:val="00D66DDA"/>
    <w:rsid w:val="00D67582"/>
    <w:rsid w:val="00D675EB"/>
    <w:rsid w:val="00D67655"/>
    <w:rsid w:val="00D676DF"/>
    <w:rsid w:val="00D7001B"/>
    <w:rsid w:val="00D701C8"/>
    <w:rsid w:val="00D70824"/>
    <w:rsid w:val="00D70894"/>
    <w:rsid w:val="00D70B19"/>
    <w:rsid w:val="00D7137F"/>
    <w:rsid w:val="00D719EA"/>
    <w:rsid w:val="00D719FF"/>
    <w:rsid w:val="00D71D80"/>
    <w:rsid w:val="00D71F6C"/>
    <w:rsid w:val="00D72704"/>
    <w:rsid w:val="00D729BD"/>
    <w:rsid w:val="00D730A4"/>
    <w:rsid w:val="00D73307"/>
    <w:rsid w:val="00D7343B"/>
    <w:rsid w:val="00D73596"/>
    <w:rsid w:val="00D73961"/>
    <w:rsid w:val="00D73D2C"/>
    <w:rsid w:val="00D73DB2"/>
    <w:rsid w:val="00D73FBD"/>
    <w:rsid w:val="00D740B9"/>
    <w:rsid w:val="00D742BA"/>
    <w:rsid w:val="00D74440"/>
    <w:rsid w:val="00D746E9"/>
    <w:rsid w:val="00D74925"/>
    <w:rsid w:val="00D74BF4"/>
    <w:rsid w:val="00D75261"/>
    <w:rsid w:val="00D771C6"/>
    <w:rsid w:val="00D776CB"/>
    <w:rsid w:val="00D801BA"/>
    <w:rsid w:val="00D8044D"/>
    <w:rsid w:val="00D813A2"/>
    <w:rsid w:val="00D82457"/>
    <w:rsid w:val="00D82547"/>
    <w:rsid w:val="00D82B35"/>
    <w:rsid w:val="00D834E2"/>
    <w:rsid w:val="00D834F2"/>
    <w:rsid w:val="00D838E4"/>
    <w:rsid w:val="00D83E5F"/>
    <w:rsid w:val="00D84374"/>
    <w:rsid w:val="00D84435"/>
    <w:rsid w:val="00D84AE9"/>
    <w:rsid w:val="00D84D9C"/>
    <w:rsid w:val="00D85C41"/>
    <w:rsid w:val="00D85E66"/>
    <w:rsid w:val="00D85FEB"/>
    <w:rsid w:val="00D86056"/>
    <w:rsid w:val="00D8612A"/>
    <w:rsid w:val="00D86F87"/>
    <w:rsid w:val="00D8726C"/>
    <w:rsid w:val="00D87D85"/>
    <w:rsid w:val="00D87F64"/>
    <w:rsid w:val="00D903CA"/>
    <w:rsid w:val="00D904D1"/>
    <w:rsid w:val="00D90718"/>
    <w:rsid w:val="00D90B75"/>
    <w:rsid w:val="00D90BD1"/>
    <w:rsid w:val="00D91659"/>
    <w:rsid w:val="00D91B4F"/>
    <w:rsid w:val="00D922E8"/>
    <w:rsid w:val="00D9230F"/>
    <w:rsid w:val="00D92499"/>
    <w:rsid w:val="00D92B3E"/>
    <w:rsid w:val="00D9364C"/>
    <w:rsid w:val="00D93E94"/>
    <w:rsid w:val="00D94A79"/>
    <w:rsid w:val="00D95931"/>
    <w:rsid w:val="00D95A7A"/>
    <w:rsid w:val="00D9653A"/>
    <w:rsid w:val="00D965C8"/>
    <w:rsid w:val="00D96FE8"/>
    <w:rsid w:val="00D970A8"/>
    <w:rsid w:val="00D973C2"/>
    <w:rsid w:val="00D97507"/>
    <w:rsid w:val="00DA00BE"/>
    <w:rsid w:val="00DA0613"/>
    <w:rsid w:val="00DA0C72"/>
    <w:rsid w:val="00DA1478"/>
    <w:rsid w:val="00DA16BD"/>
    <w:rsid w:val="00DA17EB"/>
    <w:rsid w:val="00DA20EB"/>
    <w:rsid w:val="00DA2272"/>
    <w:rsid w:val="00DA27C6"/>
    <w:rsid w:val="00DA2800"/>
    <w:rsid w:val="00DA2C96"/>
    <w:rsid w:val="00DA35D9"/>
    <w:rsid w:val="00DA3A07"/>
    <w:rsid w:val="00DA402A"/>
    <w:rsid w:val="00DA52D8"/>
    <w:rsid w:val="00DA543A"/>
    <w:rsid w:val="00DA5624"/>
    <w:rsid w:val="00DA60E4"/>
    <w:rsid w:val="00DA62E8"/>
    <w:rsid w:val="00DA66F5"/>
    <w:rsid w:val="00DA6B26"/>
    <w:rsid w:val="00DA6BB4"/>
    <w:rsid w:val="00DB0058"/>
    <w:rsid w:val="00DB077F"/>
    <w:rsid w:val="00DB085D"/>
    <w:rsid w:val="00DB0DF9"/>
    <w:rsid w:val="00DB168E"/>
    <w:rsid w:val="00DB1781"/>
    <w:rsid w:val="00DB1A53"/>
    <w:rsid w:val="00DB1FDF"/>
    <w:rsid w:val="00DB2801"/>
    <w:rsid w:val="00DB2B2F"/>
    <w:rsid w:val="00DB2E70"/>
    <w:rsid w:val="00DB3512"/>
    <w:rsid w:val="00DB3526"/>
    <w:rsid w:val="00DB420D"/>
    <w:rsid w:val="00DB48C0"/>
    <w:rsid w:val="00DB4F4C"/>
    <w:rsid w:val="00DB6519"/>
    <w:rsid w:val="00DB6A28"/>
    <w:rsid w:val="00DB6D9C"/>
    <w:rsid w:val="00DB6E5F"/>
    <w:rsid w:val="00DB77AA"/>
    <w:rsid w:val="00DC0155"/>
    <w:rsid w:val="00DC0638"/>
    <w:rsid w:val="00DC0FB3"/>
    <w:rsid w:val="00DC177A"/>
    <w:rsid w:val="00DC17D9"/>
    <w:rsid w:val="00DC2204"/>
    <w:rsid w:val="00DC22D0"/>
    <w:rsid w:val="00DC2947"/>
    <w:rsid w:val="00DC2DD4"/>
    <w:rsid w:val="00DC3295"/>
    <w:rsid w:val="00DC372D"/>
    <w:rsid w:val="00DC42DD"/>
    <w:rsid w:val="00DC4405"/>
    <w:rsid w:val="00DC46E1"/>
    <w:rsid w:val="00DC4A8C"/>
    <w:rsid w:val="00DC4BC6"/>
    <w:rsid w:val="00DC4E45"/>
    <w:rsid w:val="00DC4EDF"/>
    <w:rsid w:val="00DC4FCF"/>
    <w:rsid w:val="00DC5D39"/>
    <w:rsid w:val="00DC5D75"/>
    <w:rsid w:val="00DC5DA0"/>
    <w:rsid w:val="00DC6091"/>
    <w:rsid w:val="00DC63EC"/>
    <w:rsid w:val="00DC65FF"/>
    <w:rsid w:val="00DC68CC"/>
    <w:rsid w:val="00DC72C1"/>
    <w:rsid w:val="00DC745D"/>
    <w:rsid w:val="00DC7767"/>
    <w:rsid w:val="00DC7DF6"/>
    <w:rsid w:val="00DD04EB"/>
    <w:rsid w:val="00DD0CB6"/>
    <w:rsid w:val="00DD14E1"/>
    <w:rsid w:val="00DD16C9"/>
    <w:rsid w:val="00DD1E31"/>
    <w:rsid w:val="00DD1ED4"/>
    <w:rsid w:val="00DD1FD1"/>
    <w:rsid w:val="00DD2014"/>
    <w:rsid w:val="00DD28B8"/>
    <w:rsid w:val="00DD3ED8"/>
    <w:rsid w:val="00DD4A22"/>
    <w:rsid w:val="00DD5DFF"/>
    <w:rsid w:val="00DD5E12"/>
    <w:rsid w:val="00DD5F99"/>
    <w:rsid w:val="00DD6846"/>
    <w:rsid w:val="00DD751E"/>
    <w:rsid w:val="00DD7A68"/>
    <w:rsid w:val="00DE0051"/>
    <w:rsid w:val="00DE3494"/>
    <w:rsid w:val="00DE39DD"/>
    <w:rsid w:val="00DE3C95"/>
    <w:rsid w:val="00DE3F97"/>
    <w:rsid w:val="00DE4690"/>
    <w:rsid w:val="00DE4F2E"/>
    <w:rsid w:val="00DE5440"/>
    <w:rsid w:val="00DE5538"/>
    <w:rsid w:val="00DE5ACA"/>
    <w:rsid w:val="00DE5C21"/>
    <w:rsid w:val="00DE707E"/>
    <w:rsid w:val="00DE7467"/>
    <w:rsid w:val="00DE7556"/>
    <w:rsid w:val="00DE77B4"/>
    <w:rsid w:val="00DE7D65"/>
    <w:rsid w:val="00DE7DBF"/>
    <w:rsid w:val="00DE7E1F"/>
    <w:rsid w:val="00DE7E9D"/>
    <w:rsid w:val="00DF02A2"/>
    <w:rsid w:val="00DF07E3"/>
    <w:rsid w:val="00DF121E"/>
    <w:rsid w:val="00DF1499"/>
    <w:rsid w:val="00DF1E31"/>
    <w:rsid w:val="00DF204C"/>
    <w:rsid w:val="00DF21BD"/>
    <w:rsid w:val="00DF2325"/>
    <w:rsid w:val="00DF2782"/>
    <w:rsid w:val="00DF2A35"/>
    <w:rsid w:val="00DF2BCD"/>
    <w:rsid w:val="00DF360C"/>
    <w:rsid w:val="00DF42BA"/>
    <w:rsid w:val="00DF6A79"/>
    <w:rsid w:val="00DF6CB1"/>
    <w:rsid w:val="00DF73A0"/>
    <w:rsid w:val="00E00301"/>
    <w:rsid w:val="00E00C87"/>
    <w:rsid w:val="00E01458"/>
    <w:rsid w:val="00E01B52"/>
    <w:rsid w:val="00E01CEF"/>
    <w:rsid w:val="00E02454"/>
    <w:rsid w:val="00E02912"/>
    <w:rsid w:val="00E03130"/>
    <w:rsid w:val="00E0335B"/>
    <w:rsid w:val="00E033C7"/>
    <w:rsid w:val="00E03419"/>
    <w:rsid w:val="00E044FD"/>
    <w:rsid w:val="00E04AF7"/>
    <w:rsid w:val="00E04B08"/>
    <w:rsid w:val="00E04D3C"/>
    <w:rsid w:val="00E0509D"/>
    <w:rsid w:val="00E05AAD"/>
    <w:rsid w:val="00E05BC2"/>
    <w:rsid w:val="00E05D57"/>
    <w:rsid w:val="00E0601F"/>
    <w:rsid w:val="00E0693D"/>
    <w:rsid w:val="00E06960"/>
    <w:rsid w:val="00E06F65"/>
    <w:rsid w:val="00E100CE"/>
    <w:rsid w:val="00E103F7"/>
    <w:rsid w:val="00E10515"/>
    <w:rsid w:val="00E10603"/>
    <w:rsid w:val="00E10A30"/>
    <w:rsid w:val="00E10E77"/>
    <w:rsid w:val="00E1137D"/>
    <w:rsid w:val="00E11B7B"/>
    <w:rsid w:val="00E11C74"/>
    <w:rsid w:val="00E11F22"/>
    <w:rsid w:val="00E12A0F"/>
    <w:rsid w:val="00E12E8A"/>
    <w:rsid w:val="00E13085"/>
    <w:rsid w:val="00E13343"/>
    <w:rsid w:val="00E13D8A"/>
    <w:rsid w:val="00E13DD9"/>
    <w:rsid w:val="00E150D7"/>
    <w:rsid w:val="00E1510A"/>
    <w:rsid w:val="00E15184"/>
    <w:rsid w:val="00E15542"/>
    <w:rsid w:val="00E15EBF"/>
    <w:rsid w:val="00E16502"/>
    <w:rsid w:val="00E16593"/>
    <w:rsid w:val="00E16CA1"/>
    <w:rsid w:val="00E16D1E"/>
    <w:rsid w:val="00E16E12"/>
    <w:rsid w:val="00E1767B"/>
    <w:rsid w:val="00E178E4"/>
    <w:rsid w:val="00E179F2"/>
    <w:rsid w:val="00E17A3D"/>
    <w:rsid w:val="00E17CCD"/>
    <w:rsid w:val="00E206B6"/>
    <w:rsid w:val="00E20B57"/>
    <w:rsid w:val="00E2110F"/>
    <w:rsid w:val="00E21B90"/>
    <w:rsid w:val="00E21DDD"/>
    <w:rsid w:val="00E21E98"/>
    <w:rsid w:val="00E21F63"/>
    <w:rsid w:val="00E22501"/>
    <w:rsid w:val="00E2349F"/>
    <w:rsid w:val="00E23AC0"/>
    <w:rsid w:val="00E23E4E"/>
    <w:rsid w:val="00E24A1C"/>
    <w:rsid w:val="00E2527F"/>
    <w:rsid w:val="00E25288"/>
    <w:rsid w:val="00E25AD5"/>
    <w:rsid w:val="00E2678A"/>
    <w:rsid w:val="00E26A24"/>
    <w:rsid w:val="00E26FEE"/>
    <w:rsid w:val="00E2700D"/>
    <w:rsid w:val="00E271CC"/>
    <w:rsid w:val="00E27218"/>
    <w:rsid w:val="00E27287"/>
    <w:rsid w:val="00E272EF"/>
    <w:rsid w:val="00E275F2"/>
    <w:rsid w:val="00E3023B"/>
    <w:rsid w:val="00E303A4"/>
    <w:rsid w:val="00E305CA"/>
    <w:rsid w:val="00E306F8"/>
    <w:rsid w:val="00E308E6"/>
    <w:rsid w:val="00E31313"/>
    <w:rsid w:val="00E316EE"/>
    <w:rsid w:val="00E317D1"/>
    <w:rsid w:val="00E31B69"/>
    <w:rsid w:val="00E31BC6"/>
    <w:rsid w:val="00E31ED7"/>
    <w:rsid w:val="00E32412"/>
    <w:rsid w:val="00E3266D"/>
    <w:rsid w:val="00E32ED4"/>
    <w:rsid w:val="00E32F5E"/>
    <w:rsid w:val="00E32F64"/>
    <w:rsid w:val="00E334C4"/>
    <w:rsid w:val="00E33AEB"/>
    <w:rsid w:val="00E33D0F"/>
    <w:rsid w:val="00E3400A"/>
    <w:rsid w:val="00E342B1"/>
    <w:rsid w:val="00E343D5"/>
    <w:rsid w:val="00E344AC"/>
    <w:rsid w:val="00E34D23"/>
    <w:rsid w:val="00E37045"/>
    <w:rsid w:val="00E403B6"/>
    <w:rsid w:val="00E4078B"/>
    <w:rsid w:val="00E40A6F"/>
    <w:rsid w:val="00E40CC2"/>
    <w:rsid w:val="00E416DD"/>
    <w:rsid w:val="00E418B6"/>
    <w:rsid w:val="00E419BC"/>
    <w:rsid w:val="00E4266D"/>
    <w:rsid w:val="00E42838"/>
    <w:rsid w:val="00E4292C"/>
    <w:rsid w:val="00E42E28"/>
    <w:rsid w:val="00E440B9"/>
    <w:rsid w:val="00E447FA"/>
    <w:rsid w:val="00E44A5F"/>
    <w:rsid w:val="00E46A90"/>
    <w:rsid w:val="00E47A00"/>
    <w:rsid w:val="00E47FB8"/>
    <w:rsid w:val="00E5086B"/>
    <w:rsid w:val="00E5122F"/>
    <w:rsid w:val="00E5223A"/>
    <w:rsid w:val="00E52831"/>
    <w:rsid w:val="00E52E48"/>
    <w:rsid w:val="00E52EAE"/>
    <w:rsid w:val="00E53E36"/>
    <w:rsid w:val="00E5452E"/>
    <w:rsid w:val="00E54651"/>
    <w:rsid w:val="00E54AEA"/>
    <w:rsid w:val="00E54B11"/>
    <w:rsid w:val="00E54EF9"/>
    <w:rsid w:val="00E5515C"/>
    <w:rsid w:val="00E55704"/>
    <w:rsid w:val="00E55946"/>
    <w:rsid w:val="00E55CB7"/>
    <w:rsid w:val="00E56314"/>
    <w:rsid w:val="00E567F5"/>
    <w:rsid w:val="00E57530"/>
    <w:rsid w:val="00E576AB"/>
    <w:rsid w:val="00E578A4"/>
    <w:rsid w:val="00E57ED4"/>
    <w:rsid w:val="00E60B86"/>
    <w:rsid w:val="00E60BF1"/>
    <w:rsid w:val="00E6103D"/>
    <w:rsid w:val="00E6116E"/>
    <w:rsid w:val="00E61205"/>
    <w:rsid w:val="00E61227"/>
    <w:rsid w:val="00E6188D"/>
    <w:rsid w:val="00E61C34"/>
    <w:rsid w:val="00E61E96"/>
    <w:rsid w:val="00E61F5B"/>
    <w:rsid w:val="00E620AA"/>
    <w:rsid w:val="00E625CB"/>
    <w:rsid w:val="00E635BF"/>
    <w:rsid w:val="00E63A50"/>
    <w:rsid w:val="00E647F8"/>
    <w:rsid w:val="00E6481A"/>
    <w:rsid w:val="00E64E1F"/>
    <w:rsid w:val="00E64EA8"/>
    <w:rsid w:val="00E653F7"/>
    <w:rsid w:val="00E654F8"/>
    <w:rsid w:val="00E657D4"/>
    <w:rsid w:val="00E65A8C"/>
    <w:rsid w:val="00E65D29"/>
    <w:rsid w:val="00E65FF5"/>
    <w:rsid w:val="00E660D2"/>
    <w:rsid w:val="00E669AF"/>
    <w:rsid w:val="00E66CA6"/>
    <w:rsid w:val="00E67000"/>
    <w:rsid w:val="00E67B46"/>
    <w:rsid w:val="00E67B8A"/>
    <w:rsid w:val="00E67C8D"/>
    <w:rsid w:val="00E70222"/>
    <w:rsid w:val="00E7042D"/>
    <w:rsid w:val="00E7047B"/>
    <w:rsid w:val="00E705C3"/>
    <w:rsid w:val="00E7075C"/>
    <w:rsid w:val="00E7081A"/>
    <w:rsid w:val="00E713B9"/>
    <w:rsid w:val="00E717E5"/>
    <w:rsid w:val="00E71E3B"/>
    <w:rsid w:val="00E72258"/>
    <w:rsid w:val="00E7238D"/>
    <w:rsid w:val="00E72AAD"/>
    <w:rsid w:val="00E732B7"/>
    <w:rsid w:val="00E733F8"/>
    <w:rsid w:val="00E73549"/>
    <w:rsid w:val="00E73A72"/>
    <w:rsid w:val="00E73B47"/>
    <w:rsid w:val="00E73C2E"/>
    <w:rsid w:val="00E741DD"/>
    <w:rsid w:val="00E74887"/>
    <w:rsid w:val="00E74B4F"/>
    <w:rsid w:val="00E74D85"/>
    <w:rsid w:val="00E75431"/>
    <w:rsid w:val="00E75F9B"/>
    <w:rsid w:val="00E76A8F"/>
    <w:rsid w:val="00E775DE"/>
    <w:rsid w:val="00E778F7"/>
    <w:rsid w:val="00E77E12"/>
    <w:rsid w:val="00E80902"/>
    <w:rsid w:val="00E81A85"/>
    <w:rsid w:val="00E820F2"/>
    <w:rsid w:val="00E8221F"/>
    <w:rsid w:val="00E8222F"/>
    <w:rsid w:val="00E82266"/>
    <w:rsid w:val="00E825DD"/>
    <w:rsid w:val="00E836BB"/>
    <w:rsid w:val="00E83768"/>
    <w:rsid w:val="00E839F3"/>
    <w:rsid w:val="00E84A47"/>
    <w:rsid w:val="00E84FF5"/>
    <w:rsid w:val="00E8549F"/>
    <w:rsid w:val="00E855E8"/>
    <w:rsid w:val="00E85DE3"/>
    <w:rsid w:val="00E86446"/>
    <w:rsid w:val="00E8696A"/>
    <w:rsid w:val="00E87C88"/>
    <w:rsid w:val="00E87D1F"/>
    <w:rsid w:val="00E87F25"/>
    <w:rsid w:val="00E9041F"/>
    <w:rsid w:val="00E908A0"/>
    <w:rsid w:val="00E90AA5"/>
    <w:rsid w:val="00E9139B"/>
    <w:rsid w:val="00E9159A"/>
    <w:rsid w:val="00E9168A"/>
    <w:rsid w:val="00E91BCC"/>
    <w:rsid w:val="00E91BD8"/>
    <w:rsid w:val="00E91D48"/>
    <w:rsid w:val="00E9261E"/>
    <w:rsid w:val="00E928B3"/>
    <w:rsid w:val="00E929E5"/>
    <w:rsid w:val="00E93653"/>
    <w:rsid w:val="00E936CD"/>
    <w:rsid w:val="00E93EE8"/>
    <w:rsid w:val="00E93EEE"/>
    <w:rsid w:val="00E93F20"/>
    <w:rsid w:val="00E9464B"/>
    <w:rsid w:val="00E95321"/>
    <w:rsid w:val="00E95A0D"/>
    <w:rsid w:val="00E95C59"/>
    <w:rsid w:val="00E95EB8"/>
    <w:rsid w:val="00E96C32"/>
    <w:rsid w:val="00E96C79"/>
    <w:rsid w:val="00E97E4D"/>
    <w:rsid w:val="00EA014F"/>
    <w:rsid w:val="00EA03B9"/>
    <w:rsid w:val="00EA0BBC"/>
    <w:rsid w:val="00EA0FF3"/>
    <w:rsid w:val="00EA19D6"/>
    <w:rsid w:val="00EA1A61"/>
    <w:rsid w:val="00EA1E8F"/>
    <w:rsid w:val="00EA29F2"/>
    <w:rsid w:val="00EA2E41"/>
    <w:rsid w:val="00EA2EBD"/>
    <w:rsid w:val="00EA3803"/>
    <w:rsid w:val="00EA3B77"/>
    <w:rsid w:val="00EA3C6E"/>
    <w:rsid w:val="00EA42DB"/>
    <w:rsid w:val="00EA42E0"/>
    <w:rsid w:val="00EA4947"/>
    <w:rsid w:val="00EA56D2"/>
    <w:rsid w:val="00EA5F1D"/>
    <w:rsid w:val="00EA651C"/>
    <w:rsid w:val="00EA77CC"/>
    <w:rsid w:val="00EA7869"/>
    <w:rsid w:val="00EA7E25"/>
    <w:rsid w:val="00EA7ED1"/>
    <w:rsid w:val="00EB01CF"/>
    <w:rsid w:val="00EB02A6"/>
    <w:rsid w:val="00EB0A81"/>
    <w:rsid w:val="00EB0AD4"/>
    <w:rsid w:val="00EB1FFB"/>
    <w:rsid w:val="00EB2689"/>
    <w:rsid w:val="00EB282C"/>
    <w:rsid w:val="00EB2B50"/>
    <w:rsid w:val="00EB302B"/>
    <w:rsid w:val="00EB391F"/>
    <w:rsid w:val="00EB4754"/>
    <w:rsid w:val="00EB47FE"/>
    <w:rsid w:val="00EB4C30"/>
    <w:rsid w:val="00EB4C7D"/>
    <w:rsid w:val="00EB5202"/>
    <w:rsid w:val="00EB55B6"/>
    <w:rsid w:val="00EB5AD1"/>
    <w:rsid w:val="00EB66F1"/>
    <w:rsid w:val="00EB6801"/>
    <w:rsid w:val="00EB6DFE"/>
    <w:rsid w:val="00EB6EF1"/>
    <w:rsid w:val="00EB7639"/>
    <w:rsid w:val="00EB7B36"/>
    <w:rsid w:val="00EC0175"/>
    <w:rsid w:val="00EC03CA"/>
    <w:rsid w:val="00EC072B"/>
    <w:rsid w:val="00EC0DC6"/>
    <w:rsid w:val="00EC0E57"/>
    <w:rsid w:val="00EC1346"/>
    <w:rsid w:val="00EC1367"/>
    <w:rsid w:val="00EC1F19"/>
    <w:rsid w:val="00EC2384"/>
    <w:rsid w:val="00EC26D8"/>
    <w:rsid w:val="00EC2EFF"/>
    <w:rsid w:val="00EC3C9A"/>
    <w:rsid w:val="00EC488A"/>
    <w:rsid w:val="00EC4962"/>
    <w:rsid w:val="00EC4A8F"/>
    <w:rsid w:val="00EC5184"/>
    <w:rsid w:val="00EC524D"/>
    <w:rsid w:val="00EC5868"/>
    <w:rsid w:val="00EC63E3"/>
    <w:rsid w:val="00EC6E1F"/>
    <w:rsid w:val="00EC715C"/>
    <w:rsid w:val="00EC726D"/>
    <w:rsid w:val="00EC76DC"/>
    <w:rsid w:val="00EC77C0"/>
    <w:rsid w:val="00EC795C"/>
    <w:rsid w:val="00ED1292"/>
    <w:rsid w:val="00ED1645"/>
    <w:rsid w:val="00ED216D"/>
    <w:rsid w:val="00ED2CE0"/>
    <w:rsid w:val="00ED2E1D"/>
    <w:rsid w:val="00ED2F44"/>
    <w:rsid w:val="00ED31D6"/>
    <w:rsid w:val="00ED3363"/>
    <w:rsid w:val="00ED36DB"/>
    <w:rsid w:val="00ED36E2"/>
    <w:rsid w:val="00ED42AC"/>
    <w:rsid w:val="00ED44CD"/>
    <w:rsid w:val="00ED47CD"/>
    <w:rsid w:val="00ED4DBA"/>
    <w:rsid w:val="00ED4FF6"/>
    <w:rsid w:val="00ED6138"/>
    <w:rsid w:val="00ED654E"/>
    <w:rsid w:val="00ED6704"/>
    <w:rsid w:val="00ED6A9F"/>
    <w:rsid w:val="00EE00D9"/>
    <w:rsid w:val="00EE08E3"/>
    <w:rsid w:val="00EE1142"/>
    <w:rsid w:val="00EE1E13"/>
    <w:rsid w:val="00EE1E56"/>
    <w:rsid w:val="00EE2AF0"/>
    <w:rsid w:val="00EE3181"/>
    <w:rsid w:val="00EE323D"/>
    <w:rsid w:val="00EE325A"/>
    <w:rsid w:val="00EE326D"/>
    <w:rsid w:val="00EE3275"/>
    <w:rsid w:val="00EE3337"/>
    <w:rsid w:val="00EE3CBF"/>
    <w:rsid w:val="00EE4019"/>
    <w:rsid w:val="00EE4148"/>
    <w:rsid w:val="00EE42F9"/>
    <w:rsid w:val="00EE4D94"/>
    <w:rsid w:val="00EE4DD8"/>
    <w:rsid w:val="00EE53B9"/>
    <w:rsid w:val="00EE554F"/>
    <w:rsid w:val="00EE58E6"/>
    <w:rsid w:val="00EE68E4"/>
    <w:rsid w:val="00EE6AD3"/>
    <w:rsid w:val="00EE6CBC"/>
    <w:rsid w:val="00EE7005"/>
    <w:rsid w:val="00EE7816"/>
    <w:rsid w:val="00EE7ABA"/>
    <w:rsid w:val="00EE7BF3"/>
    <w:rsid w:val="00EF0125"/>
    <w:rsid w:val="00EF0133"/>
    <w:rsid w:val="00EF0499"/>
    <w:rsid w:val="00EF07A1"/>
    <w:rsid w:val="00EF08AF"/>
    <w:rsid w:val="00EF0E1D"/>
    <w:rsid w:val="00EF2106"/>
    <w:rsid w:val="00EF2271"/>
    <w:rsid w:val="00EF231F"/>
    <w:rsid w:val="00EF2377"/>
    <w:rsid w:val="00EF23F9"/>
    <w:rsid w:val="00EF29CA"/>
    <w:rsid w:val="00EF2E3F"/>
    <w:rsid w:val="00EF3266"/>
    <w:rsid w:val="00EF35F5"/>
    <w:rsid w:val="00EF3D63"/>
    <w:rsid w:val="00EF4132"/>
    <w:rsid w:val="00EF4226"/>
    <w:rsid w:val="00EF4508"/>
    <w:rsid w:val="00EF4C59"/>
    <w:rsid w:val="00EF57AC"/>
    <w:rsid w:val="00EF57B5"/>
    <w:rsid w:val="00EF5EC1"/>
    <w:rsid w:val="00EF6B57"/>
    <w:rsid w:val="00EF6F54"/>
    <w:rsid w:val="00EF75F3"/>
    <w:rsid w:val="00EF7F9C"/>
    <w:rsid w:val="00F000A2"/>
    <w:rsid w:val="00F0069E"/>
    <w:rsid w:val="00F0096C"/>
    <w:rsid w:val="00F00C66"/>
    <w:rsid w:val="00F00E43"/>
    <w:rsid w:val="00F0139A"/>
    <w:rsid w:val="00F013A4"/>
    <w:rsid w:val="00F01958"/>
    <w:rsid w:val="00F01F34"/>
    <w:rsid w:val="00F01FEC"/>
    <w:rsid w:val="00F02091"/>
    <w:rsid w:val="00F02987"/>
    <w:rsid w:val="00F029CF"/>
    <w:rsid w:val="00F03057"/>
    <w:rsid w:val="00F035BC"/>
    <w:rsid w:val="00F0405A"/>
    <w:rsid w:val="00F046AF"/>
    <w:rsid w:val="00F06122"/>
    <w:rsid w:val="00F069ED"/>
    <w:rsid w:val="00F07F5F"/>
    <w:rsid w:val="00F1000C"/>
    <w:rsid w:val="00F103AD"/>
    <w:rsid w:val="00F10749"/>
    <w:rsid w:val="00F10F0D"/>
    <w:rsid w:val="00F1112B"/>
    <w:rsid w:val="00F111F3"/>
    <w:rsid w:val="00F11594"/>
    <w:rsid w:val="00F11685"/>
    <w:rsid w:val="00F11847"/>
    <w:rsid w:val="00F119EA"/>
    <w:rsid w:val="00F11FE5"/>
    <w:rsid w:val="00F13C8D"/>
    <w:rsid w:val="00F13FA7"/>
    <w:rsid w:val="00F13FE3"/>
    <w:rsid w:val="00F14AA2"/>
    <w:rsid w:val="00F1567A"/>
    <w:rsid w:val="00F15FAB"/>
    <w:rsid w:val="00F16D8E"/>
    <w:rsid w:val="00F1733D"/>
    <w:rsid w:val="00F1790F"/>
    <w:rsid w:val="00F17EF2"/>
    <w:rsid w:val="00F20141"/>
    <w:rsid w:val="00F20C2A"/>
    <w:rsid w:val="00F20C81"/>
    <w:rsid w:val="00F210A2"/>
    <w:rsid w:val="00F2124C"/>
    <w:rsid w:val="00F21845"/>
    <w:rsid w:val="00F21A4A"/>
    <w:rsid w:val="00F21F53"/>
    <w:rsid w:val="00F223B4"/>
    <w:rsid w:val="00F23371"/>
    <w:rsid w:val="00F23D52"/>
    <w:rsid w:val="00F23E3E"/>
    <w:rsid w:val="00F2459B"/>
    <w:rsid w:val="00F25512"/>
    <w:rsid w:val="00F2593B"/>
    <w:rsid w:val="00F25B01"/>
    <w:rsid w:val="00F25C7F"/>
    <w:rsid w:val="00F25CAF"/>
    <w:rsid w:val="00F26533"/>
    <w:rsid w:val="00F26D9A"/>
    <w:rsid w:val="00F27450"/>
    <w:rsid w:val="00F276D3"/>
    <w:rsid w:val="00F277E3"/>
    <w:rsid w:val="00F27AF4"/>
    <w:rsid w:val="00F27B22"/>
    <w:rsid w:val="00F27CD2"/>
    <w:rsid w:val="00F302D0"/>
    <w:rsid w:val="00F30ABC"/>
    <w:rsid w:val="00F31405"/>
    <w:rsid w:val="00F31704"/>
    <w:rsid w:val="00F318A9"/>
    <w:rsid w:val="00F31F44"/>
    <w:rsid w:val="00F32DCA"/>
    <w:rsid w:val="00F339FF"/>
    <w:rsid w:val="00F34337"/>
    <w:rsid w:val="00F34C6E"/>
    <w:rsid w:val="00F367BA"/>
    <w:rsid w:val="00F36A62"/>
    <w:rsid w:val="00F37D27"/>
    <w:rsid w:val="00F406FA"/>
    <w:rsid w:val="00F40B76"/>
    <w:rsid w:val="00F40FCF"/>
    <w:rsid w:val="00F41091"/>
    <w:rsid w:val="00F41B46"/>
    <w:rsid w:val="00F42810"/>
    <w:rsid w:val="00F42E94"/>
    <w:rsid w:val="00F432F8"/>
    <w:rsid w:val="00F4330B"/>
    <w:rsid w:val="00F433BF"/>
    <w:rsid w:val="00F436A7"/>
    <w:rsid w:val="00F43E6F"/>
    <w:rsid w:val="00F4411D"/>
    <w:rsid w:val="00F442B1"/>
    <w:rsid w:val="00F44423"/>
    <w:rsid w:val="00F446C2"/>
    <w:rsid w:val="00F44EBB"/>
    <w:rsid w:val="00F45054"/>
    <w:rsid w:val="00F455E3"/>
    <w:rsid w:val="00F46354"/>
    <w:rsid w:val="00F46B64"/>
    <w:rsid w:val="00F46DB2"/>
    <w:rsid w:val="00F46F9D"/>
    <w:rsid w:val="00F46FBE"/>
    <w:rsid w:val="00F4741D"/>
    <w:rsid w:val="00F503D5"/>
    <w:rsid w:val="00F516D0"/>
    <w:rsid w:val="00F5176C"/>
    <w:rsid w:val="00F51A17"/>
    <w:rsid w:val="00F51AA4"/>
    <w:rsid w:val="00F51F24"/>
    <w:rsid w:val="00F522C3"/>
    <w:rsid w:val="00F522D6"/>
    <w:rsid w:val="00F528D8"/>
    <w:rsid w:val="00F53712"/>
    <w:rsid w:val="00F538CA"/>
    <w:rsid w:val="00F53A4D"/>
    <w:rsid w:val="00F54087"/>
    <w:rsid w:val="00F5425D"/>
    <w:rsid w:val="00F5459C"/>
    <w:rsid w:val="00F56464"/>
    <w:rsid w:val="00F566AB"/>
    <w:rsid w:val="00F56B95"/>
    <w:rsid w:val="00F56E89"/>
    <w:rsid w:val="00F5728B"/>
    <w:rsid w:val="00F577B5"/>
    <w:rsid w:val="00F57935"/>
    <w:rsid w:val="00F57CE5"/>
    <w:rsid w:val="00F60320"/>
    <w:rsid w:val="00F60980"/>
    <w:rsid w:val="00F609A4"/>
    <w:rsid w:val="00F611D4"/>
    <w:rsid w:val="00F61C6B"/>
    <w:rsid w:val="00F61DAA"/>
    <w:rsid w:val="00F62105"/>
    <w:rsid w:val="00F624DF"/>
    <w:rsid w:val="00F628D5"/>
    <w:rsid w:val="00F62B44"/>
    <w:rsid w:val="00F63D8B"/>
    <w:rsid w:val="00F64796"/>
    <w:rsid w:val="00F649CC"/>
    <w:rsid w:val="00F64AD0"/>
    <w:rsid w:val="00F64D98"/>
    <w:rsid w:val="00F6633B"/>
    <w:rsid w:val="00F66585"/>
    <w:rsid w:val="00F66617"/>
    <w:rsid w:val="00F66688"/>
    <w:rsid w:val="00F673A5"/>
    <w:rsid w:val="00F676ED"/>
    <w:rsid w:val="00F679EA"/>
    <w:rsid w:val="00F701AC"/>
    <w:rsid w:val="00F701C5"/>
    <w:rsid w:val="00F71BE0"/>
    <w:rsid w:val="00F7280F"/>
    <w:rsid w:val="00F72CD3"/>
    <w:rsid w:val="00F72D3B"/>
    <w:rsid w:val="00F72E5D"/>
    <w:rsid w:val="00F73356"/>
    <w:rsid w:val="00F736A2"/>
    <w:rsid w:val="00F73C01"/>
    <w:rsid w:val="00F73D3C"/>
    <w:rsid w:val="00F74199"/>
    <w:rsid w:val="00F7431A"/>
    <w:rsid w:val="00F74AD6"/>
    <w:rsid w:val="00F74D49"/>
    <w:rsid w:val="00F751AB"/>
    <w:rsid w:val="00F76BB2"/>
    <w:rsid w:val="00F771C5"/>
    <w:rsid w:val="00F77302"/>
    <w:rsid w:val="00F774F4"/>
    <w:rsid w:val="00F777A4"/>
    <w:rsid w:val="00F77D8F"/>
    <w:rsid w:val="00F77E88"/>
    <w:rsid w:val="00F804F5"/>
    <w:rsid w:val="00F80900"/>
    <w:rsid w:val="00F80CA8"/>
    <w:rsid w:val="00F81DAE"/>
    <w:rsid w:val="00F8210F"/>
    <w:rsid w:val="00F82184"/>
    <w:rsid w:val="00F82263"/>
    <w:rsid w:val="00F8252E"/>
    <w:rsid w:val="00F829D7"/>
    <w:rsid w:val="00F8342E"/>
    <w:rsid w:val="00F84178"/>
    <w:rsid w:val="00F84511"/>
    <w:rsid w:val="00F85802"/>
    <w:rsid w:val="00F8590A"/>
    <w:rsid w:val="00F85CBC"/>
    <w:rsid w:val="00F85D8A"/>
    <w:rsid w:val="00F86182"/>
    <w:rsid w:val="00F869DF"/>
    <w:rsid w:val="00F86B60"/>
    <w:rsid w:val="00F8704E"/>
    <w:rsid w:val="00F8732C"/>
    <w:rsid w:val="00F87551"/>
    <w:rsid w:val="00F87FE1"/>
    <w:rsid w:val="00F90C2B"/>
    <w:rsid w:val="00F90FA6"/>
    <w:rsid w:val="00F91033"/>
    <w:rsid w:val="00F919D8"/>
    <w:rsid w:val="00F92561"/>
    <w:rsid w:val="00F9317D"/>
    <w:rsid w:val="00F93B78"/>
    <w:rsid w:val="00F946C4"/>
    <w:rsid w:val="00F947FF"/>
    <w:rsid w:val="00F94A44"/>
    <w:rsid w:val="00F94AAA"/>
    <w:rsid w:val="00F94D70"/>
    <w:rsid w:val="00F94DF5"/>
    <w:rsid w:val="00F953BD"/>
    <w:rsid w:val="00F9556E"/>
    <w:rsid w:val="00F95B7E"/>
    <w:rsid w:val="00F9623C"/>
    <w:rsid w:val="00F9638F"/>
    <w:rsid w:val="00F9654A"/>
    <w:rsid w:val="00F96F38"/>
    <w:rsid w:val="00F9723F"/>
    <w:rsid w:val="00FA0737"/>
    <w:rsid w:val="00FA0851"/>
    <w:rsid w:val="00FA0E77"/>
    <w:rsid w:val="00FA106A"/>
    <w:rsid w:val="00FA1124"/>
    <w:rsid w:val="00FA16C0"/>
    <w:rsid w:val="00FA1957"/>
    <w:rsid w:val="00FA23F7"/>
    <w:rsid w:val="00FA295E"/>
    <w:rsid w:val="00FA2D95"/>
    <w:rsid w:val="00FA30C3"/>
    <w:rsid w:val="00FA3225"/>
    <w:rsid w:val="00FA44DD"/>
    <w:rsid w:val="00FA568F"/>
    <w:rsid w:val="00FA5728"/>
    <w:rsid w:val="00FA5AF3"/>
    <w:rsid w:val="00FA68D6"/>
    <w:rsid w:val="00FA6A4A"/>
    <w:rsid w:val="00FA77D9"/>
    <w:rsid w:val="00FB0D0F"/>
    <w:rsid w:val="00FB0E2C"/>
    <w:rsid w:val="00FB12A4"/>
    <w:rsid w:val="00FB2050"/>
    <w:rsid w:val="00FB230E"/>
    <w:rsid w:val="00FB2C24"/>
    <w:rsid w:val="00FB3D08"/>
    <w:rsid w:val="00FB405D"/>
    <w:rsid w:val="00FB5279"/>
    <w:rsid w:val="00FB625E"/>
    <w:rsid w:val="00FB6F7F"/>
    <w:rsid w:val="00FB7C41"/>
    <w:rsid w:val="00FB7F7B"/>
    <w:rsid w:val="00FC052F"/>
    <w:rsid w:val="00FC0794"/>
    <w:rsid w:val="00FC0962"/>
    <w:rsid w:val="00FC0B26"/>
    <w:rsid w:val="00FC0F51"/>
    <w:rsid w:val="00FC1DFF"/>
    <w:rsid w:val="00FC1F5B"/>
    <w:rsid w:val="00FC2B86"/>
    <w:rsid w:val="00FC33C8"/>
    <w:rsid w:val="00FC3450"/>
    <w:rsid w:val="00FC3DAF"/>
    <w:rsid w:val="00FC3E55"/>
    <w:rsid w:val="00FC4237"/>
    <w:rsid w:val="00FC423D"/>
    <w:rsid w:val="00FC52D4"/>
    <w:rsid w:val="00FC5401"/>
    <w:rsid w:val="00FC5440"/>
    <w:rsid w:val="00FC5835"/>
    <w:rsid w:val="00FC6EB9"/>
    <w:rsid w:val="00FC774E"/>
    <w:rsid w:val="00FC77BF"/>
    <w:rsid w:val="00FC7AA1"/>
    <w:rsid w:val="00FD04F3"/>
    <w:rsid w:val="00FD09F1"/>
    <w:rsid w:val="00FD14D2"/>
    <w:rsid w:val="00FD17CC"/>
    <w:rsid w:val="00FD190D"/>
    <w:rsid w:val="00FD1BFD"/>
    <w:rsid w:val="00FD1E8F"/>
    <w:rsid w:val="00FD2042"/>
    <w:rsid w:val="00FD204D"/>
    <w:rsid w:val="00FD25D1"/>
    <w:rsid w:val="00FD2BCE"/>
    <w:rsid w:val="00FD327A"/>
    <w:rsid w:val="00FD3587"/>
    <w:rsid w:val="00FD373A"/>
    <w:rsid w:val="00FD3DA9"/>
    <w:rsid w:val="00FD3EE9"/>
    <w:rsid w:val="00FD4B41"/>
    <w:rsid w:val="00FD5936"/>
    <w:rsid w:val="00FD6205"/>
    <w:rsid w:val="00FD6B16"/>
    <w:rsid w:val="00FD6CCC"/>
    <w:rsid w:val="00FD7289"/>
    <w:rsid w:val="00FD7E08"/>
    <w:rsid w:val="00FD7E89"/>
    <w:rsid w:val="00FE06E5"/>
    <w:rsid w:val="00FE0864"/>
    <w:rsid w:val="00FE0ED1"/>
    <w:rsid w:val="00FE0FB4"/>
    <w:rsid w:val="00FE2652"/>
    <w:rsid w:val="00FE3367"/>
    <w:rsid w:val="00FE46BF"/>
    <w:rsid w:val="00FE4F3B"/>
    <w:rsid w:val="00FE5581"/>
    <w:rsid w:val="00FE585A"/>
    <w:rsid w:val="00FE5C37"/>
    <w:rsid w:val="00FE5C9A"/>
    <w:rsid w:val="00FE5E43"/>
    <w:rsid w:val="00FE667B"/>
    <w:rsid w:val="00FE6C71"/>
    <w:rsid w:val="00FE73F1"/>
    <w:rsid w:val="00FE7701"/>
    <w:rsid w:val="00FF02B1"/>
    <w:rsid w:val="00FF0664"/>
    <w:rsid w:val="00FF0F1B"/>
    <w:rsid w:val="00FF1B20"/>
    <w:rsid w:val="00FF22C1"/>
    <w:rsid w:val="00FF27A1"/>
    <w:rsid w:val="00FF3053"/>
    <w:rsid w:val="00FF30F7"/>
    <w:rsid w:val="00FF3301"/>
    <w:rsid w:val="00FF37C1"/>
    <w:rsid w:val="00FF3CE4"/>
    <w:rsid w:val="00FF4354"/>
    <w:rsid w:val="00FF4BCC"/>
    <w:rsid w:val="00FF4E45"/>
    <w:rsid w:val="00FF4F6F"/>
    <w:rsid w:val="00FF549D"/>
    <w:rsid w:val="00FF5E75"/>
    <w:rsid w:val="00FF6303"/>
    <w:rsid w:val="00FF631B"/>
    <w:rsid w:val="00FF6671"/>
    <w:rsid w:val="00FF7105"/>
    <w:rsid w:val="00FF71A8"/>
    <w:rsid w:val="00FF741A"/>
    <w:rsid w:val="00FF7B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578"/>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D3578"/>
    <w:pPr>
      <w:ind w:left="720"/>
      <w:contextualSpacing/>
    </w:pPr>
  </w:style>
  <w:style w:type="character" w:styleId="Hyperlink">
    <w:name w:val="Hyperlink"/>
    <w:basedOn w:val="DefaultParagraphFont"/>
    <w:uiPriority w:val="99"/>
    <w:rsid w:val="004D3578"/>
    <w:rPr>
      <w:rFonts w:cs="Times New Roman"/>
      <w:color w:val="0000FF"/>
      <w:u w:val="single"/>
    </w:rPr>
  </w:style>
  <w:style w:type="paragraph" w:customStyle="1" w:styleId="a">
    <w:name w:val="Знак Знак Знак Знак"/>
    <w:basedOn w:val="Normal"/>
    <w:uiPriority w:val="99"/>
    <w:rsid w:val="00C623CF"/>
    <w:pPr>
      <w:suppressAutoHyphens w:val="0"/>
      <w:spacing w:after="160" w:line="240" w:lineRule="exact"/>
    </w:pPr>
    <w:rPr>
      <w:rFonts w:ascii="Verdana" w:hAnsi="Verdana"/>
      <w:sz w:val="20"/>
      <w:szCs w:val="20"/>
      <w:lang w:val="en-US" w:eastAsia="en-US"/>
    </w:rPr>
  </w:style>
  <w:style w:type="paragraph" w:styleId="BalloonText">
    <w:name w:val="Balloon Text"/>
    <w:basedOn w:val="Normal"/>
    <w:link w:val="BalloonTextChar"/>
    <w:uiPriority w:val="99"/>
    <w:semiHidden/>
    <w:rsid w:val="00217D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7D18"/>
    <w:rPr>
      <w:rFonts w:ascii="Tahoma"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lymp.ncf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272</TotalTime>
  <Pages>3</Pages>
  <Words>618</Words>
  <Characters>3525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67</cp:revision>
  <cp:lastPrinted>2015-09-11T04:48:00Z</cp:lastPrinted>
  <dcterms:created xsi:type="dcterms:W3CDTF">2014-09-17T07:09:00Z</dcterms:created>
  <dcterms:modified xsi:type="dcterms:W3CDTF">2016-08-30T10:57:00Z</dcterms:modified>
</cp:coreProperties>
</file>